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D374D" w:rsidP="00AD37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37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réclamation de paiement du salaire minimum conventionnel</w:t>
            </w:r>
          </w:p>
        </w:tc>
      </w:tr>
    </w:tbl>
    <w:p w:rsidR="007B3CD0" w:rsidRDefault="007B3CD0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7B3CD0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7B3CD0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7B3CD0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Demande de paiement du salaire minimum conventionnel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Lieu, Date,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Madame, Monsieur,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Je suis étonné d’être payé en dessous du salaire minimum conventionnel.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 xml:space="preserve">En effet, selon l’article L. 2261-15 du code du travail les salaires minima conventionnels deviennent obligatoires pour tous les salariés lorsqu’ils sont étendus. Or, les salaires de la convention collective &lt; nom de la convention collective &gt; ont été étendus </w:t>
      </w:r>
      <w:proofErr w:type="gramStart"/>
      <w:r w:rsidRPr="007B3CD0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7B3CD0">
        <w:rPr>
          <w:rFonts w:ascii="Arial" w:eastAsia="Times New Roman" w:hAnsi="Arial" w:cs="Arial"/>
          <w:bCs/>
          <w:lang w:eastAsia="fr-FR"/>
        </w:rPr>
        <w:t xml:space="preserve"> &lt; date &gt; et sont donc obligatoires.</w:t>
      </w:r>
    </w:p>
    <w:p w:rsidR="007B3CD0" w:rsidRPr="007B3CD0" w:rsidRDefault="007B3CD0" w:rsidP="007B3C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Selon la convention collective je devrais donc être payé &lt; montant &gt; € brut.</w:t>
      </w:r>
    </w:p>
    <w:p w:rsidR="00BA0480" w:rsidRDefault="007B3CD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3CD0">
        <w:rPr>
          <w:rFonts w:ascii="Arial" w:eastAsia="Times New Roman" w:hAnsi="Arial" w:cs="Arial"/>
          <w:bCs/>
          <w:lang w:eastAsia="fr-FR"/>
        </w:rPr>
        <w:t>S’agissant à n’en pas douter d’un regrettable oubli, je vous demande de bien vouloir régulariser la situation et de procéder au paiement de mon salaire depuis le &lt; date &gt; sur la prochaine fiche de paie.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7B3CD0" w:rsidRDefault="007B3CD0" w:rsidP="00E00AFD">
      <w:pPr>
        <w:rPr>
          <w:rFonts w:ascii="Arial" w:eastAsia="Times New Roman" w:hAnsi="Arial" w:cs="Arial"/>
          <w:lang w:eastAsia="fr-FR"/>
        </w:rPr>
      </w:pPr>
    </w:p>
    <w:p w:rsidR="007B3CD0" w:rsidRDefault="007B3CD0" w:rsidP="00E00AFD">
      <w:pPr>
        <w:rPr>
          <w:rFonts w:ascii="Arial" w:eastAsia="Times New Roman" w:hAnsi="Arial" w:cs="Arial"/>
          <w:lang w:eastAsia="fr-FR"/>
        </w:rPr>
      </w:pPr>
    </w:p>
    <w:p w:rsidR="007B3CD0" w:rsidRDefault="007B3CD0" w:rsidP="00E00AFD">
      <w:pPr>
        <w:rPr>
          <w:rFonts w:ascii="Arial" w:eastAsia="Times New Roman" w:hAnsi="Arial" w:cs="Arial"/>
          <w:lang w:eastAsia="fr-FR"/>
        </w:rPr>
      </w:pPr>
    </w:p>
    <w:p w:rsidR="007B3CD0" w:rsidRDefault="007B3CD0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7B3CD0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le paiement de ce salaire minima (à l’oral par exemple)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D9275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9275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>2ème demande de paiement du salaire minimum conventionnel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>Lieu, Date,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>Madame, Monsieur,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 xml:space="preserve">Malgré ma précédente demande </w:t>
      </w:r>
      <w:proofErr w:type="gramStart"/>
      <w:r w:rsidRPr="00D92757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D92757">
        <w:rPr>
          <w:rFonts w:ascii="Arial" w:eastAsia="Times New Roman" w:hAnsi="Arial" w:cs="Arial"/>
          <w:bCs/>
          <w:lang w:eastAsia="fr-FR"/>
        </w:rPr>
        <w:t xml:space="preserve"> &lt; date &gt; vous n’avez toujours pas régularisé mon salaire.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 xml:space="preserve">En effet, je vous rappelle que selon l’article L. 2261-15 du code du travail les salaires minima conventionnels deviennent obligatoires pour tous les salariés lorsqu’ils sont étendus. Or, les salaires de la convention collective &lt; nom de la convention collective &gt; ont été étendus </w:t>
      </w:r>
      <w:proofErr w:type="gramStart"/>
      <w:r w:rsidRPr="00D92757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D92757">
        <w:rPr>
          <w:rFonts w:ascii="Arial" w:eastAsia="Times New Roman" w:hAnsi="Arial" w:cs="Arial"/>
          <w:bCs/>
          <w:lang w:eastAsia="fr-FR"/>
        </w:rPr>
        <w:t xml:space="preserve"> &lt; date &gt; et sont donc obligatoires.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>Selon la convention collective je devrais donc être payé &lt; montant &gt; € brut.</w:t>
      </w:r>
    </w:p>
    <w:p w:rsidR="00D92757" w:rsidRPr="00D92757" w:rsidRDefault="00D92757" w:rsidP="00D92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 xml:space="preserve">Je vous demande de bien vouloir régulariser la situation et de procéder au paiement de mon salaire depuis </w:t>
      </w:r>
      <w:proofErr w:type="gramStart"/>
      <w:r w:rsidRPr="00D92757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D92757">
        <w:rPr>
          <w:rFonts w:ascii="Arial" w:eastAsia="Times New Roman" w:hAnsi="Arial" w:cs="Arial"/>
          <w:bCs/>
          <w:lang w:eastAsia="fr-FR"/>
        </w:rPr>
        <w:t xml:space="preserve"> &lt; date &gt; sur la prochaine fiche de paie</w:t>
      </w:r>
    </w:p>
    <w:p w:rsidR="00E00AFD" w:rsidRDefault="00D92757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92757">
        <w:rPr>
          <w:rFonts w:ascii="Arial" w:eastAsia="Times New Roman" w:hAnsi="Arial" w:cs="Arial"/>
          <w:bCs/>
          <w:lang w:eastAsia="fr-FR"/>
        </w:rPr>
        <w:t>Je vous remercie par avance de faire le nécessaire dans les plus brefs délais, sans quoi je me verrai dans l’obligation de saisir le Conseil des Prud’homme</w:t>
      </w: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FB" w:rsidRDefault="002321FB" w:rsidP="002C45CC">
      <w:pPr>
        <w:spacing w:after="0" w:line="240" w:lineRule="auto"/>
      </w:pPr>
      <w:r>
        <w:separator/>
      </w:r>
    </w:p>
  </w:endnote>
  <w:endnote w:type="continuationSeparator" w:id="0">
    <w:p w:rsidR="002321FB" w:rsidRDefault="002321FB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FB" w:rsidRDefault="002321FB" w:rsidP="002C45CC">
      <w:pPr>
        <w:spacing w:after="0" w:line="240" w:lineRule="auto"/>
      </w:pPr>
      <w:r>
        <w:separator/>
      </w:r>
    </w:p>
  </w:footnote>
  <w:footnote w:type="continuationSeparator" w:id="0">
    <w:p w:rsidR="002321FB" w:rsidRDefault="002321FB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D"/>
    <w:rsid w:val="0000435F"/>
    <w:rsid w:val="0000541B"/>
    <w:rsid w:val="0002103C"/>
    <w:rsid w:val="00035116"/>
    <w:rsid w:val="00185DF4"/>
    <w:rsid w:val="002321FB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B3CD0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D374D"/>
    <w:rsid w:val="00AE2DE2"/>
    <w:rsid w:val="00AE701E"/>
    <w:rsid w:val="00BA0480"/>
    <w:rsid w:val="00BB2564"/>
    <w:rsid w:val="00BF7483"/>
    <w:rsid w:val="00C3745A"/>
    <w:rsid w:val="00D11683"/>
    <w:rsid w:val="00D64E0B"/>
    <w:rsid w:val="00D92757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CC014-64A9-479E-B848-4564109E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0F1-6312-4759-BA2B-28975A9F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2016-02-08T16:34:00Z</dcterms:created>
  <dcterms:modified xsi:type="dcterms:W3CDTF">2016-02-08T16:36:00Z</dcterms:modified>
</cp:coreProperties>
</file>