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8822A0" w:rsidP="008822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22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réclamation de paiement de majorations de salaire pour travail du dimanche</w:t>
            </w:r>
          </w:p>
        </w:tc>
      </w:tr>
    </w:tbl>
    <w:p w:rsidR="009F7846" w:rsidRDefault="009F7846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F7846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9F7846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F7846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Majorations de salaire pour travail le dimanche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Lieu, Date,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Madame, Monsieur,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 xml:space="preserve">Je suis étonné que les majorations de salaire pour travail du dimanche prévues &lt; par notre convention collective </w:t>
      </w:r>
      <w:r w:rsidRPr="009F7846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9F7846">
        <w:rPr>
          <w:rFonts w:ascii="Arial" w:eastAsia="Times New Roman" w:hAnsi="Arial" w:cs="Arial"/>
          <w:bCs/>
          <w:lang w:eastAsia="fr-FR"/>
        </w:rPr>
        <w:t xml:space="preserve"> par la loi &gt; ne </w:t>
      </w:r>
      <w:proofErr w:type="gramStart"/>
      <w:r w:rsidRPr="009F7846">
        <w:rPr>
          <w:rFonts w:ascii="Arial" w:eastAsia="Times New Roman" w:hAnsi="Arial" w:cs="Arial"/>
          <w:bCs/>
          <w:lang w:eastAsia="fr-FR"/>
        </w:rPr>
        <w:t>m’ont</w:t>
      </w:r>
      <w:proofErr w:type="gramEnd"/>
      <w:r w:rsidRPr="009F7846">
        <w:rPr>
          <w:rFonts w:ascii="Arial" w:eastAsia="Times New Roman" w:hAnsi="Arial" w:cs="Arial"/>
          <w:bCs/>
          <w:lang w:eastAsia="fr-FR"/>
        </w:rPr>
        <w:t xml:space="preserve"> jamais été payées.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J’ai évalué à &lt; nombre heures de dimanche &gt; heures le nombre d’heures de dimanche que j’ai effectué depuis le &lt; date &gt;.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 xml:space="preserve">La majoration de salaire prévue &lt; par la convention collective </w:t>
      </w:r>
      <w:r w:rsidRPr="009F7846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9F7846">
        <w:rPr>
          <w:rFonts w:ascii="Arial" w:eastAsia="Times New Roman" w:hAnsi="Arial" w:cs="Arial"/>
          <w:bCs/>
          <w:lang w:eastAsia="fr-FR"/>
        </w:rPr>
        <w:t xml:space="preserve"> par la loi &gt; pour le travail de dimanche est de &lt; majoration prévue &gt;.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Les majorations de salaire qui me sont dues sont donc de : &lt; détaillez votre calcul &gt;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S’agissant à n’en pas douter d’un regrettable oubli, je vous demande de bien vouloir procéder au règlement de ces majorations de salaire sur ma prochaine fiche de paie.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9F7846" w:rsidRDefault="009F7846" w:rsidP="00E00AFD">
      <w:pPr>
        <w:rPr>
          <w:rFonts w:ascii="Arial" w:eastAsia="Times New Roman" w:hAnsi="Arial" w:cs="Arial"/>
          <w:lang w:eastAsia="fr-FR"/>
        </w:rPr>
      </w:pPr>
    </w:p>
    <w:p w:rsidR="009F7846" w:rsidRPr="00E00AFD" w:rsidRDefault="009F7846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9F7846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F7846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demandé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le paiement de ces majorations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9F7846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F7846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2ème demande de majorations de salaire pour travail le dimanche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Lieu, Date,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Madame, Monsieur,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Le &lt; date &gt; je vous ai fait remarquer que les majorations de salaire pour travail de dimanche qui m’étaient dues ne m’avaient pas été payées.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Je vous rappelle donc les motifs de ma précédente demande.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 xml:space="preserve">J’ai évalué à &lt; nombre heures de dimanche &gt; heures le nombre d’heures de dimanche que j’ai effectué depuis le &lt; date &gt;, les majorations de salaire pour travail de dimanche prévues &lt; par la convention collective </w:t>
      </w:r>
      <w:r w:rsidRPr="009F7846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9F7846">
        <w:rPr>
          <w:rFonts w:ascii="Arial" w:eastAsia="Times New Roman" w:hAnsi="Arial" w:cs="Arial"/>
          <w:bCs/>
          <w:lang w:eastAsia="fr-FR"/>
        </w:rPr>
        <w:t xml:space="preserve"> par la loi &gt; ne m’ont jamais été payées.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 xml:space="preserve">En effet, la majoration de salaire prévue &lt; par la convention collective </w:t>
      </w:r>
      <w:r w:rsidRPr="009F7846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9F7846">
        <w:rPr>
          <w:rFonts w:ascii="Arial" w:eastAsia="Times New Roman" w:hAnsi="Arial" w:cs="Arial"/>
          <w:bCs/>
          <w:lang w:eastAsia="fr-FR"/>
        </w:rPr>
        <w:t xml:space="preserve"> par la loi &gt; pour le travail de dimanche est de &lt; majoration prévue &gt;.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Les majorations de salaire qui me sont dues sont donc de : &lt; détaillez votre calcul &gt;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Je vous demande donc une nouvelle et dernière fois de bien vouloir procéder au paiement de ces majorations de salaire sur mon prochain bulletin de paie.</w:t>
      </w:r>
    </w:p>
    <w:p w:rsidR="009F7846" w:rsidRPr="009F7846" w:rsidRDefault="009F7846" w:rsidP="009F7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F7846">
        <w:rPr>
          <w:rFonts w:ascii="Arial" w:eastAsia="Times New Roman" w:hAnsi="Arial" w:cs="Arial"/>
          <w:bCs/>
          <w:lang w:eastAsia="fr-FR"/>
        </w:rPr>
        <w:t>Si vous ne répondez pas à ma demande, je me verrais dans l’obligation de saisir le Conseil des Prud’hommes afin de demander le paiement de ces majorations ainsi que le paiement de dommages intérêts au titre du préjudice subi.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6F" w:rsidRDefault="00D60A6F" w:rsidP="002C45CC">
      <w:pPr>
        <w:spacing w:after="0" w:line="240" w:lineRule="auto"/>
      </w:pPr>
      <w:r>
        <w:separator/>
      </w:r>
    </w:p>
  </w:endnote>
  <w:endnote w:type="continuationSeparator" w:id="0">
    <w:p w:rsidR="00D60A6F" w:rsidRDefault="00D60A6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6F" w:rsidRDefault="00D60A6F" w:rsidP="002C45CC">
      <w:pPr>
        <w:spacing w:after="0" w:line="240" w:lineRule="auto"/>
      </w:pPr>
      <w:r>
        <w:separator/>
      </w:r>
    </w:p>
  </w:footnote>
  <w:footnote w:type="continuationSeparator" w:id="0">
    <w:p w:rsidR="00D60A6F" w:rsidRDefault="00D60A6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A0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822A0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9F784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0A6F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54652-D096-4585-96BC-C6E3E6FD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DD69-B292-425A-97B0-0CDE3419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1</TotalTime>
  <Pages>3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2016-03-03T14:53:00Z</dcterms:created>
  <dcterms:modified xsi:type="dcterms:W3CDTF">2016-03-03T14:54:00Z</dcterms:modified>
</cp:coreProperties>
</file>