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BB7072" w:rsidP="00BB70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0" w:colLast="0"/>
            <w:r w:rsidRPr="00BB707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réclamation de bulletin de paie en cas de non délivrance par l’employeur</w:t>
            </w:r>
          </w:p>
        </w:tc>
      </w:tr>
    </w:tbl>
    <w:bookmarkEnd w:id="0"/>
    <w:p w:rsidR="00BB7072" w:rsidRDefault="00BB707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BB7072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d’une première demande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BB7072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B7072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>Bulletin de paie non reçu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>Lieu, Date,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>Madame, Monsieur,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>Je suis très étonné que vous ne m’ayez toujours pas délivré le bulletin de paie du mois de &lt; mois &gt; alors nous somme le &lt; date &gt; à la date ou j’écris cette lettre.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 xml:space="preserve">Or, selon les articles L. 3242-1 et L. 3243-1 du code du travail vous devez me remettre un bulletin de paie au moins &lt; une fois par mois </w:t>
      </w:r>
      <w:r w:rsidRPr="00BB7072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B7072">
        <w:rPr>
          <w:rFonts w:ascii="Arial" w:eastAsia="Times New Roman" w:hAnsi="Arial" w:cs="Arial"/>
          <w:bCs/>
          <w:lang w:eastAsia="fr-FR"/>
        </w:rPr>
        <w:t xml:space="preserve"> 2 fois par mois &gt;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>S’agissant à n’en pas douter d’un regrettable oubli, je vous demande de bien vouloir me transmettre mon bulletin de paie du mois de &lt; mois &gt; dans les plus brefs délais.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:</w:t>
      </w:r>
      <w:r w:rsidRPr="00BB7072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BB7072">
        <w:rPr>
          <w:rFonts w:ascii="Arial" w:eastAsia="Times New Roman" w:hAnsi="Arial" w:cs="Arial"/>
          <w:bCs/>
          <w:lang w:eastAsia="fr-FR"/>
        </w:rPr>
        <w:t>Je vous demande également de bien vouloir veiller à ce qu’un tel oubli ne se reproduise pas les prochains mois.</w:t>
      </w:r>
    </w:p>
    <w:p w:rsidR="00BA0480" w:rsidRDefault="00BB7072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>Dans l’attente, je vous prie d’agréer, Madame, Monsieur, l’expression de mes sentiments distingués.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BB7072" w:rsidRDefault="00BB7072" w:rsidP="00E00AFD">
      <w:pPr>
        <w:rPr>
          <w:rFonts w:ascii="Arial" w:eastAsia="Times New Roman" w:hAnsi="Arial" w:cs="Arial"/>
          <w:lang w:eastAsia="fr-FR"/>
        </w:rPr>
      </w:pPr>
    </w:p>
    <w:p w:rsidR="00BB7072" w:rsidRDefault="00BB7072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BB7072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BB7072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avez déjà demandé votre bulletin de paie à votre employeur sans résultat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BB7072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B7072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>2ème demande de bulletin de paie non reçu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>Lieu, Date,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>Madame, Monsieur,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 xml:space="preserve">Suite à ma précédente demande </w:t>
      </w:r>
      <w:proofErr w:type="gramStart"/>
      <w:r w:rsidRPr="00BB7072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BB7072">
        <w:rPr>
          <w:rFonts w:ascii="Arial" w:eastAsia="Times New Roman" w:hAnsi="Arial" w:cs="Arial"/>
          <w:bCs/>
          <w:lang w:eastAsia="fr-FR"/>
        </w:rPr>
        <w:t xml:space="preserve"> &lt; date &gt; dans laquelle je vous sommais de me transmettre mon bulletin de paie du mois de &lt; mois &gt;, vous ne me l’avez toujours pas donné.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 xml:space="preserve">Je vous rappelle donc que selon le code du travail vous devez me remettre un bulletin de paie au moins &lt; une fois par mois </w:t>
      </w:r>
      <w:r w:rsidRPr="00BB7072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B7072">
        <w:rPr>
          <w:rFonts w:ascii="Arial" w:eastAsia="Times New Roman" w:hAnsi="Arial" w:cs="Arial"/>
          <w:bCs/>
          <w:lang w:eastAsia="fr-FR"/>
        </w:rPr>
        <w:t xml:space="preserve"> 2 fois par mois &gt;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>Je vous demande donc une nouvelle et dernière fois de bien vouloir répondre à ma requête en me délivrant mon bulletin de paie.</w:t>
      </w:r>
    </w:p>
    <w:p w:rsidR="00BB7072" w:rsidRPr="00BB7072" w:rsidRDefault="00BB7072" w:rsidP="00BB70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B7072">
        <w:rPr>
          <w:rFonts w:ascii="Arial" w:eastAsia="Times New Roman" w:hAnsi="Arial" w:cs="Arial"/>
          <w:bCs/>
          <w:lang w:eastAsia="fr-FR"/>
        </w:rPr>
        <w:t>Si vous ne répondez pas à ma demande, je me verrais dans l’obligation de saisir le Conseil des Prud’hommes afin d’en demander la délivrance sous astreinte ainsi que le paiement de dommages intérêts au titre du préjudice subi.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64" w:rsidRDefault="005F2A64" w:rsidP="002C45CC">
      <w:pPr>
        <w:spacing w:after="0" w:line="240" w:lineRule="auto"/>
      </w:pPr>
      <w:r>
        <w:separator/>
      </w:r>
    </w:p>
  </w:endnote>
  <w:endnote w:type="continuationSeparator" w:id="0">
    <w:p w:rsidR="005F2A64" w:rsidRDefault="005F2A64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64" w:rsidRDefault="005F2A64" w:rsidP="002C45CC">
      <w:pPr>
        <w:spacing w:after="0" w:line="240" w:lineRule="auto"/>
      </w:pPr>
      <w:r>
        <w:separator/>
      </w:r>
    </w:p>
  </w:footnote>
  <w:footnote w:type="continuationSeparator" w:id="0">
    <w:p w:rsidR="005F2A64" w:rsidRDefault="005F2A64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72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5F2A64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A0480"/>
    <w:rsid w:val="00BB2564"/>
    <w:rsid w:val="00BB7072"/>
    <w:rsid w:val="00BF7483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A0A08-7666-41A5-A030-3FC428AB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D5E5-BFFD-43B8-8BAE-C0150C6E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2016-02-02T17:17:00Z</dcterms:created>
  <dcterms:modified xsi:type="dcterms:W3CDTF">2016-02-02T17:19:00Z</dcterms:modified>
</cp:coreProperties>
</file>