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45792A" w:rsidP="004579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792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dénonciation employeur à l’inspection du travail en cas de travail illégal le dimanche</w:t>
            </w:r>
          </w:p>
        </w:tc>
      </w:tr>
    </w:tbl>
    <w:p w:rsidR="0031041C" w:rsidRPr="0031041C" w:rsidRDefault="0031041C" w:rsidP="0031041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1041C">
        <w:rPr>
          <w:rFonts w:ascii="Arial" w:eastAsia="Times New Roman" w:hAnsi="Arial" w:cs="Arial"/>
          <w:bCs/>
          <w:lang w:eastAsia="fr-FR"/>
        </w:rPr>
        <w:t>Prénom – Nom</w:t>
      </w:r>
      <w:r w:rsidRPr="0031041C">
        <w:rPr>
          <w:rFonts w:ascii="Arial" w:eastAsia="Times New Roman" w:hAnsi="Arial" w:cs="Arial"/>
          <w:bCs/>
          <w:lang w:eastAsia="fr-FR"/>
        </w:rPr>
        <w:br/>
        <w:t>Adresse</w:t>
      </w:r>
      <w:r w:rsidRPr="0031041C">
        <w:rPr>
          <w:rFonts w:ascii="Arial" w:eastAsia="Times New Roman" w:hAnsi="Arial" w:cs="Arial"/>
          <w:bCs/>
          <w:lang w:eastAsia="fr-FR"/>
        </w:rPr>
        <w:br/>
        <w:t>Code Postal – Ville</w:t>
      </w:r>
      <w:r w:rsidRPr="0031041C">
        <w:rPr>
          <w:rFonts w:ascii="Arial" w:eastAsia="Times New Roman" w:hAnsi="Arial" w:cs="Arial"/>
          <w:bCs/>
          <w:lang w:eastAsia="fr-FR"/>
        </w:rPr>
        <w:br/>
        <w:t>N° de téléphone</w:t>
      </w:r>
    </w:p>
    <w:p w:rsidR="0031041C" w:rsidRPr="0031041C" w:rsidRDefault="0031041C" w:rsidP="0031041C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31041C">
        <w:rPr>
          <w:rFonts w:ascii="Arial" w:eastAsia="Times New Roman" w:hAnsi="Arial" w:cs="Arial"/>
          <w:bCs/>
          <w:lang w:eastAsia="fr-FR"/>
        </w:rPr>
        <w:t>Adresse de l’Inspection du travail</w:t>
      </w:r>
      <w:r w:rsidRPr="0031041C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2C1A39" w:rsidRPr="002C1A39" w:rsidRDefault="002C1A39" w:rsidP="002C1A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C1A39">
        <w:rPr>
          <w:rFonts w:ascii="Arial" w:eastAsia="Times New Roman" w:hAnsi="Arial" w:cs="Arial"/>
          <w:bCs/>
          <w:lang w:eastAsia="fr-FR"/>
        </w:rPr>
        <w:t>Lettre recommandée avec accusé de réception</w:t>
      </w:r>
    </w:p>
    <w:p w:rsidR="002C1A39" w:rsidRPr="002C1A39" w:rsidRDefault="002C1A39" w:rsidP="002C1A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C1A39">
        <w:rPr>
          <w:rFonts w:ascii="Arial" w:eastAsia="Times New Roman" w:hAnsi="Arial" w:cs="Arial"/>
          <w:bCs/>
          <w:lang w:eastAsia="fr-FR"/>
        </w:rPr>
        <w:t>Dénonciation de mon employeur pour travail illégal du dimanche</w:t>
      </w:r>
    </w:p>
    <w:p w:rsidR="002C1A39" w:rsidRPr="002C1A39" w:rsidRDefault="002C1A39" w:rsidP="002C1A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C1A39">
        <w:rPr>
          <w:rFonts w:ascii="Arial" w:eastAsia="Times New Roman" w:hAnsi="Arial" w:cs="Arial"/>
          <w:bCs/>
          <w:lang w:eastAsia="fr-FR"/>
        </w:rPr>
        <w:t>Lieu, Date,</w:t>
      </w:r>
    </w:p>
    <w:p w:rsidR="002C1A39" w:rsidRPr="002C1A39" w:rsidRDefault="002C1A39" w:rsidP="002C1A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C1A39">
        <w:rPr>
          <w:rFonts w:ascii="Arial" w:eastAsia="Times New Roman" w:hAnsi="Arial" w:cs="Arial"/>
          <w:bCs/>
          <w:lang w:eastAsia="fr-FR"/>
        </w:rPr>
        <w:t>Madame, Monsieur l’Inspecteur du travail,</w:t>
      </w:r>
    </w:p>
    <w:p w:rsidR="002C1A39" w:rsidRPr="002C1A39" w:rsidRDefault="002C1A39" w:rsidP="002C1A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C1A39">
        <w:rPr>
          <w:rFonts w:ascii="Arial" w:eastAsia="Times New Roman" w:hAnsi="Arial" w:cs="Arial"/>
          <w:bCs/>
          <w:lang w:eastAsia="fr-FR"/>
        </w:rPr>
        <w:t>Je travaille actuellement dans l’entreprise &lt; nom de l’entreprise &gt; située à &lt; adresse de l’entreprise &gt;. Cette entreprise a pour activité &lt; détaillez le secteur d’activité de l’entreprise &gt;.</w:t>
      </w:r>
    </w:p>
    <w:p w:rsidR="002C1A39" w:rsidRPr="002C1A39" w:rsidRDefault="002C1A39" w:rsidP="002C1A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C1A39">
        <w:rPr>
          <w:rFonts w:ascii="Arial" w:eastAsia="Times New Roman" w:hAnsi="Arial" w:cs="Arial"/>
          <w:bCs/>
          <w:lang w:eastAsia="fr-FR"/>
        </w:rPr>
        <w:t>Mon employeur m’oblige à venir travailler le dimanche alors qu’il ne bénéficie d’aucune dérogation légale en matière de repos dominical.</w:t>
      </w:r>
    </w:p>
    <w:p w:rsidR="002C1A39" w:rsidRPr="002C1A39" w:rsidRDefault="002C1A39" w:rsidP="002C1A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C1A39">
        <w:rPr>
          <w:rFonts w:ascii="Arial" w:eastAsia="Times New Roman" w:hAnsi="Arial" w:cs="Arial"/>
          <w:bCs/>
          <w:i/>
          <w:iCs/>
          <w:lang w:eastAsia="fr-FR"/>
        </w:rPr>
        <w:t>Détaillez les dimanches où vous avez été contraint de travailler.  </w:t>
      </w:r>
    </w:p>
    <w:p w:rsidR="002C1A39" w:rsidRPr="002C1A39" w:rsidRDefault="002C1A39" w:rsidP="002C1A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C1A39">
        <w:rPr>
          <w:rFonts w:ascii="Arial" w:eastAsia="Times New Roman" w:hAnsi="Arial" w:cs="Arial"/>
          <w:bCs/>
          <w:lang w:eastAsia="fr-FR"/>
        </w:rPr>
        <w:t>Je requiers votre intervention afin de faire cesser cette situation illégale en saisissant le tribunal de grande instance en référé.</w:t>
      </w:r>
    </w:p>
    <w:p w:rsidR="002C1A39" w:rsidRPr="002C1A39" w:rsidRDefault="002C1A39" w:rsidP="002C1A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C1A39">
        <w:rPr>
          <w:rFonts w:ascii="Arial" w:eastAsia="Times New Roman" w:hAnsi="Arial" w:cs="Arial"/>
          <w:bCs/>
          <w:lang w:eastAsia="fr-FR"/>
        </w:rPr>
        <w:t>Étant dans la crainte de sanctions de la part de mon employeur, je souhaite garder l’anonymat, à cet effet je vous saurais gré de ne pas dévoiler mon identité à mon employeur.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9C3" w:rsidRDefault="001709C3" w:rsidP="002C45CC">
      <w:pPr>
        <w:spacing w:after="0" w:line="240" w:lineRule="auto"/>
      </w:pPr>
      <w:r>
        <w:separator/>
      </w:r>
    </w:p>
  </w:endnote>
  <w:endnote w:type="continuationSeparator" w:id="0">
    <w:p w:rsidR="001709C3" w:rsidRDefault="001709C3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9C3" w:rsidRDefault="001709C3" w:rsidP="002C45CC">
      <w:pPr>
        <w:spacing w:after="0" w:line="240" w:lineRule="auto"/>
      </w:pPr>
      <w:r>
        <w:separator/>
      </w:r>
    </w:p>
  </w:footnote>
  <w:footnote w:type="continuationSeparator" w:id="0">
    <w:p w:rsidR="001709C3" w:rsidRDefault="001709C3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2A"/>
    <w:rsid w:val="0000435F"/>
    <w:rsid w:val="0000541B"/>
    <w:rsid w:val="0002103C"/>
    <w:rsid w:val="00035116"/>
    <w:rsid w:val="001709C3"/>
    <w:rsid w:val="00185DF4"/>
    <w:rsid w:val="0029160E"/>
    <w:rsid w:val="002C1A39"/>
    <w:rsid w:val="002C45CC"/>
    <w:rsid w:val="002E055C"/>
    <w:rsid w:val="0031041C"/>
    <w:rsid w:val="00366C30"/>
    <w:rsid w:val="004056DD"/>
    <w:rsid w:val="00427DBB"/>
    <w:rsid w:val="0045792A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03E9BC-E0D4-45AA-BD62-F2656A54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EC5E-7E09-40BE-8EFF-388EA54F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2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3</cp:revision>
  <dcterms:created xsi:type="dcterms:W3CDTF">2016-03-03T15:23:00Z</dcterms:created>
  <dcterms:modified xsi:type="dcterms:W3CDTF">2016-03-03T15:25:00Z</dcterms:modified>
</cp:coreProperties>
</file>