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bookmarkEnd w:id="0"/>
          <w:p w:rsidR="0002103C" w:rsidRPr="0098366D" w:rsidRDefault="00F721DD" w:rsidP="00F721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21D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dénonciation de son employeur à l’inspection du travail pour harcèlement moral</w:t>
            </w:r>
          </w:p>
        </w:tc>
      </w:tr>
    </w:tbl>
    <w:p w:rsidR="00F721DD" w:rsidRPr="00060838" w:rsidRDefault="00F721DD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Prénom – Nom</w:t>
      </w:r>
      <w:r w:rsidRPr="00F721DD">
        <w:rPr>
          <w:rFonts w:ascii="Arial" w:eastAsia="Times New Roman" w:hAnsi="Arial" w:cs="Arial"/>
          <w:bCs/>
          <w:lang w:eastAsia="fr-FR"/>
        </w:rPr>
        <w:br/>
        <w:t>Adresse</w:t>
      </w:r>
      <w:r w:rsidRPr="00F721DD">
        <w:rPr>
          <w:rFonts w:ascii="Arial" w:eastAsia="Times New Roman" w:hAnsi="Arial" w:cs="Arial"/>
          <w:bCs/>
          <w:lang w:eastAsia="fr-FR"/>
        </w:rPr>
        <w:br/>
        <w:t>Code Postal – Ville</w:t>
      </w:r>
      <w:r w:rsidRPr="00F721DD">
        <w:rPr>
          <w:rFonts w:ascii="Arial" w:eastAsia="Times New Roman" w:hAnsi="Arial" w:cs="Arial"/>
          <w:bCs/>
          <w:lang w:eastAsia="fr-FR"/>
        </w:rPr>
        <w:br/>
        <w:t>N° de téléphone</w:t>
      </w:r>
    </w:p>
    <w:p w:rsidR="00F721DD" w:rsidRPr="00060838" w:rsidRDefault="00F721DD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Adresse de l’Inspection du travail</w:t>
      </w:r>
      <w:r w:rsidRPr="00F721DD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Dénonciation de mon employeur pour harcèlement moral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Lieu, Date,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Madame, Monsieur l’Inspecteur du travail,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Je suis salarié de l’entreprise &lt; nom de l’entreprise &gt; située &lt; adresse de l’entreprise &gt; depuis le &lt; date &gt;.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Je vous écris afin de dénoncer les faits de harcèlement moral dont je suis victime de la part de mon employeur.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En effet, je subis des agissements répétés suivants :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i/>
          <w:iCs/>
          <w:lang w:eastAsia="fr-FR"/>
        </w:rPr>
        <w:t>Détaillez les faits dont vous êtes victime.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F721DD">
        <w:rPr>
          <w:rFonts w:ascii="Arial" w:eastAsia="Times New Roman" w:hAnsi="Arial" w:cs="Arial"/>
          <w:bCs/>
          <w:lang w:eastAsia="fr-FR"/>
        </w:rPr>
        <w:t xml:space="preserve"> Vous trouverez ci-joints les témoignages de mes collègues qui attestent de ces odieux agissements.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F721DD">
        <w:rPr>
          <w:rFonts w:ascii="Arial" w:eastAsia="Times New Roman" w:hAnsi="Arial" w:cs="Arial"/>
          <w:bCs/>
          <w:lang w:eastAsia="fr-FR"/>
        </w:rPr>
        <w:t xml:space="preserve"> Malgré mes protestations mon employeur continue de me harceler. Vous trouverez d’ailleurs ci-jointes les copies des courriers que je lui ai déjà envoyées afin de faire cesser cette situation.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Ces faits dégradent mes conditions de travail ce qui a pour conséquence de porter atteinte à mes droits et à ma dignité, d’altérer ma santé physique et mentale et de compromettre mon avenir professionnel.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Je me permets donc de faire appel à vous afin que vous entrepreniez toutes les diligences nécessaires afin de faire cesser cette situation insupportable.</w:t>
      </w:r>
    </w:p>
    <w:p w:rsidR="00F721DD" w:rsidRPr="00F721DD" w:rsidRDefault="00F721DD" w:rsidP="00F721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Je souhaiterais également connaître les démarches que je pourrais mettre en œuvre afin de faire respecter mes droits au cas où mon employeur persistait dans son harcèlement moral.</w:t>
      </w:r>
    </w:p>
    <w:p w:rsidR="00BA0480" w:rsidRDefault="00F721DD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F721DD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6F" w:rsidRDefault="004B746F" w:rsidP="002C45CC">
      <w:pPr>
        <w:spacing w:after="0" w:line="240" w:lineRule="auto"/>
      </w:pPr>
      <w:r>
        <w:separator/>
      </w:r>
    </w:p>
  </w:endnote>
  <w:endnote w:type="continuationSeparator" w:id="0">
    <w:p w:rsidR="004B746F" w:rsidRDefault="004B746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6F" w:rsidRDefault="004B746F" w:rsidP="002C45CC">
      <w:pPr>
        <w:spacing w:after="0" w:line="240" w:lineRule="auto"/>
      </w:pPr>
      <w:r>
        <w:separator/>
      </w:r>
    </w:p>
  </w:footnote>
  <w:footnote w:type="continuationSeparator" w:id="0">
    <w:p w:rsidR="004B746F" w:rsidRDefault="004B746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D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4B746F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721D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9BD38-BCA5-4F02-9A34-F6DAD1B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FB7A-E770-4949-95F5-44451546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3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2016-01-27T15:24:00Z</dcterms:created>
  <dcterms:modified xsi:type="dcterms:W3CDTF">2016-01-27T15:27:00Z</dcterms:modified>
</cp:coreProperties>
</file>