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E55D9" w:rsidP="008E5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E55D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dénonciation employeur à l’inspection du travail en cas de non remise de bulletin de paie</w:t>
            </w:r>
          </w:p>
        </w:tc>
      </w:tr>
    </w:tbl>
    <w:p w:rsidR="00D46799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  <w:r w:rsidR="00D46799" w:rsidRPr="00D46799">
        <w:rPr>
          <w:rFonts w:ascii="Arial" w:eastAsia="Times New Roman" w:hAnsi="Arial" w:cs="Arial"/>
          <w:bCs/>
          <w:lang w:eastAsia="fr-FR"/>
        </w:rPr>
        <w:t xml:space="preserve"> </w:t>
      </w:r>
    </w:p>
    <w:p w:rsidR="00A54692" w:rsidRPr="00060838" w:rsidRDefault="00D46799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Votre N° de téléphone</w:t>
      </w:r>
    </w:p>
    <w:p w:rsidR="00A54692" w:rsidRPr="00060838" w:rsidRDefault="00D46799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Adresse de l’Inspection du travail</w:t>
      </w:r>
      <w:r w:rsidR="00A54692"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Dénonciation de mon employeur pour non remise de mon bulletin de paie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Lieu, Date,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Madame, Monsieur l’Inspecteur du travail,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Je suis salarié de l’entreprise &lt; nom de l’entreprise &gt; située &lt; adresse de l’entreprise &gt; depuis le &lt; date &gt;.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Malgré mes nombreuses réclamations, mon employeur ne m’a toujours pas remis mon bulletin de paie du mois de &lt; mois &gt;.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D46799">
        <w:rPr>
          <w:rFonts w:ascii="Arial" w:eastAsia="Times New Roman" w:hAnsi="Arial" w:cs="Arial"/>
          <w:bCs/>
          <w:lang w:eastAsia="fr-FR"/>
        </w:rPr>
        <w:t xml:space="preserve"> Vous trouverez d’ailleurs ci-jointes les copies des courriers que je lui ai déjà envoyé.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Je me permets donc de vous écrire afin que vous entrepreniez toutes les diligences nécessaires afin de faire cesser cette situation illégale.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Je souhaiterais également connaître les démarches que je pourrais mettre en œuvre afin de faire respecter mes droits au cas où mon employeur persistait à ne pas me délivrer mon bulletin de paie.</w:t>
      </w:r>
    </w:p>
    <w:p w:rsidR="00D46799" w:rsidRPr="00D46799" w:rsidRDefault="00D46799" w:rsidP="00D46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46799">
        <w:rPr>
          <w:rFonts w:ascii="Arial" w:eastAsia="Times New Roman" w:hAnsi="Arial" w:cs="Arial"/>
          <w:bCs/>
          <w:lang w:eastAsia="fr-FR"/>
        </w:rPr>
        <w:t>Dans l’attente, je vous prie d’agréer, Madame, Monsieur, l’expression de mes sentiments distingués.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B6" w:rsidRDefault="001661B6" w:rsidP="002C45CC">
      <w:pPr>
        <w:spacing w:after="0" w:line="240" w:lineRule="auto"/>
      </w:pPr>
      <w:r>
        <w:separator/>
      </w:r>
    </w:p>
  </w:endnote>
  <w:endnote w:type="continuationSeparator" w:id="0">
    <w:p w:rsidR="001661B6" w:rsidRDefault="001661B6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B6" w:rsidRDefault="001661B6" w:rsidP="002C45CC">
      <w:pPr>
        <w:spacing w:after="0" w:line="240" w:lineRule="auto"/>
      </w:pPr>
      <w:r>
        <w:separator/>
      </w:r>
    </w:p>
  </w:footnote>
  <w:footnote w:type="continuationSeparator" w:id="0">
    <w:p w:rsidR="001661B6" w:rsidRDefault="001661B6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9"/>
    <w:rsid w:val="0000435F"/>
    <w:rsid w:val="0000541B"/>
    <w:rsid w:val="0002103C"/>
    <w:rsid w:val="00035116"/>
    <w:rsid w:val="001661B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A4FDC"/>
    <w:rsid w:val="007D3CA8"/>
    <w:rsid w:val="0084462D"/>
    <w:rsid w:val="008A0939"/>
    <w:rsid w:val="008B4EAE"/>
    <w:rsid w:val="008D55D3"/>
    <w:rsid w:val="008E0AEE"/>
    <w:rsid w:val="008E55D9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46799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547EA-0153-42C6-B22C-2AC8B37B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CDC6-5480-4BBC-9D21-4B1351F5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5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2016-02-18T16:19:00Z</dcterms:created>
  <dcterms:modified xsi:type="dcterms:W3CDTF">2016-02-18T16:26:00Z</dcterms:modified>
</cp:coreProperties>
</file>