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A5FCB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5FC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dénonciation employeur à l’inspection du travail en cas de harcèlement sexuel</w:t>
            </w:r>
          </w:p>
        </w:tc>
      </w:tr>
    </w:tbl>
    <w:p w:rsidR="000C7100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  <w:r w:rsidR="000C7100" w:rsidRPr="000C7100">
        <w:rPr>
          <w:rFonts w:ascii="Arial" w:eastAsia="Times New Roman" w:hAnsi="Arial" w:cs="Arial"/>
          <w:bCs/>
          <w:lang w:eastAsia="fr-FR"/>
        </w:rPr>
        <w:t xml:space="preserve"> </w:t>
      </w:r>
    </w:p>
    <w:p w:rsidR="00A54692" w:rsidRPr="00060838" w:rsidRDefault="000C7100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C7100">
        <w:rPr>
          <w:rFonts w:ascii="Arial" w:eastAsia="Times New Roman" w:hAnsi="Arial" w:cs="Arial"/>
          <w:bCs/>
          <w:lang w:eastAsia="fr-FR"/>
        </w:rPr>
        <w:t>N° de téléphone</w:t>
      </w:r>
    </w:p>
    <w:p w:rsidR="00A54692" w:rsidRPr="00060838" w:rsidRDefault="00AF4B86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AF4B86">
        <w:rPr>
          <w:rFonts w:ascii="Arial" w:eastAsia="Times New Roman" w:hAnsi="Arial" w:cs="Arial"/>
          <w:bCs/>
          <w:lang w:eastAsia="fr-FR"/>
        </w:rPr>
        <w:t>Adresse de l’Inspection du travail</w:t>
      </w:r>
      <w:r w:rsidR="00A54692" w:rsidRPr="00060838">
        <w:rPr>
          <w:rFonts w:ascii="Arial" w:eastAsia="Times New Roman" w:hAnsi="Arial" w:cs="Arial"/>
          <w:bCs/>
          <w:lang w:eastAsia="fr-FR"/>
        </w:rPr>
        <w:br/>
      </w:r>
      <w:bookmarkStart w:id="0" w:name="_GoBack"/>
      <w:bookmarkEnd w:id="0"/>
      <w:r w:rsidR="00A54692" w:rsidRPr="00060838">
        <w:rPr>
          <w:rFonts w:ascii="Arial" w:eastAsia="Times New Roman" w:hAnsi="Arial" w:cs="Arial"/>
          <w:bCs/>
          <w:lang w:eastAsia="fr-FR"/>
        </w:rPr>
        <w:t>Code postal – Ville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Dénonciation de mon employeur pour harcèlement sexuel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Lieu, Date,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Madame, Monsieur l’Inspecteur du travail,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Je suis salarié de l’entreprise &lt; nom de l’entreprise &gt; située &lt; adresse de l’entreprise &gt; depuis le &lt; date &gt;.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Je vous écris afin de dénoncer les faits de harcèlement sexuel dont je suis victime de la part de mon employeur.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En effet, j’ai subi de sa part les agissements suivants :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i/>
          <w:iCs/>
          <w:lang w:eastAsia="fr-FR"/>
        </w:rPr>
        <w:t>Détaillez les faits de harcèlement donc vous êtes victime.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E3484B">
        <w:rPr>
          <w:rFonts w:ascii="Arial" w:eastAsia="Times New Roman" w:hAnsi="Arial" w:cs="Arial"/>
          <w:bCs/>
          <w:lang w:eastAsia="fr-FR"/>
        </w:rPr>
        <w:t xml:space="preserve"> Vous trouverez ci-joints les témoignages de mes collègues qui ont été témoins de ces odieux agissements.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:</w:t>
      </w:r>
      <w:r w:rsidRPr="00E3484B">
        <w:rPr>
          <w:rFonts w:ascii="Arial" w:eastAsia="Times New Roman" w:hAnsi="Arial" w:cs="Arial"/>
          <w:bCs/>
          <w:lang w:eastAsia="fr-FR"/>
        </w:rPr>
        <w:t xml:space="preserve"> Malgré mes protestations mon employeur continue de me harceler. Vous trouverez d’ailleurs ci-jointes les copies des courriers que je lui ai déjà envoyées afin de faire cesser cette situation.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Je me permets donc de vous écrire afin que vous entrepreniez toutes les diligences nécessaires afin de faire cesser cette situation insupportable.</w:t>
      </w:r>
    </w:p>
    <w:p w:rsidR="00E3484B" w:rsidRPr="00E3484B" w:rsidRDefault="00E3484B" w:rsidP="00E3484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E3484B">
        <w:rPr>
          <w:rFonts w:ascii="Arial" w:eastAsia="Times New Roman" w:hAnsi="Arial" w:cs="Arial"/>
          <w:bCs/>
          <w:lang w:eastAsia="fr-FR"/>
        </w:rPr>
        <w:t>Je souhaiterais également connaître les démarches que je pourrais mettre en œuvre afin de faire respecter mes droits au cas où mon employeur persistait dans son harcèlement.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E5" w:rsidRDefault="006712E5" w:rsidP="002C45CC">
      <w:pPr>
        <w:spacing w:after="0" w:line="240" w:lineRule="auto"/>
      </w:pPr>
      <w:r>
        <w:separator/>
      </w:r>
    </w:p>
  </w:endnote>
  <w:endnote w:type="continuationSeparator" w:id="0">
    <w:p w:rsidR="006712E5" w:rsidRDefault="006712E5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E5" w:rsidRDefault="006712E5" w:rsidP="002C45CC">
      <w:pPr>
        <w:spacing w:after="0" w:line="240" w:lineRule="auto"/>
      </w:pPr>
      <w:r>
        <w:separator/>
      </w:r>
    </w:p>
  </w:footnote>
  <w:footnote w:type="continuationSeparator" w:id="0">
    <w:p w:rsidR="006712E5" w:rsidRDefault="006712E5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B"/>
    <w:rsid w:val="0000435F"/>
    <w:rsid w:val="0000541B"/>
    <w:rsid w:val="0002103C"/>
    <w:rsid w:val="00035116"/>
    <w:rsid w:val="000C7100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712E5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AF4B86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3484B"/>
    <w:rsid w:val="00E75F64"/>
    <w:rsid w:val="00EA72D4"/>
    <w:rsid w:val="00EC7BF0"/>
    <w:rsid w:val="00EF0A4D"/>
    <w:rsid w:val="00F230ED"/>
    <w:rsid w:val="00FA0352"/>
    <w:rsid w:val="00FA096F"/>
    <w:rsid w:val="00FA5FCB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2FFB2-5387-4A70-9D56-B223F01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2B49-DD1C-4C66-901D-DF552F07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</Template>
  <TotalTime>2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5</cp:revision>
  <dcterms:created xsi:type="dcterms:W3CDTF">2016-10-12T15:01:00Z</dcterms:created>
  <dcterms:modified xsi:type="dcterms:W3CDTF">2016-10-12T15:03:00Z</dcterms:modified>
</cp:coreProperties>
</file>