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FD54EF" w:rsidP="00FD54E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 w:colFirst="0" w:colLast="0"/>
            <w:r w:rsidRPr="00FD54E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dénonciation de solde de tout compte</w:t>
            </w:r>
          </w:p>
        </w:tc>
      </w:tr>
    </w:tbl>
    <w:bookmarkEnd w:id="0"/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FD54EF" w:rsidRPr="00FD54EF" w:rsidRDefault="00FD54EF" w:rsidP="00FD54E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FD54EF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FD54EF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FD54EF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FD54EF" w:rsidRPr="00FD54EF" w:rsidRDefault="00FD54EF" w:rsidP="00FD54E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FD54EF">
        <w:rPr>
          <w:rFonts w:ascii="Arial" w:eastAsia="Times New Roman" w:hAnsi="Arial" w:cs="Arial"/>
          <w:bCs/>
          <w:lang w:eastAsia="fr-FR"/>
        </w:rPr>
        <w:t>Dénonciation de solde de tout compte</w:t>
      </w:r>
    </w:p>
    <w:p w:rsidR="00FD54EF" w:rsidRPr="00FD54EF" w:rsidRDefault="00FD54EF" w:rsidP="00FD54E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FD54EF">
        <w:rPr>
          <w:rFonts w:ascii="Arial" w:eastAsia="Times New Roman" w:hAnsi="Arial" w:cs="Arial"/>
          <w:bCs/>
          <w:lang w:eastAsia="fr-FR"/>
        </w:rPr>
        <w:t>Lieu, Date,</w:t>
      </w:r>
    </w:p>
    <w:p w:rsidR="00FD54EF" w:rsidRPr="00FD54EF" w:rsidRDefault="00FD54EF" w:rsidP="00FD54E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FD54EF">
        <w:rPr>
          <w:rFonts w:ascii="Arial" w:eastAsia="Times New Roman" w:hAnsi="Arial" w:cs="Arial"/>
          <w:bCs/>
          <w:lang w:eastAsia="fr-FR"/>
        </w:rPr>
        <w:t>Madame, Monsieur,</w:t>
      </w:r>
    </w:p>
    <w:p w:rsidR="00FD54EF" w:rsidRPr="00FD54EF" w:rsidRDefault="00FD54EF" w:rsidP="00FD54E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FD54EF">
        <w:rPr>
          <w:rFonts w:ascii="Arial" w:eastAsia="Times New Roman" w:hAnsi="Arial" w:cs="Arial"/>
          <w:bCs/>
          <w:lang w:eastAsia="fr-FR"/>
        </w:rPr>
        <w:t xml:space="preserve">Par la présente je vous informe que je dénonce le solde de tout compte que j’ai signé </w:t>
      </w:r>
      <w:proofErr w:type="gramStart"/>
      <w:r w:rsidRPr="00FD54EF">
        <w:rPr>
          <w:rFonts w:ascii="Arial" w:eastAsia="Times New Roman" w:hAnsi="Arial" w:cs="Arial"/>
          <w:bCs/>
          <w:lang w:eastAsia="fr-FR"/>
        </w:rPr>
        <w:t>le</w:t>
      </w:r>
      <w:proofErr w:type="gramEnd"/>
      <w:r w:rsidRPr="00FD54EF">
        <w:rPr>
          <w:rFonts w:ascii="Arial" w:eastAsia="Times New Roman" w:hAnsi="Arial" w:cs="Arial"/>
          <w:bCs/>
          <w:lang w:eastAsia="fr-FR"/>
        </w:rPr>
        <w:t xml:space="preserve"> &lt; date &gt;.</w:t>
      </w:r>
    </w:p>
    <w:p w:rsidR="00FD54EF" w:rsidRPr="00FD54EF" w:rsidRDefault="00FD54EF" w:rsidP="00FD54E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FD54EF">
        <w:rPr>
          <w:rFonts w:ascii="Arial" w:eastAsia="Times New Roman" w:hAnsi="Arial" w:cs="Arial"/>
          <w:bCs/>
          <w:lang w:eastAsia="fr-FR"/>
        </w:rPr>
        <w:t>En l’examinant, je me suis aperçu que la somme de &lt; montant &gt; € que vous m’avez versée pour solde de tout compte ne tient pas compte de l’intégralité de mes droits.</w:t>
      </w:r>
    </w:p>
    <w:p w:rsidR="00FD54EF" w:rsidRPr="00FD54EF" w:rsidRDefault="00FD54EF" w:rsidP="00FD54E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FD54EF">
        <w:rPr>
          <w:rFonts w:ascii="Arial" w:eastAsia="Times New Roman" w:hAnsi="Arial" w:cs="Arial"/>
          <w:bCs/>
          <w:lang w:eastAsia="fr-FR"/>
        </w:rPr>
        <w:t>En effet, le montant de &lt; préciser l’élément de salaire ou indemnité contesté : indemnités compensatrice de congés payés, heures supplémentaires, primes, primes d’ancienneté, indemnité de licenciement, indemnité de précarité de fin de CDD …  &gt; est erroné.</w:t>
      </w:r>
    </w:p>
    <w:p w:rsidR="00FD54EF" w:rsidRPr="00FD54EF" w:rsidRDefault="00FD54EF" w:rsidP="00FD54E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FD54EF">
        <w:rPr>
          <w:rFonts w:ascii="Arial" w:eastAsia="Times New Roman" w:hAnsi="Arial" w:cs="Arial"/>
          <w:bCs/>
          <w:lang w:eastAsia="fr-FR"/>
        </w:rPr>
        <w:t>J’ai droit à ce titre à une somme de &lt; montant &gt; € et non pas à &lt; montant &gt;  € dans la mesure où &lt; préciser la raison &gt;.</w:t>
      </w:r>
    </w:p>
    <w:p w:rsidR="00FD54EF" w:rsidRPr="00FD54EF" w:rsidRDefault="00FD54EF" w:rsidP="00FD54E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FD54EF">
        <w:rPr>
          <w:rFonts w:ascii="Arial" w:eastAsia="Times New Roman" w:hAnsi="Arial" w:cs="Arial"/>
          <w:bCs/>
          <w:lang w:eastAsia="fr-FR"/>
        </w:rPr>
        <w:t>Je vous serais reconnaissant de bien vouloir me verser le complément qui me reste dû.</w:t>
      </w:r>
    </w:p>
    <w:p w:rsidR="00BA0480" w:rsidRDefault="00FD54EF" w:rsidP="0098366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FD54EF">
        <w:rPr>
          <w:rFonts w:ascii="Arial" w:eastAsia="Times New Roman" w:hAnsi="Arial" w:cs="Arial"/>
          <w:bCs/>
          <w:i/>
          <w:iCs/>
          <w:u w:val="single"/>
          <w:lang w:eastAsia="fr-FR"/>
        </w:rPr>
        <w:t>Éventuellement si vous voulez mettre la pression sur votre ancien employeur :</w:t>
      </w:r>
      <w:r w:rsidRPr="00FD54EF">
        <w:rPr>
          <w:rFonts w:ascii="Arial" w:eastAsia="Times New Roman" w:hAnsi="Arial" w:cs="Arial"/>
          <w:bCs/>
          <w:u w:val="single"/>
          <w:lang w:eastAsia="fr-FR"/>
        </w:rPr>
        <w:t xml:space="preserve"> </w:t>
      </w:r>
      <w:r w:rsidRPr="00FD54EF">
        <w:rPr>
          <w:rFonts w:ascii="Arial" w:eastAsia="Times New Roman" w:hAnsi="Arial" w:cs="Arial"/>
          <w:bCs/>
          <w:lang w:eastAsia="fr-FR"/>
        </w:rPr>
        <w:t>En l’absence de réponse de votre part, je me verrai dans l’obligation de saisir le Conseil des Prud’hommes afin de demander le paiement de ces sommes ainsi que des dommages-intérêts pour le préjudice subi.</w:t>
      </w:r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A54692" w:rsidRPr="006436A4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sectPr w:rsidR="00A54692" w:rsidRPr="006436A4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8F4" w:rsidRDefault="002778F4" w:rsidP="002C45CC">
      <w:pPr>
        <w:spacing w:after="0" w:line="240" w:lineRule="auto"/>
      </w:pPr>
      <w:r>
        <w:separator/>
      </w:r>
    </w:p>
  </w:endnote>
  <w:endnote w:type="continuationSeparator" w:id="0">
    <w:p w:rsidR="002778F4" w:rsidRDefault="002778F4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8F4" w:rsidRDefault="002778F4" w:rsidP="002C45CC">
      <w:pPr>
        <w:spacing w:after="0" w:line="240" w:lineRule="auto"/>
      </w:pPr>
      <w:r>
        <w:separator/>
      </w:r>
    </w:p>
  </w:footnote>
  <w:footnote w:type="continuationSeparator" w:id="0">
    <w:p w:rsidR="002778F4" w:rsidRDefault="002778F4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EF"/>
    <w:rsid w:val="0000435F"/>
    <w:rsid w:val="0000541B"/>
    <w:rsid w:val="0002103C"/>
    <w:rsid w:val="00035116"/>
    <w:rsid w:val="00185DF4"/>
    <w:rsid w:val="002778F4"/>
    <w:rsid w:val="0029160E"/>
    <w:rsid w:val="002C45CC"/>
    <w:rsid w:val="002E055C"/>
    <w:rsid w:val="00366C30"/>
    <w:rsid w:val="004056DD"/>
    <w:rsid w:val="00427DBB"/>
    <w:rsid w:val="00462433"/>
    <w:rsid w:val="00484A0B"/>
    <w:rsid w:val="004B1E84"/>
    <w:rsid w:val="00547594"/>
    <w:rsid w:val="00550467"/>
    <w:rsid w:val="00580316"/>
    <w:rsid w:val="005922AF"/>
    <w:rsid w:val="005A254D"/>
    <w:rsid w:val="005D7E10"/>
    <w:rsid w:val="00602717"/>
    <w:rsid w:val="006436A4"/>
    <w:rsid w:val="00646BE9"/>
    <w:rsid w:val="00694504"/>
    <w:rsid w:val="006D0F9A"/>
    <w:rsid w:val="007833D7"/>
    <w:rsid w:val="007D3CA8"/>
    <w:rsid w:val="0084462D"/>
    <w:rsid w:val="008A0939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B40EF"/>
    <w:rsid w:val="00AD23E3"/>
    <w:rsid w:val="00AE2DE2"/>
    <w:rsid w:val="00AE701E"/>
    <w:rsid w:val="00BA0480"/>
    <w:rsid w:val="00BB2564"/>
    <w:rsid w:val="00BF7483"/>
    <w:rsid w:val="00C3745A"/>
    <w:rsid w:val="00D11683"/>
    <w:rsid w:val="00D64E0B"/>
    <w:rsid w:val="00DD1BEF"/>
    <w:rsid w:val="00DF763E"/>
    <w:rsid w:val="00E05B41"/>
    <w:rsid w:val="00E13D7A"/>
    <w:rsid w:val="00E24BC4"/>
    <w:rsid w:val="00E75F64"/>
    <w:rsid w:val="00EA72D4"/>
    <w:rsid w:val="00EC7BF0"/>
    <w:rsid w:val="00EF0A4D"/>
    <w:rsid w:val="00F230ED"/>
    <w:rsid w:val="00FA0352"/>
    <w:rsid w:val="00FA096F"/>
    <w:rsid w:val="00FA6D1C"/>
    <w:rsid w:val="00FB125A"/>
    <w:rsid w:val="00FD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2B2653-DD5A-44DD-914F-7ABCDAD4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exmark\Manuals\as\modele%20et%20lettre\lettre%20DT%20salarie\trameDT%201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60356-5955-4CD8-AFB6-D67B3A13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1 lettre.dotx</Template>
  <TotalTime>1</TotalTime>
  <Pages>2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1</cp:revision>
  <dcterms:created xsi:type="dcterms:W3CDTF">2016-03-22T08:06:00Z</dcterms:created>
  <dcterms:modified xsi:type="dcterms:W3CDTF">2016-03-22T08:07:00Z</dcterms:modified>
</cp:coreProperties>
</file>