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826B5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26B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démission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1B4E07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1B4E07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lang w:eastAsia="fr-FR"/>
        </w:rPr>
        <w:t>Lettre de démission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lang w:eastAsia="fr-FR"/>
        </w:rPr>
        <w:t>Lieu, Date,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lang w:eastAsia="fr-FR"/>
        </w:rPr>
        <w:t>Madame, Monsieur,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lang w:eastAsia="fr-FR"/>
        </w:rPr>
        <w:t>Je vous informe que j’ai pris la décision de démissionner.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i/>
          <w:iCs/>
          <w:u w:val="single"/>
          <w:lang w:eastAsia="fr-FR"/>
        </w:rPr>
        <w:t>Si vous devez effectuer un préavis :</w:t>
      </w:r>
      <w:r w:rsidRPr="001B4E07">
        <w:rPr>
          <w:rFonts w:ascii="Arial" w:eastAsia="Times New Roman" w:hAnsi="Arial" w:cs="Arial"/>
          <w:bCs/>
          <w:lang w:eastAsia="fr-FR"/>
        </w:rPr>
        <w:t xml:space="preserve"> J’effectuerai mon préavis d’une durée de &lt; durée &gt;, à compter de la réception de cette lettre.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i/>
          <w:iCs/>
          <w:u w:val="single"/>
          <w:lang w:eastAsia="fr-FR"/>
        </w:rPr>
        <w:t>Si vous n’avez pas de préavis à effectuer (Note : les femmes en état de grossesse apparente ou à l’issue du congé de maternité et les journalistes invoquant la clause de conscience sont dispensé du préavis) :</w:t>
      </w:r>
      <w:r w:rsidRPr="001B4E07">
        <w:rPr>
          <w:rFonts w:ascii="Arial" w:eastAsia="Times New Roman" w:hAnsi="Arial" w:cs="Arial"/>
          <w:bCs/>
          <w:u w:val="single"/>
          <w:lang w:eastAsia="fr-FR"/>
        </w:rPr>
        <w:t xml:space="preserve"> </w:t>
      </w:r>
      <w:r w:rsidRPr="001B4E07">
        <w:rPr>
          <w:rFonts w:ascii="Arial" w:eastAsia="Times New Roman" w:hAnsi="Arial" w:cs="Arial"/>
          <w:bCs/>
          <w:lang w:eastAsia="fr-FR"/>
        </w:rPr>
        <w:t>Cette décision prend effet le &lt; date de réception de la lettre par l’employeur &gt;.</w:t>
      </w:r>
    </w:p>
    <w:p w:rsidR="001B4E07" w:rsidRPr="001B4E07" w:rsidRDefault="001B4E07" w:rsidP="001B4E0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B4E07">
        <w:rPr>
          <w:rFonts w:ascii="Arial" w:eastAsia="Times New Roman" w:hAnsi="Arial" w:cs="Arial"/>
          <w:bCs/>
          <w:i/>
          <w:iCs/>
          <w:u w:val="single"/>
          <w:lang w:eastAsia="fr-FR"/>
        </w:rPr>
        <w:t>Si vous voulez demander une dispense partielle ou totale de préavis :</w:t>
      </w:r>
      <w:r w:rsidRPr="001B4E07">
        <w:rPr>
          <w:rFonts w:ascii="Arial" w:eastAsia="Times New Roman" w:hAnsi="Arial" w:cs="Arial"/>
          <w:bCs/>
          <w:lang w:eastAsia="fr-FR"/>
        </w:rPr>
        <w:t xml:space="preserve"> Je vous remercie de bien vouloir accepter de me dispenser d’effectuer le préavis, ….. (Préciser s’il s’agit de la totalité ou d’une partie du préavis).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9C" w:rsidRDefault="00F07F9C" w:rsidP="002C45CC">
      <w:pPr>
        <w:spacing w:after="0" w:line="240" w:lineRule="auto"/>
      </w:pPr>
      <w:r>
        <w:separator/>
      </w:r>
    </w:p>
  </w:endnote>
  <w:endnote w:type="continuationSeparator" w:id="0">
    <w:p w:rsidR="00F07F9C" w:rsidRDefault="00F07F9C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9C" w:rsidRDefault="00F07F9C" w:rsidP="002C45CC">
      <w:pPr>
        <w:spacing w:after="0" w:line="240" w:lineRule="auto"/>
      </w:pPr>
      <w:r>
        <w:separator/>
      </w:r>
    </w:p>
  </w:footnote>
  <w:footnote w:type="continuationSeparator" w:id="0">
    <w:p w:rsidR="00F07F9C" w:rsidRDefault="00F07F9C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B5"/>
    <w:rsid w:val="0000435F"/>
    <w:rsid w:val="0000541B"/>
    <w:rsid w:val="0002103C"/>
    <w:rsid w:val="00035116"/>
    <w:rsid w:val="00185DF4"/>
    <w:rsid w:val="001B4E07"/>
    <w:rsid w:val="0029160E"/>
    <w:rsid w:val="002C45CC"/>
    <w:rsid w:val="002E055C"/>
    <w:rsid w:val="00315A90"/>
    <w:rsid w:val="00366C30"/>
    <w:rsid w:val="003A637F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826B5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07F9C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98500-5895-4E22-B352-E2B2A43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9639-3E6A-44C4-9A01-39274A8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15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4</cp:revision>
  <dcterms:created xsi:type="dcterms:W3CDTF">2016-01-28T12:50:00Z</dcterms:created>
  <dcterms:modified xsi:type="dcterms:W3CDTF">2016-01-28T13:11:00Z</dcterms:modified>
</cp:coreProperties>
</file>