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7A025F" w:rsidP="007A02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025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démission sans préavis suite à une grossesse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D027B9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D027B9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>Démission sans préavis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>Lieu, Date,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>Madame, Monsieur,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>Conformément à l’article L.1225-34 du code du travail, je vous informe de ma décision de démissionner sans préavis suite à mon état de grossesse.</w:t>
      </w:r>
    </w:p>
    <w:p w:rsidR="00D027B9" w:rsidRPr="00D027B9" w:rsidRDefault="00D027B9" w:rsidP="00D027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D027B9">
        <w:rPr>
          <w:rFonts w:ascii="Arial" w:eastAsia="Times New Roman" w:hAnsi="Arial" w:cs="Arial"/>
          <w:bCs/>
          <w:lang w:eastAsia="fr-FR"/>
        </w:rPr>
        <w:t>Vous trouverez ci-joint le certificat médical constatant mon état de grossesse.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57" w:rsidRDefault="00990E57" w:rsidP="002C45CC">
      <w:pPr>
        <w:spacing w:after="0" w:line="240" w:lineRule="auto"/>
      </w:pPr>
      <w:r>
        <w:separator/>
      </w:r>
    </w:p>
  </w:endnote>
  <w:endnote w:type="continuationSeparator" w:id="0">
    <w:p w:rsidR="00990E57" w:rsidRDefault="00990E57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57" w:rsidRDefault="00990E57" w:rsidP="002C45CC">
      <w:pPr>
        <w:spacing w:after="0" w:line="240" w:lineRule="auto"/>
      </w:pPr>
      <w:r>
        <w:separator/>
      </w:r>
    </w:p>
  </w:footnote>
  <w:footnote w:type="continuationSeparator" w:id="0">
    <w:p w:rsidR="00990E57" w:rsidRDefault="00990E57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F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A025F"/>
    <w:rsid w:val="007D3CA8"/>
    <w:rsid w:val="0084462D"/>
    <w:rsid w:val="008A0939"/>
    <w:rsid w:val="008B4EAE"/>
    <w:rsid w:val="008D55D3"/>
    <w:rsid w:val="008E0AEE"/>
    <w:rsid w:val="008F4100"/>
    <w:rsid w:val="0098366D"/>
    <w:rsid w:val="00990E57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027B9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86FE6-5E83-45D9-9752-19E1C92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9AEE-FA2D-4FE7-8726-A2B0D042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2016-02-08T14:46:00Z</dcterms:created>
  <dcterms:modified xsi:type="dcterms:W3CDTF">2016-02-08T14:47:00Z</dcterms:modified>
</cp:coreProperties>
</file>