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4616D4" w:rsidP="004616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16D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démission d’un CDD en cas d’embauche en CDI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030C42" w:rsidRPr="00030C42" w:rsidRDefault="00030C42" w:rsidP="00030C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30C42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030C42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030C42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030C42" w:rsidRPr="00030C42" w:rsidRDefault="00030C42" w:rsidP="00030C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30C42">
        <w:rPr>
          <w:rFonts w:ascii="Arial" w:eastAsia="Times New Roman" w:hAnsi="Arial" w:cs="Arial"/>
          <w:bCs/>
          <w:lang w:eastAsia="fr-FR"/>
        </w:rPr>
        <w:t>Rupture de contrat à durée déterminée</w:t>
      </w:r>
    </w:p>
    <w:p w:rsidR="00030C42" w:rsidRPr="00030C42" w:rsidRDefault="00030C42" w:rsidP="00030C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30C42">
        <w:rPr>
          <w:rFonts w:ascii="Arial" w:eastAsia="Times New Roman" w:hAnsi="Arial" w:cs="Arial"/>
          <w:bCs/>
          <w:lang w:eastAsia="fr-FR"/>
        </w:rPr>
        <w:t>Lieu, Date,</w:t>
      </w:r>
    </w:p>
    <w:p w:rsidR="00030C42" w:rsidRPr="00030C42" w:rsidRDefault="00030C42" w:rsidP="00030C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30C42">
        <w:rPr>
          <w:rFonts w:ascii="Arial" w:eastAsia="Times New Roman" w:hAnsi="Arial" w:cs="Arial"/>
          <w:bCs/>
          <w:lang w:eastAsia="fr-FR"/>
        </w:rPr>
        <w:t>Madame, Monsieur,</w:t>
      </w:r>
    </w:p>
    <w:p w:rsidR="00030C42" w:rsidRPr="00030C42" w:rsidRDefault="00030C42" w:rsidP="00030C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30C42">
        <w:rPr>
          <w:rFonts w:ascii="Arial" w:eastAsia="Times New Roman" w:hAnsi="Arial" w:cs="Arial"/>
          <w:bCs/>
          <w:lang w:eastAsia="fr-FR"/>
        </w:rPr>
        <w:t>Je vous informe que j’ai pris la décision de rompre mon contrat à durée déterminée comme me le permet l’article L.1243-2 du code du travail, en effet je viens de conclure un contrat à durée indéterminée.</w:t>
      </w:r>
    </w:p>
    <w:p w:rsidR="00030C42" w:rsidRPr="00030C42" w:rsidRDefault="00030C42" w:rsidP="00030C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30C42">
        <w:rPr>
          <w:rFonts w:ascii="Arial" w:eastAsia="Times New Roman" w:hAnsi="Arial" w:cs="Arial"/>
          <w:bCs/>
          <w:i/>
          <w:iCs/>
          <w:u w:val="single"/>
          <w:lang w:eastAsia="fr-FR"/>
        </w:rPr>
        <w:t>Si vous devez effectuer un préavis :</w:t>
      </w:r>
      <w:r w:rsidRPr="00030C42">
        <w:rPr>
          <w:rFonts w:ascii="Arial" w:eastAsia="Times New Roman" w:hAnsi="Arial" w:cs="Arial"/>
          <w:bCs/>
          <w:lang w:eastAsia="fr-FR"/>
        </w:rPr>
        <w:t xml:space="preserve"> J’effectuerai mon préavis d’une durée de &lt; durée &gt;, à compter de la réception de cette lettre.</w:t>
      </w:r>
    </w:p>
    <w:p w:rsidR="00030C42" w:rsidRPr="00030C42" w:rsidRDefault="00030C42" w:rsidP="00030C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30C42">
        <w:rPr>
          <w:rFonts w:ascii="Arial" w:eastAsia="Times New Roman" w:hAnsi="Arial" w:cs="Arial"/>
          <w:bCs/>
          <w:i/>
          <w:iCs/>
          <w:u w:val="single"/>
          <w:lang w:eastAsia="fr-FR"/>
        </w:rPr>
        <w:t>Si vous voulez demander une dispense partielle ou totale de préavis :</w:t>
      </w:r>
      <w:r w:rsidRPr="00030C42">
        <w:rPr>
          <w:rFonts w:ascii="Arial" w:eastAsia="Times New Roman" w:hAnsi="Arial" w:cs="Arial"/>
          <w:bCs/>
          <w:lang w:eastAsia="fr-FR"/>
        </w:rPr>
        <w:t xml:space="preserve"> Je vous remercie de bien vouloir accepter de me dispenser d’effectuer le préavis, (préciser s’il s’agit de la totalité ou d’une partie du préavis).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62" w:rsidRDefault="00D03B62" w:rsidP="002C45CC">
      <w:pPr>
        <w:spacing w:after="0" w:line="240" w:lineRule="auto"/>
      </w:pPr>
      <w:r>
        <w:separator/>
      </w:r>
    </w:p>
  </w:endnote>
  <w:endnote w:type="continuationSeparator" w:id="0">
    <w:p w:rsidR="00D03B62" w:rsidRDefault="00D03B62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62" w:rsidRDefault="00D03B62" w:rsidP="002C45CC">
      <w:pPr>
        <w:spacing w:after="0" w:line="240" w:lineRule="auto"/>
      </w:pPr>
      <w:r>
        <w:separator/>
      </w:r>
    </w:p>
  </w:footnote>
  <w:footnote w:type="continuationSeparator" w:id="0">
    <w:p w:rsidR="00D03B62" w:rsidRDefault="00D03B62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4"/>
    <w:rsid w:val="0000435F"/>
    <w:rsid w:val="0000541B"/>
    <w:rsid w:val="0002103C"/>
    <w:rsid w:val="00030C42"/>
    <w:rsid w:val="00035116"/>
    <w:rsid w:val="00185DF4"/>
    <w:rsid w:val="0029160E"/>
    <w:rsid w:val="002C45CC"/>
    <w:rsid w:val="002E055C"/>
    <w:rsid w:val="00366C30"/>
    <w:rsid w:val="004056DD"/>
    <w:rsid w:val="00427DBB"/>
    <w:rsid w:val="004616D4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03B62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01EE0-A1B2-465C-86B9-FE28B343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53CF-C4C4-499F-992B-2504CCE5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2016-02-15T16:20:00Z</dcterms:created>
  <dcterms:modified xsi:type="dcterms:W3CDTF">2016-02-15T16:21:00Z</dcterms:modified>
</cp:coreProperties>
</file>