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C33124" w:rsidP="00C331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C3312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travail à temps plein par un salarié à temps partiel</w:t>
            </w:r>
          </w:p>
        </w:tc>
      </w:tr>
    </w:tbl>
    <w:bookmarkEnd w:id="0"/>
    <w:p w:rsidR="00E00AFD" w:rsidRPr="00E00AFD" w:rsidRDefault="00C33124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C33124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avez connaissance de la disponibilité d’un poste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3312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3312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Demande de travail à temps plein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Lieu, Date,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Madame, Monsieur,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J’ai été informé qu’un emploi à temps plein correspondant à ma catégorie professionnelle était disponible.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Or je souhaite moi-même travailler à temps plein.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à temps plein.</w:t>
      </w:r>
    </w:p>
    <w:p w:rsidR="00BA0480" w:rsidRDefault="00C33124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 xml:space="preserve">En conséquence, je sollicite votre accord pour passer à temps plein en vertu de la priorité d’emploi prévue à l’article L.3123-8 du code du travail à compter </w:t>
      </w:r>
      <w:proofErr w:type="gramStart"/>
      <w:r w:rsidRPr="00C33124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C33124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C33124" w:rsidRDefault="00C33124" w:rsidP="00E00AFD">
      <w:pPr>
        <w:rPr>
          <w:rFonts w:ascii="Arial" w:eastAsia="Times New Roman" w:hAnsi="Arial" w:cs="Arial"/>
          <w:lang w:eastAsia="fr-FR"/>
        </w:rPr>
      </w:pPr>
    </w:p>
    <w:p w:rsidR="00C33124" w:rsidRDefault="00C33124" w:rsidP="00E00AFD">
      <w:pPr>
        <w:rPr>
          <w:rFonts w:ascii="Arial" w:eastAsia="Times New Roman" w:hAnsi="Arial" w:cs="Arial"/>
          <w:lang w:eastAsia="fr-FR"/>
        </w:rPr>
      </w:pPr>
    </w:p>
    <w:p w:rsidR="00C33124" w:rsidRDefault="00C33124" w:rsidP="00E00AFD">
      <w:pPr>
        <w:rPr>
          <w:rFonts w:ascii="Arial" w:eastAsia="Times New Roman" w:hAnsi="Arial" w:cs="Arial"/>
          <w:lang w:eastAsia="fr-FR"/>
        </w:rPr>
      </w:pPr>
    </w:p>
    <w:p w:rsidR="00C33124" w:rsidRPr="00E00AFD" w:rsidRDefault="00C33124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C33124" w:rsidRDefault="00C33124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C33124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n’avez pas connaissance de la disponibilité d’un poste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3312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3312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Demande de travail à temps plein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Lieu, Date,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Madame, Monsieur,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Je vous informe de mon intention de travailler à temps plein.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à temps plein.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En conséquence, je sollicite votre accord pour passer à temps plein conformément à l’article L.3123-8 et du code du travail, à compter du &lt; date &gt;.</w:t>
      </w:r>
    </w:p>
    <w:p w:rsidR="00C33124" w:rsidRPr="00C33124" w:rsidRDefault="00C33124" w:rsidP="00C33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3124">
        <w:rPr>
          <w:rFonts w:ascii="Arial" w:eastAsia="Times New Roman" w:hAnsi="Arial" w:cs="Arial"/>
          <w:bCs/>
          <w:lang w:eastAsia="fr-FR"/>
        </w:rPr>
        <w:t>Si malheureusement aucun poste n’est actuellement vacant, je vous demande de bien vouloir m’informer lorsqu’un poste correspondant à ma catégorie professionnelle sera disponible.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7E" w:rsidRDefault="00B4217E" w:rsidP="002C45CC">
      <w:pPr>
        <w:spacing w:after="0" w:line="240" w:lineRule="auto"/>
      </w:pPr>
      <w:r>
        <w:separator/>
      </w:r>
    </w:p>
  </w:endnote>
  <w:endnote w:type="continuationSeparator" w:id="0">
    <w:p w:rsidR="00B4217E" w:rsidRDefault="00B4217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7E" w:rsidRDefault="00B4217E" w:rsidP="002C45CC">
      <w:pPr>
        <w:spacing w:after="0" w:line="240" w:lineRule="auto"/>
      </w:pPr>
      <w:r>
        <w:separator/>
      </w:r>
    </w:p>
  </w:footnote>
  <w:footnote w:type="continuationSeparator" w:id="0">
    <w:p w:rsidR="00B4217E" w:rsidRDefault="00B4217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24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4217E"/>
    <w:rsid w:val="00BA0480"/>
    <w:rsid w:val="00BB2564"/>
    <w:rsid w:val="00BF7483"/>
    <w:rsid w:val="00C33124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BEC41-EB8D-476C-8BCE-89B7174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BCDE-16DF-4A00-9113-9C2EC92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5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2016-02-12T16:03:00Z</dcterms:created>
  <dcterms:modified xsi:type="dcterms:W3CDTF">2016-02-12T16:08:00Z</dcterms:modified>
</cp:coreProperties>
</file>