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DB6299" w:rsidP="00DB629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629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travail de jour par un salarié travaillant la nuit</w:t>
            </w:r>
          </w:p>
        </w:tc>
      </w:tr>
    </w:tbl>
    <w:p w:rsidR="00C35E04" w:rsidRDefault="00C35E04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C35E04">
        <w:rPr>
          <w:rFonts w:ascii="Arial" w:eastAsia="Times New Roman" w:hAnsi="Arial" w:cs="Arial"/>
          <w:b/>
          <w:bCs/>
          <w:color w:val="FF0000"/>
          <w:lang w:eastAsia="fr-FR"/>
        </w:rPr>
        <w:t>Lettre à utiliser si vous avez connaissance de la disponibilité d’un poste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C35E04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C35E04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>Demande de travail de jour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>Lieu, Date,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>Madame, Monsieur,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>J’ai été informé qu’un emploi sur un poste de jour correspondant à ma catégorie professionnelle était disponible.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>Actuellement je travaille sur un poste de nuit et je souhaite travailler sur un poste de jour.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i/>
          <w:iCs/>
          <w:lang w:eastAsia="fr-FR"/>
        </w:rPr>
        <w:t>Expliquez pourquoi êtes désireux de travailler sur un poste de jour, par exemple à cause d’une incompatibilité avec des obligations familiales impérieuses.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 xml:space="preserve">En conséquence, je sollicite votre accord pour occuper ce poste de jour en vertu de la priorité d’emploi prévue à l’article L.3122-43 et L.3122-44 du code du travail à compter </w:t>
      </w:r>
      <w:proofErr w:type="gramStart"/>
      <w:r w:rsidRPr="00C35E04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C35E04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sentiments distingués.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C35E04" w:rsidRPr="00E00AFD" w:rsidRDefault="00C35E04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C35E04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C35E04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n’avez pas connaissance de la disponibilité d’un poste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C35E04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C35E04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>Demande de travail de jour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>Lieu, Date,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>Madame, Monsieur,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>Actuellement je travaille sur un poste de nuit et je vous informe de mon intention de travailler sur un poste de jour.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i/>
          <w:iCs/>
          <w:lang w:eastAsia="fr-FR"/>
        </w:rPr>
        <w:t>Expliquez pourquoi vous voulez travailler sur un poste de jour, par exemple à cause d’une incompatibilité avec des obligations familiales impérieuses.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 xml:space="preserve">En conséquence, je sollicite votre accord pour occuper ce poste de jour en vertu de la priorité d’emploi prévue à l’article L.3122-43 et L.3122-44 du code du travail à compter </w:t>
      </w:r>
      <w:proofErr w:type="gramStart"/>
      <w:r w:rsidRPr="00C35E04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C35E04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>Si malheureusement aucun poste n’est actuellement vacant, je vous demande de bien vouloir m’informer lorsqu’un poste correspondant à ma catégorie professionnelle sera disponible.</w:t>
      </w:r>
    </w:p>
    <w:p w:rsidR="00C35E04" w:rsidRPr="00C35E04" w:rsidRDefault="00C35E04" w:rsidP="00C35E0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C35E04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DF" w:rsidRDefault="002F77DF" w:rsidP="002C45CC">
      <w:pPr>
        <w:spacing w:after="0" w:line="240" w:lineRule="auto"/>
      </w:pPr>
      <w:r>
        <w:separator/>
      </w:r>
    </w:p>
  </w:endnote>
  <w:endnote w:type="continuationSeparator" w:id="0">
    <w:p w:rsidR="002F77DF" w:rsidRDefault="002F77DF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DF" w:rsidRDefault="002F77DF" w:rsidP="002C45CC">
      <w:pPr>
        <w:spacing w:after="0" w:line="240" w:lineRule="auto"/>
      </w:pPr>
      <w:r>
        <w:separator/>
      </w:r>
    </w:p>
  </w:footnote>
  <w:footnote w:type="continuationSeparator" w:id="0">
    <w:p w:rsidR="002F77DF" w:rsidRDefault="002F77DF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99"/>
    <w:rsid w:val="0000435F"/>
    <w:rsid w:val="0000541B"/>
    <w:rsid w:val="0002103C"/>
    <w:rsid w:val="00035116"/>
    <w:rsid w:val="00185DF4"/>
    <w:rsid w:val="0029160E"/>
    <w:rsid w:val="002C45CC"/>
    <w:rsid w:val="002E055C"/>
    <w:rsid w:val="002F77DF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A0480"/>
    <w:rsid w:val="00BB2564"/>
    <w:rsid w:val="00BF7483"/>
    <w:rsid w:val="00C35E04"/>
    <w:rsid w:val="00C3745A"/>
    <w:rsid w:val="00D11683"/>
    <w:rsid w:val="00D64E0B"/>
    <w:rsid w:val="00DB6299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293E9-9529-4B6D-857A-394D8BC1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CDD6-6261-4CBC-AC6F-BFD71309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2016-03-22T08:54:00Z</dcterms:created>
  <dcterms:modified xsi:type="dcterms:W3CDTF">2016-03-22T08:56:00Z</dcterms:modified>
</cp:coreProperties>
</file>