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974812" w:rsidP="009748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481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prise du repos compensateur pour travail du dimanche</w:t>
            </w:r>
          </w:p>
        </w:tc>
      </w:tr>
    </w:tbl>
    <w:p w:rsidR="00EB15B1" w:rsidRDefault="00EB15B1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EB15B1">
        <w:rPr>
          <w:rFonts w:ascii="Arial" w:eastAsia="Times New Roman" w:hAnsi="Arial" w:cs="Arial"/>
          <w:b/>
          <w:bCs/>
          <w:color w:val="FF0000"/>
          <w:lang w:eastAsia="fr-FR"/>
        </w:rPr>
        <w:t>Lettre à utiliser s’il s’agit d’une première demande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1107EB" w:rsidRPr="001107EB" w:rsidRDefault="001107EB" w:rsidP="001107E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107EB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1107EB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1107EB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1107EB" w:rsidRPr="001107EB" w:rsidRDefault="001107EB" w:rsidP="001107E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107EB">
        <w:rPr>
          <w:rFonts w:ascii="Arial" w:eastAsia="Times New Roman" w:hAnsi="Arial" w:cs="Arial"/>
          <w:bCs/>
          <w:lang w:eastAsia="fr-FR"/>
        </w:rPr>
        <w:t>Demande de repos compensateur pour travail du dimanche</w:t>
      </w:r>
    </w:p>
    <w:p w:rsidR="001107EB" w:rsidRPr="001107EB" w:rsidRDefault="001107EB" w:rsidP="001107E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107EB">
        <w:rPr>
          <w:rFonts w:ascii="Arial" w:eastAsia="Times New Roman" w:hAnsi="Arial" w:cs="Arial"/>
          <w:bCs/>
          <w:lang w:eastAsia="fr-FR"/>
        </w:rPr>
        <w:t>Lieu, Date,</w:t>
      </w:r>
    </w:p>
    <w:p w:rsidR="001107EB" w:rsidRPr="001107EB" w:rsidRDefault="001107EB" w:rsidP="001107E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107EB">
        <w:rPr>
          <w:rFonts w:ascii="Arial" w:eastAsia="Times New Roman" w:hAnsi="Arial" w:cs="Arial"/>
          <w:bCs/>
          <w:lang w:eastAsia="fr-FR"/>
        </w:rPr>
        <w:t>Madame, Monsieur,</w:t>
      </w:r>
    </w:p>
    <w:p w:rsidR="001107EB" w:rsidRPr="001107EB" w:rsidRDefault="001107EB" w:rsidP="001107E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107EB">
        <w:rPr>
          <w:rFonts w:ascii="Arial" w:eastAsia="Times New Roman" w:hAnsi="Arial" w:cs="Arial"/>
          <w:bCs/>
          <w:lang w:eastAsia="fr-FR"/>
        </w:rPr>
        <w:t xml:space="preserve">J’ai travaillé &lt; un dimanche </w:t>
      </w:r>
      <w:r w:rsidRPr="001107EB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1107EB">
        <w:rPr>
          <w:rFonts w:ascii="Arial" w:eastAsia="Times New Roman" w:hAnsi="Arial" w:cs="Arial"/>
          <w:bCs/>
          <w:lang w:eastAsia="fr-FR"/>
        </w:rPr>
        <w:t xml:space="preserve"> plusieurs dimanche &gt; dans votre entreprise, or je n’ai jamais pu prendre le repos compensateur prévu &lt; par notre convention collective </w:t>
      </w:r>
      <w:r w:rsidRPr="001107EB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1107EB">
        <w:rPr>
          <w:rFonts w:ascii="Arial" w:eastAsia="Times New Roman" w:hAnsi="Arial" w:cs="Arial"/>
          <w:bCs/>
          <w:lang w:eastAsia="fr-FR"/>
        </w:rPr>
        <w:t xml:space="preserve"> par la loi &gt;.</w:t>
      </w:r>
    </w:p>
    <w:p w:rsidR="001107EB" w:rsidRPr="001107EB" w:rsidRDefault="001107EB" w:rsidP="001107E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107EB">
        <w:rPr>
          <w:rFonts w:ascii="Arial" w:eastAsia="Times New Roman" w:hAnsi="Arial" w:cs="Arial"/>
          <w:bCs/>
          <w:lang w:eastAsia="fr-FR"/>
        </w:rPr>
        <w:t>J’ai évalué à &lt; nombre heures de dimanche &gt; heures le nombre d’heures que j’ai effectué les dimanches suivants : &lt; Détaillez les dimanches &gt;</w:t>
      </w:r>
    </w:p>
    <w:p w:rsidR="001107EB" w:rsidRPr="001107EB" w:rsidRDefault="001107EB" w:rsidP="001107E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107EB">
        <w:rPr>
          <w:rFonts w:ascii="Arial" w:eastAsia="Times New Roman" w:hAnsi="Arial" w:cs="Arial"/>
          <w:bCs/>
          <w:lang w:eastAsia="fr-FR"/>
        </w:rPr>
        <w:t xml:space="preserve">Le repos compensateur prévu &lt; par la convention collective </w:t>
      </w:r>
      <w:r w:rsidRPr="001107EB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1107EB">
        <w:rPr>
          <w:rFonts w:ascii="Arial" w:eastAsia="Times New Roman" w:hAnsi="Arial" w:cs="Arial"/>
          <w:bCs/>
          <w:lang w:eastAsia="fr-FR"/>
        </w:rPr>
        <w:t xml:space="preserve"> par la loi &gt; pour le travail de dimanche est de &lt; détail du repos compensateur &gt;.</w:t>
      </w:r>
    </w:p>
    <w:p w:rsidR="001107EB" w:rsidRPr="001107EB" w:rsidRDefault="001107EB" w:rsidP="001107E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107EB">
        <w:rPr>
          <w:rFonts w:ascii="Arial" w:eastAsia="Times New Roman" w:hAnsi="Arial" w:cs="Arial"/>
          <w:bCs/>
          <w:lang w:eastAsia="fr-FR"/>
        </w:rPr>
        <w:t>Le repos compensateur auquel j’ai droit est donc de : &lt; détaillez votre calcul &gt;</w:t>
      </w:r>
    </w:p>
    <w:p w:rsidR="001107EB" w:rsidRPr="001107EB" w:rsidRDefault="001107EB" w:rsidP="001107E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107EB">
        <w:rPr>
          <w:rFonts w:ascii="Arial" w:eastAsia="Times New Roman" w:hAnsi="Arial" w:cs="Arial"/>
          <w:bCs/>
          <w:lang w:eastAsia="fr-FR"/>
        </w:rPr>
        <w:t>S’agissant à n’en pas douter d’un regrettable oubli, je vous demande de bien vouloir me confirmer le nombre d’heures de repos compensateur qui m’est dû.</w:t>
      </w:r>
    </w:p>
    <w:p w:rsidR="00BA0480" w:rsidRDefault="001107EB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107EB">
        <w:rPr>
          <w:rFonts w:ascii="Arial" w:eastAsia="Times New Roman" w:hAnsi="Arial" w:cs="Arial"/>
          <w:bCs/>
          <w:lang w:eastAsia="fr-FR"/>
        </w:rPr>
        <w:t>Je reste bien sûr à votre disposition afin que nous déterminions ensemble les modalités pratiques de la prise de ce repos.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B15B1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EB15B1">
        <w:rPr>
          <w:rFonts w:ascii="Arial" w:eastAsia="Times New Roman" w:hAnsi="Arial" w:cs="Arial"/>
          <w:b/>
          <w:bCs/>
          <w:color w:val="FF0000"/>
          <w:lang w:eastAsia="fr-FR"/>
        </w:rPr>
        <w:lastRenderedPageBreak/>
        <w:t>Lettre à utiliser si vous avez déjà fait une demande à votre employeur, sans résultat</w:t>
      </w:r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E00AFD" w:rsidRPr="00060838" w:rsidRDefault="00E00AFD" w:rsidP="00E00AFD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1107EB" w:rsidRPr="001107EB" w:rsidRDefault="001107EB" w:rsidP="001107E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107EB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1107EB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1107EB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1107EB" w:rsidRPr="001107EB" w:rsidRDefault="001107EB" w:rsidP="001107E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107EB">
        <w:rPr>
          <w:rFonts w:ascii="Arial" w:eastAsia="Times New Roman" w:hAnsi="Arial" w:cs="Arial"/>
          <w:bCs/>
          <w:lang w:eastAsia="fr-FR"/>
        </w:rPr>
        <w:t>2ème demande de repos compensateur pour travail du dimanche</w:t>
      </w:r>
    </w:p>
    <w:p w:rsidR="001107EB" w:rsidRPr="001107EB" w:rsidRDefault="001107EB" w:rsidP="001107E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107EB">
        <w:rPr>
          <w:rFonts w:ascii="Arial" w:eastAsia="Times New Roman" w:hAnsi="Arial" w:cs="Arial"/>
          <w:bCs/>
          <w:lang w:eastAsia="fr-FR"/>
        </w:rPr>
        <w:t>Lieu, Date,</w:t>
      </w:r>
    </w:p>
    <w:p w:rsidR="001107EB" w:rsidRPr="001107EB" w:rsidRDefault="001107EB" w:rsidP="001107E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107EB">
        <w:rPr>
          <w:rFonts w:ascii="Arial" w:eastAsia="Times New Roman" w:hAnsi="Arial" w:cs="Arial"/>
          <w:bCs/>
          <w:lang w:eastAsia="fr-FR"/>
        </w:rPr>
        <w:t>Madame, Monsieur,</w:t>
      </w:r>
    </w:p>
    <w:p w:rsidR="001107EB" w:rsidRPr="001107EB" w:rsidRDefault="001107EB" w:rsidP="001107E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107EB">
        <w:rPr>
          <w:rFonts w:ascii="Arial" w:eastAsia="Times New Roman" w:hAnsi="Arial" w:cs="Arial"/>
          <w:bCs/>
          <w:lang w:eastAsia="fr-FR"/>
        </w:rPr>
        <w:t>Le &lt; date &gt; je vous ai demandé de me confirmer le nombre d’heures de repos compensateur auquel j’avais droit. Je vous ai également dit que je restais à votre disposition afin que nous déterminions ensemble les modalités pratiques de la prise de ce repos.</w:t>
      </w:r>
    </w:p>
    <w:p w:rsidR="001107EB" w:rsidRPr="001107EB" w:rsidRDefault="001107EB" w:rsidP="001107E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107EB">
        <w:rPr>
          <w:rFonts w:ascii="Arial" w:eastAsia="Times New Roman" w:hAnsi="Arial" w:cs="Arial"/>
          <w:bCs/>
          <w:lang w:eastAsia="fr-FR"/>
        </w:rPr>
        <w:t>Vous n’avez pas donné suite à ma demande, je vous en rappelle donc les motifs.</w:t>
      </w:r>
    </w:p>
    <w:p w:rsidR="001107EB" w:rsidRPr="001107EB" w:rsidRDefault="001107EB" w:rsidP="001107E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107EB">
        <w:rPr>
          <w:rFonts w:ascii="Arial" w:eastAsia="Times New Roman" w:hAnsi="Arial" w:cs="Arial"/>
          <w:bCs/>
          <w:lang w:eastAsia="fr-FR"/>
        </w:rPr>
        <w:t>J’ai travaillé &lt; un dimanche ou plusieurs dimanche &gt; dans votre entreprise, or je n’ai jamais pu prendre le repos compensateur prévu &lt; par notre convention collective ou par la loi &gt;.</w:t>
      </w:r>
    </w:p>
    <w:p w:rsidR="001107EB" w:rsidRPr="001107EB" w:rsidRDefault="001107EB" w:rsidP="001107E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107EB">
        <w:rPr>
          <w:rFonts w:ascii="Arial" w:eastAsia="Times New Roman" w:hAnsi="Arial" w:cs="Arial"/>
          <w:bCs/>
          <w:lang w:eastAsia="fr-FR"/>
        </w:rPr>
        <w:t>J’ai évalué à &lt; nombre heures de dimanche &gt; heures le nombre d’heures que j’ai effectué les dimanches suivants : &lt; Détaillez  les dimanches &gt;</w:t>
      </w:r>
    </w:p>
    <w:p w:rsidR="001107EB" w:rsidRPr="001107EB" w:rsidRDefault="001107EB" w:rsidP="001107E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107EB">
        <w:rPr>
          <w:rFonts w:ascii="Arial" w:eastAsia="Times New Roman" w:hAnsi="Arial" w:cs="Arial"/>
          <w:bCs/>
          <w:lang w:eastAsia="fr-FR"/>
        </w:rPr>
        <w:t>Le repos compensateur prévu &lt; par la convention collective ou par la loi &gt; pour le travail de dimanche est de &lt; détail du repos compensateur &gt;.</w:t>
      </w:r>
    </w:p>
    <w:p w:rsidR="001107EB" w:rsidRPr="001107EB" w:rsidRDefault="001107EB" w:rsidP="001107E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107EB">
        <w:rPr>
          <w:rFonts w:ascii="Arial" w:eastAsia="Times New Roman" w:hAnsi="Arial" w:cs="Arial"/>
          <w:bCs/>
          <w:lang w:eastAsia="fr-FR"/>
        </w:rPr>
        <w:t>Le repos compensateur auquel j’ai droit est donc de : &lt; détaillez votre calcul &gt;</w:t>
      </w:r>
    </w:p>
    <w:p w:rsidR="001107EB" w:rsidRPr="001107EB" w:rsidRDefault="001107EB" w:rsidP="001107E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107EB">
        <w:rPr>
          <w:rFonts w:ascii="Arial" w:eastAsia="Times New Roman" w:hAnsi="Arial" w:cs="Arial"/>
          <w:bCs/>
          <w:lang w:eastAsia="fr-FR"/>
        </w:rPr>
        <w:t>Je vous demande donc une nouvelle et dernière fois de bien vouloir me confirmer le nombre d’heures de repos compensateur qui m’est dû.</w:t>
      </w:r>
    </w:p>
    <w:p w:rsidR="001107EB" w:rsidRPr="001107EB" w:rsidRDefault="001107EB" w:rsidP="001107E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107EB">
        <w:rPr>
          <w:rFonts w:ascii="Arial" w:eastAsia="Times New Roman" w:hAnsi="Arial" w:cs="Arial"/>
          <w:bCs/>
          <w:lang w:eastAsia="fr-FR"/>
        </w:rPr>
        <w:t>Je reste à votre disposition afin que nous déterminions ensemble les modalités pratiques de la prise de ce repos.</w:t>
      </w:r>
    </w:p>
    <w:p w:rsidR="001107EB" w:rsidRPr="001107EB" w:rsidRDefault="001107EB" w:rsidP="001107E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107EB">
        <w:rPr>
          <w:rFonts w:ascii="Arial" w:eastAsia="Times New Roman" w:hAnsi="Arial" w:cs="Arial"/>
          <w:bCs/>
          <w:lang w:eastAsia="fr-FR"/>
        </w:rPr>
        <w:t>Si vous ne répondez pas à ma demande, je me verrais dans l’obligation de saisir le Conseil des Prud’hommes afin de demander la prise de ce repos ainsi que le paiement de dommages intérêts au titre du préjudice subi.</w:t>
      </w:r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Pr="006436A4" w:rsidRDefault="00E00AFD" w:rsidP="00E00AFD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sectPr w:rsidR="00E00AFD" w:rsidRPr="00E00AFD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66" w:rsidRDefault="00502966" w:rsidP="002C45CC">
      <w:pPr>
        <w:spacing w:after="0" w:line="240" w:lineRule="auto"/>
      </w:pPr>
      <w:r>
        <w:separator/>
      </w:r>
    </w:p>
  </w:endnote>
  <w:endnote w:type="continuationSeparator" w:id="0">
    <w:p w:rsidR="00502966" w:rsidRDefault="00502966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66" w:rsidRDefault="00502966" w:rsidP="002C45CC">
      <w:pPr>
        <w:spacing w:after="0" w:line="240" w:lineRule="auto"/>
      </w:pPr>
      <w:r>
        <w:separator/>
      </w:r>
    </w:p>
  </w:footnote>
  <w:footnote w:type="continuationSeparator" w:id="0">
    <w:p w:rsidR="00502966" w:rsidRDefault="00502966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12"/>
    <w:rsid w:val="0000435F"/>
    <w:rsid w:val="0000541B"/>
    <w:rsid w:val="0002103C"/>
    <w:rsid w:val="00035116"/>
    <w:rsid w:val="001107EB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02966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74812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0AFD"/>
    <w:rsid w:val="00E05B41"/>
    <w:rsid w:val="00E13D7A"/>
    <w:rsid w:val="00E24BC4"/>
    <w:rsid w:val="00E75F64"/>
    <w:rsid w:val="00EA72D4"/>
    <w:rsid w:val="00EB0669"/>
    <w:rsid w:val="00EB15B1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487732-C502-4FC0-AF3A-54106321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2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CF7C-E8C7-4B54-A826-00F54F66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2 lettre.dotx</Template>
  <TotalTime>2</TotalTime>
  <Pages>3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3</cp:revision>
  <dcterms:created xsi:type="dcterms:W3CDTF">2016-02-03T16:37:00Z</dcterms:created>
  <dcterms:modified xsi:type="dcterms:W3CDTF">2016-02-03T16:39:00Z</dcterms:modified>
</cp:coreProperties>
</file>