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D47E61" w:rsidP="00D47E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7E6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d’heures de recherche d’emploi en cours de préavis de démission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2E237F" w:rsidRPr="002E237F" w:rsidRDefault="002E237F" w:rsidP="002E23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37F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2E237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2E237F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2E237F" w:rsidRPr="002E237F" w:rsidRDefault="002E237F" w:rsidP="002E23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37F">
        <w:rPr>
          <w:rFonts w:ascii="Arial" w:eastAsia="Times New Roman" w:hAnsi="Arial" w:cs="Arial"/>
          <w:bCs/>
          <w:lang w:eastAsia="fr-FR"/>
        </w:rPr>
        <w:t>Utilisation d’heures de recherche d’emploi en cours de préavis de démission</w:t>
      </w:r>
    </w:p>
    <w:p w:rsidR="002E237F" w:rsidRPr="002E237F" w:rsidRDefault="002E237F" w:rsidP="002E23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37F">
        <w:rPr>
          <w:rFonts w:ascii="Arial" w:eastAsia="Times New Roman" w:hAnsi="Arial" w:cs="Arial"/>
          <w:bCs/>
          <w:lang w:eastAsia="fr-FR"/>
        </w:rPr>
        <w:t>Lieu, Date,</w:t>
      </w:r>
    </w:p>
    <w:p w:rsidR="002E237F" w:rsidRPr="002E237F" w:rsidRDefault="002E237F" w:rsidP="002E23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37F">
        <w:rPr>
          <w:rFonts w:ascii="Arial" w:eastAsia="Times New Roman" w:hAnsi="Arial" w:cs="Arial"/>
          <w:bCs/>
          <w:lang w:eastAsia="fr-FR"/>
        </w:rPr>
        <w:t>Madame, Monsieur,</w:t>
      </w:r>
    </w:p>
    <w:p w:rsidR="002E237F" w:rsidRPr="002E237F" w:rsidRDefault="002E237F" w:rsidP="002E23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37F">
        <w:rPr>
          <w:rFonts w:ascii="Arial" w:eastAsia="Times New Roman" w:hAnsi="Arial" w:cs="Arial"/>
          <w:bCs/>
          <w:lang w:eastAsia="fr-FR"/>
        </w:rPr>
        <w:t xml:space="preserve">Je fais suite à ma lettre de démission en date </w:t>
      </w:r>
      <w:proofErr w:type="gramStart"/>
      <w:r w:rsidRPr="002E237F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2E237F">
        <w:rPr>
          <w:rFonts w:ascii="Arial" w:eastAsia="Times New Roman" w:hAnsi="Arial" w:cs="Arial"/>
          <w:bCs/>
          <w:lang w:eastAsia="fr-FR"/>
        </w:rPr>
        <w:t xml:space="preserve"> &lt; date &gt; dans laquelle, je vous ai informé de ma décision de démissionner de mon poste de &lt; fonction &gt;.</w:t>
      </w:r>
    </w:p>
    <w:p w:rsidR="002E237F" w:rsidRPr="002E237F" w:rsidRDefault="002E237F" w:rsidP="002E23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37F">
        <w:rPr>
          <w:rFonts w:ascii="Arial" w:eastAsia="Times New Roman" w:hAnsi="Arial" w:cs="Arial"/>
          <w:bCs/>
          <w:lang w:eastAsia="fr-FR"/>
        </w:rPr>
        <w:t>Je vous rappelle que la convention collective &lt; nom de la convention collective &gt; applicable à l’entreprise, me donne droit à &lt; nombre d’heures &gt; heures pour recherche d’emploi pendant l’exécution de mon préavis.</w:t>
      </w:r>
    </w:p>
    <w:p w:rsidR="002E237F" w:rsidRPr="002E237F" w:rsidRDefault="002E237F" w:rsidP="002E23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37F">
        <w:rPr>
          <w:rFonts w:ascii="Arial" w:eastAsia="Times New Roman" w:hAnsi="Arial" w:cs="Arial"/>
          <w:bCs/>
          <w:lang w:eastAsia="fr-FR"/>
        </w:rPr>
        <w:t>J’envisage de répartir ces heures de la manière suivante : &lt; indiquer un calendrier &gt;</w:t>
      </w:r>
    </w:p>
    <w:p w:rsidR="002E237F" w:rsidRPr="002E237F" w:rsidRDefault="002E237F" w:rsidP="002E23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E237F">
        <w:rPr>
          <w:rFonts w:ascii="Arial" w:eastAsia="Times New Roman" w:hAnsi="Arial" w:cs="Arial"/>
          <w:bCs/>
          <w:lang w:eastAsia="fr-FR"/>
        </w:rPr>
        <w:t>Je me tiens à votre disposition pour que nous discutions des modalités d’utilisation de ces heures.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0E" w:rsidRDefault="00841E0E" w:rsidP="002C45CC">
      <w:pPr>
        <w:spacing w:after="0" w:line="240" w:lineRule="auto"/>
      </w:pPr>
      <w:r>
        <w:separator/>
      </w:r>
    </w:p>
  </w:endnote>
  <w:endnote w:type="continuationSeparator" w:id="0">
    <w:p w:rsidR="00841E0E" w:rsidRDefault="00841E0E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0E" w:rsidRDefault="00841E0E" w:rsidP="002C45CC">
      <w:pPr>
        <w:spacing w:after="0" w:line="240" w:lineRule="auto"/>
      </w:pPr>
      <w:r>
        <w:separator/>
      </w:r>
    </w:p>
  </w:footnote>
  <w:footnote w:type="continuationSeparator" w:id="0">
    <w:p w:rsidR="00841E0E" w:rsidRDefault="00841E0E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61"/>
    <w:rsid w:val="0000435F"/>
    <w:rsid w:val="0000541B"/>
    <w:rsid w:val="0002103C"/>
    <w:rsid w:val="00035116"/>
    <w:rsid w:val="00185DF4"/>
    <w:rsid w:val="0029160E"/>
    <w:rsid w:val="002C45CC"/>
    <w:rsid w:val="002E055C"/>
    <w:rsid w:val="002E237F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1E0E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47E61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086F3-EDDD-46CD-AA50-12D3935B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D414-CFB5-4F13-8F90-951CF4AC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2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2016-02-04T16:24:00Z</dcterms:created>
  <dcterms:modified xsi:type="dcterms:W3CDTF">2016-02-04T16:26:00Z</dcterms:modified>
</cp:coreProperties>
</file>