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EAE" w:rsidRDefault="00EF0A4D" w:rsidP="008F4100">
      <w:pPr>
        <w:jc w:val="center"/>
      </w:pPr>
      <w:r>
        <w:rPr>
          <w:noProof/>
          <w:lang w:eastAsia="fr-FR"/>
        </w:rPr>
        <w:drawing>
          <wp:inline distT="0" distB="0" distL="0" distR="0">
            <wp:extent cx="3454400" cy="49530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icotravail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44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4EAE" w:rsidRDefault="008B4EAE"/>
    <w:p w:rsidR="008B4EAE" w:rsidRDefault="008B4EAE"/>
    <w:p w:rsidR="00D64E0B" w:rsidRDefault="00D64E0B"/>
    <w:p w:rsidR="00035116" w:rsidRDefault="00035116"/>
    <w:p w:rsidR="00EC7BF0" w:rsidRDefault="00EC7BF0"/>
    <w:tbl>
      <w:tblPr>
        <w:tblStyle w:val="Grilledutableau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062"/>
      </w:tblGrid>
      <w:tr w:rsidR="00EC7BF0" w:rsidTr="00EC7BF0">
        <w:tc>
          <w:tcPr>
            <w:tcW w:w="9212" w:type="dxa"/>
          </w:tcPr>
          <w:p w:rsidR="00EC7BF0" w:rsidRPr="00EC7BF0" w:rsidRDefault="00EC7BF0" w:rsidP="00EC7BF0">
            <w:pPr>
              <w:pStyle w:val="NormalWeb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C7BF0">
              <w:rPr>
                <w:rStyle w:val="lev"/>
                <w:rFonts w:asciiTheme="minorHAnsi" w:hAnsiTheme="minorHAnsi" w:cstheme="minorHAnsi"/>
                <w:sz w:val="28"/>
                <w:szCs w:val="28"/>
              </w:rPr>
              <w:t>AVERTISSEMENT sur l'utilisation des modèles de lettres</w:t>
            </w:r>
          </w:p>
          <w:p w:rsidR="00AD23E3" w:rsidRDefault="00EC7BF0" w:rsidP="00AD23E3">
            <w:pPr>
              <w:rPr>
                <w:rFonts w:cstheme="minorHAnsi"/>
                <w:sz w:val="24"/>
                <w:szCs w:val="24"/>
              </w:rPr>
            </w:pPr>
            <w:r w:rsidRPr="00EC7BF0">
              <w:rPr>
                <w:rFonts w:cstheme="minorHAnsi"/>
                <w:sz w:val="24"/>
                <w:szCs w:val="24"/>
              </w:rPr>
              <w:t xml:space="preserve">Nous vous rappelons que le site </w:t>
            </w:r>
            <w:r w:rsidR="00547594">
              <w:rPr>
                <w:rFonts w:cstheme="minorHAnsi"/>
                <w:sz w:val="24"/>
                <w:szCs w:val="24"/>
              </w:rPr>
              <w:t>Dicotravail</w:t>
            </w:r>
            <w:r w:rsidRPr="00EC7BF0">
              <w:rPr>
                <w:rFonts w:cstheme="minorHAnsi"/>
                <w:sz w:val="24"/>
                <w:szCs w:val="24"/>
              </w:rPr>
              <w:t>.com ne donne aucun conseil personnalisé. Les modèles de lettres ne constituent pas une consultation juridique ni une rédaction réalisée en foncti</w:t>
            </w:r>
            <w:r w:rsidR="00AD23E3">
              <w:rPr>
                <w:rFonts w:cstheme="minorHAnsi"/>
                <w:sz w:val="24"/>
                <w:szCs w:val="24"/>
              </w:rPr>
              <w:t xml:space="preserve">on de votre cas personnel. </w:t>
            </w:r>
          </w:p>
          <w:p w:rsidR="00AD23E3" w:rsidRDefault="00AD23E3" w:rsidP="00AD23E3">
            <w:pPr>
              <w:rPr>
                <w:rFonts w:cstheme="minorHAnsi"/>
                <w:sz w:val="24"/>
                <w:szCs w:val="24"/>
              </w:rPr>
            </w:pPr>
          </w:p>
          <w:p w:rsidR="0084462D" w:rsidRDefault="00EC7BF0" w:rsidP="0084462D">
            <w:pPr>
              <w:rPr>
                <w:rFonts w:cstheme="minorHAnsi"/>
                <w:sz w:val="24"/>
                <w:szCs w:val="24"/>
              </w:rPr>
            </w:pPr>
            <w:r w:rsidRPr="00EC7BF0">
              <w:rPr>
                <w:rFonts w:cstheme="minorHAnsi"/>
                <w:sz w:val="24"/>
                <w:szCs w:val="24"/>
              </w:rPr>
              <w:t xml:space="preserve">Ce qui implique qu’avant toute démarche pouvant avoir des conséquences, </w:t>
            </w:r>
            <w:r w:rsidR="00AD23E3">
              <w:rPr>
                <w:rFonts w:cstheme="minorHAnsi"/>
                <w:sz w:val="24"/>
                <w:szCs w:val="24"/>
              </w:rPr>
              <w:t xml:space="preserve">nous vous conseillons </w:t>
            </w:r>
            <w:r w:rsidR="00AD23E3" w:rsidRPr="00EC7BF0">
              <w:rPr>
                <w:rFonts w:cstheme="minorHAnsi"/>
                <w:sz w:val="24"/>
                <w:szCs w:val="24"/>
              </w:rPr>
              <w:t xml:space="preserve">de recourir au conseil d'un </w:t>
            </w:r>
            <w:r w:rsidR="0084462D">
              <w:rPr>
                <w:rFonts w:cstheme="minorHAnsi"/>
                <w:sz w:val="24"/>
                <w:szCs w:val="24"/>
              </w:rPr>
              <w:t>avocat</w:t>
            </w:r>
            <w:r w:rsidR="00AD23E3" w:rsidRPr="00EC7BF0">
              <w:rPr>
                <w:rFonts w:cstheme="minorHAnsi"/>
                <w:sz w:val="24"/>
                <w:szCs w:val="24"/>
              </w:rPr>
              <w:t xml:space="preserve">, le site </w:t>
            </w:r>
            <w:r w:rsidR="00547594">
              <w:rPr>
                <w:rFonts w:cstheme="minorHAnsi"/>
                <w:sz w:val="24"/>
                <w:szCs w:val="24"/>
              </w:rPr>
              <w:t>Dicotravail</w:t>
            </w:r>
            <w:r w:rsidR="00547594" w:rsidRPr="00EC7BF0">
              <w:rPr>
                <w:rFonts w:cstheme="minorHAnsi"/>
                <w:sz w:val="24"/>
                <w:szCs w:val="24"/>
              </w:rPr>
              <w:t xml:space="preserve">.com </w:t>
            </w:r>
            <w:r w:rsidR="00AD23E3" w:rsidRPr="00EC7BF0">
              <w:rPr>
                <w:rFonts w:cstheme="minorHAnsi"/>
                <w:sz w:val="24"/>
                <w:szCs w:val="24"/>
              </w:rPr>
              <w:t>ne saur</w:t>
            </w:r>
            <w:r w:rsidR="0084462D">
              <w:rPr>
                <w:rFonts w:cstheme="minorHAnsi"/>
                <w:sz w:val="24"/>
                <w:szCs w:val="24"/>
              </w:rPr>
              <w:t>ait en aucun cas s’y substituer.</w:t>
            </w:r>
          </w:p>
          <w:p w:rsidR="0084462D" w:rsidRDefault="0084462D" w:rsidP="0084462D">
            <w:pPr>
              <w:rPr>
                <w:rFonts w:cstheme="minorHAnsi"/>
                <w:sz w:val="24"/>
                <w:szCs w:val="24"/>
              </w:rPr>
            </w:pPr>
          </w:p>
          <w:p w:rsidR="00EC7BF0" w:rsidRPr="00AD23E3" w:rsidRDefault="00EC7BF0" w:rsidP="0084462D">
            <w:pPr>
              <w:rPr>
                <w:rFonts w:cstheme="minorHAnsi"/>
                <w:sz w:val="24"/>
                <w:szCs w:val="24"/>
              </w:rPr>
            </w:pPr>
            <w:r w:rsidRPr="00EC7BF0">
              <w:rPr>
                <w:rFonts w:cstheme="minorHAnsi"/>
                <w:sz w:val="24"/>
                <w:szCs w:val="24"/>
              </w:rPr>
              <w:t>Il en résulte que la responsabilité de l'auteur ne saurait être recherchée du fait de l'utilisation des modèles de lettres.</w:t>
            </w:r>
          </w:p>
        </w:tc>
      </w:tr>
    </w:tbl>
    <w:p w:rsidR="00EC7BF0" w:rsidRDefault="00EC7BF0"/>
    <w:p w:rsidR="0098366D" w:rsidRDefault="0098366D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E75F64" w:rsidRDefault="00E75F64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035116" w:rsidRDefault="00035116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035116" w:rsidRDefault="00035116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035116" w:rsidRDefault="00035116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E75F64" w:rsidRDefault="00E75F64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5922AF" w:rsidRDefault="005922AF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5922AF" w:rsidRDefault="005922AF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4B1E84" w:rsidRDefault="004B1E84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E75F64" w:rsidRDefault="00E75F64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tbl>
      <w:tblPr>
        <w:tblStyle w:val="Grilledutableau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062"/>
      </w:tblGrid>
      <w:tr w:rsidR="0002103C" w:rsidTr="00A54692">
        <w:tc>
          <w:tcPr>
            <w:tcW w:w="9062" w:type="dxa"/>
          </w:tcPr>
          <w:p w:rsidR="0002103C" w:rsidRPr="0098366D" w:rsidRDefault="00E45B64" w:rsidP="00E45B6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E45B64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lastRenderedPageBreak/>
              <w:t>Lettre de demande d’heures de recherche d’emploi en cours de préavis de licenciement</w:t>
            </w:r>
          </w:p>
        </w:tc>
      </w:tr>
    </w:tbl>
    <w:p w:rsidR="00A54692" w:rsidRPr="00060838" w:rsidRDefault="00A54692" w:rsidP="00A54692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>
        <w:rPr>
          <w:rFonts w:ascii="Arial" w:eastAsia="Times New Roman" w:hAnsi="Arial" w:cs="Arial"/>
          <w:bCs/>
          <w:lang w:eastAsia="fr-FR"/>
        </w:rPr>
        <w:t>Prénom – Nom</w:t>
      </w:r>
      <w:r>
        <w:rPr>
          <w:rFonts w:ascii="Arial" w:eastAsia="Times New Roman" w:hAnsi="Arial" w:cs="Arial"/>
          <w:bCs/>
          <w:lang w:eastAsia="fr-FR"/>
        </w:rPr>
        <w:br/>
        <w:t>Adresse</w:t>
      </w:r>
      <w:r w:rsidRPr="00060838">
        <w:rPr>
          <w:rFonts w:ascii="Arial" w:eastAsia="Times New Roman" w:hAnsi="Arial" w:cs="Arial"/>
          <w:bCs/>
          <w:lang w:eastAsia="fr-FR"/>
        </w:rPr>
        <w:br/>
        <w:t>Code Postal – Ville</w:t>
      </w:r>
    </w:p>
    <w:p w:rsidR="00A54692" w:rsidRPr="00060838" w:rsidRDefault="00A54692" w:rsidP="00A54692">
      <w:pPr>
        <w:spacing w:before="100" w:beforeAutospacing="1" w:after="100" w:afterAutospacing="1" w:line="240" w:lineRule="auto"/>
        <w:ind w:left="4956"/>
        <w:outlineLvl w:val="1"/>
        <w:rPr>
          <w:rFonts w:ascii="Arial" w:eastAsia="Times New Roman" w:hAnsi="Arial" w:cs="Arial"/>
          <w:bCs/>
          <w:lang w:eastAsia="fr-FR"/>
        </w:rPr>
      </w:pPr>
      <w:r w:rsidRPr="00060838">
        <w:rPr>
          <w:rFonts w:ascii="Arial" w:eastAsia="Times New Roman" w:hAnsi="Arial" w:cs="Arial"/>
          <w:bCs/>
          <w:lang w:eastAsia="fr-FR"/>
        </w:rPr>
        <w:t>Nom de la Société</w:t>
      </w:r>
      <w:r w:rsidRPr="00060838">
        <w:rPr>
          <w:rFonts w:ascii="Arial" w:eastAsia="Times New Roman" w:hAnsi="Arial" w:cs="Arial"/>
          <w:bCs/>
          <w:lang w:eastAsia="fr-FR"/>
        </w:rPr>
        <w:br/>
        <w:t>Adresse</w:t>
      </w:r>
      <w:r w:rsidRPr="00060838">
        <w:rPr>
          <w:rFonts w:ascii="Arial" w:eastAsia="Times New Roman" w:hAnsi="Arial" w:cs="Arial"/>
          <w:bCs/>
          <w:lang w:eastAsia="fr-FR"/>
        </w:rPr>
        <w:br/>
        <w:t>Code postal – Ville</w:t>
      </w:r>
    </w:p>
    <w:p w:rsidR="0095490C" w:rsidRPr="0095490C" w:rsidRDefault="0095490C" w:rsidP="0095490C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95490C">
        <w:rPr>
          <w:rFonts w:ascii="Arial" w:eastAsia="Times New Roman" w:hAnsi="Arial" w:cs="Arial"/>
          <w:bCs/>
          <w:lang w:eastAsia="fr-FR"/>
        </w:rPr>
        <w:t xml:space="preserve">Lettre recommandée avec accusé de réception </w:t>
      </w:r>
      <w:r w:rsidRPr="0095490C">
        <w:rPr>
          <w:rFonts w:ascii="Arial" w:eastAsia="Times New Roman" w:hAnsi="Arial" w:cs="Arial"/>
          <w:bCs/>
          <w:u w:val="single"/>
          <w:lang w:eastAsia="fr-FR"/>
        </w:rPr>
        <w:t>ou</w:t>
      </w:r>
      <w:r w:rsidRPr="0095490C">
        <w:rPr>
          <w:rFonts w:ascii="Arial" w:eastAsia="Times New Roman" w:hAnsi="Arial" w:cs="Arial"/>
          <w:bCs/>
          <w:lang w:eastAsia="fr-FR"/>
        </w:rPr>
        <w:t xml:space="preserve"> Lettre remise en main propre contre décharge</w:t>
      </w:r>
    </w:p>
    <w:p w:rsidR="0095490C" w:rsidRPr="0095490C" w:rsidRDefault="0095490C" w:rsidP="0095490C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95490C">
        <w:rPr>
          <w:rFonts w:ascii="Arial" w:eastAsia="Times New Roman" w:hAnsi="Arial" w:cs="Arial"/>
          <w:bCs/>
          <w:lang w:eastAsia="fr-FR"/>
        </w:rPr>
        <w:t>Utilisation d’heures de recherche d’emploi en cours de préavis de licenciement</w:t>
      </w:r>
    </w:p>
    <w:p w:rsidR="0095490C" w:rsidRPr="0095490C" w:rsidRDefault="0095490C" w:rsidP="0095490C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95490C">
        <w:rPr>
          <w:rFonts w:ascii="Arial" w:eastAsia="Times New Roman" w:hAnsi="Arial" w:cs="Arial"/>
          <w:bCs/>
          <w:lang w:eastAsia="fr-FR"/>
        </w:rPr>
        <w:t>Lieu, Date,</w:t>
      </w:r>
    </w:p>
    <w:p w:rsidR="0095490C" w:rsidRPr="0095490C" w:rsidRDefault="0095490C" w:rsidP="0095490C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95490C">
        <w:rPr>
          <w:rFonts w:ascii="Arial" w:eastAsia="Times New Roman" w:hAnsi="Arial" w:cs="Arial"/>
          <w:bCs/>
          <w:lang w:eastAsia="fr-FR"/>
        </w:rPr>
        <w:t>Madame, Monsieur,</w:t>
      </w:r>
    </w:p>
    <w:p w:rsidR="0095490C" w:rsidRPr="0095490C" w:rsidRDefault="0095490C" w:rsidP="0095490C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95490C">
        <w:rPr>
          <w:rFonts w:ascii="Arial" w:eastAsia="Times New Roman" w:hAnsi="Arial" w:cs="Arial"/>
          <w:bCs/>
          <w:lang w:eastAsia="fr-FR"/>
        </w:rPr>
        <w:t xml:space="preserve">Je fais suite à votre courrier en date </w:t>
      </w:r>
      <w:proofErr w:type="gramStart"/>
      <w:r w:rsidRPr="0095490C">
        <w:rPr>
          <w:rFonts w:ascii="Arial" w:eastAsia="Times New Roman" w:hAnsi="Arial" w:cs="Arial"/>
          <w:bCs/>
          <w:lang w:eastAsia="fr-FR"/>
        </w:rPr>
        <w:t>du</w:t>
      </w:r>
      <w:proofErr w:type="gramEnd"/>
      <w:r w:rsidRPr="0095490C">
        <w:rPr>
          <w:rFonts w:ascii="Arial" w:eastAsia="Times New Roman" w:hAnsi="Arial" w:cs="Arial"/>
          <w:bCs/>
          <w:lang w:eastAsia="fr-FR"/>
        </w:rPr>
        <w:t xml:space="preserve"> &lt; date &gt; dans lequel vous m’avez notifié mon licenciement.</w:t>
      </w:r>
    </w:p>
    <w:p w:rsidR="0095490C" w:rsidRPr="0095490C" w:rsidRDefault="0095490C" w:rsidP="0095490C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95490C">
        <w:rPr>
          <w:rFonts w:ascii="Arial" w:eastAsia="Times New Roman" w:hAnsi="Arial" w:cs="Arial"/>
          <w:bCs/>
          <w:lang w:eastAsia="fr-FR"/>
        </w:rPr>
        <w:t>Je vous rappelle que la convention collective &lt; nom de la convention collective &gt; applicable à l’entreprise, me donne droit à &lt; nombre d’heures &gt; heures pour recherche d’emploi pendant l’exécution de mon préavis.</w:t>
      </w:r>
    </w:p>
    <w:p w:rsidR="0095490C" w:rsidRPr="0095490C" w:rsidRDefault="0095490C" w:rsidP="0095490C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95490C">
        <w:rPr>
          <w:rFonts w:ascii="Arial" w:eastAsia="Times New Roman" w:hAnsi="Arial" w:cs="Arial"/>
          <w:bCs/>
          <w:lang w:eastAsia="fr-FR"/>
        </w:rPr>
        <w:t>J’envisage de répartir ces heures de la manière suivante : &lt; indiquer un calendrier &gt;</w:t>
      </w:r>
    </w:p>
    <w:p w:rsidR="00BA0480" w:rsidRDefault="0095490C" w:rsidP="0098366D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95490C">
        <w:rPr>
          <w:rFonts w:ascii="Arial" w:eastAsia="Times New Roman" w:hAnsi="Arial" w:cs="Arial"/>
          <w:bCs/>
          <w:lang w:eastAsia="fr-FR"/>
        </w:rPr>
        <w:t>Je me tiens à votre disposition pour que nous discutions des modalités d’utilisation de ces heures.</w:t>
      </w:r>
      <w:bookmarkStart w:id="0" w:name="_GoBack"/>
      <w:bookmarkEnd w:id="0"/>
    </w:p>
    <w:p w:rsidR="00A54692" w:rsidRPr="00060838" w:rsidRDefault="00A54692" w:rsidP="00A54692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060838">
        <w:rPr>
          <w:rFonts w:ascii="Arial" w:eastAsia="Times New Roman" w:hAnsi="Arial" w:cs="Arial"/>
          <w:bCs/>
          <w:lang w:eastAsia="fr-FR"/>
        </w:rPr>
        <w:t>Je vous prie d’agréer, Madame, Monsieur, l’expression de mes salutations distinguées.</w:t>
      </w:r>
    </w:p>
    <w:p w:rsidR="00A54692" w:rsidRPr="006436A4" w:rsidRDefault="00A54692" w:rsidP="00602717">
      <w:pPr>
        <w:spacing w:before="100" w:beforeAutospacing="1" w:after="100" w:afterAutospacing="1" w:line="240" w:lineRule="auto"/>
        <w:ind w:left="4248" w:firstLine="708"/>
        <w:outlineLvl w:val="1"/>
        <w:rPr>
          <w:rFonts w:ascii="Arial" w:eastAsia="Times New Roman" w:hAnsi="Arial" w:cs="Arial"/>
          <w:bCs/>
          <w:lang w:eastAsia="fr-FR"/>
        </w:rPr>
      </w:pPr>
      <w:r w:rsidRPr="00060838">
        <w:rPr>
          <w:rFonts w:ascii="Arial" w:eastAsia="Times New Roman" w:hAnsi="Arial" w:cs="Arial"/>
          <w:bCs/>
          <w:lang w:eastAsia="fr-FR"/>
        </w:rPr>
        <w:t>Signature</w:t>
      </w:r>
    </w:p>
    <w:sectPr w:rsidR="00A54692" w:rsidRPr="006436A4" w:rsidSect="00484A0B">
      <w:headerReference w:type="default" r:id="rId8"/>
      <w:pgSz w:w="11906" w:h="16838"/>
      <w:pgMar w:top="1110" w:right="1417" w:bottom="851" w:left="1417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6A59" w:rsidRDefault="00AD6A59" w:rsidP="002C45CC">
      <w:pPr>
        <w:spacing w:after="0" w:line="240" w:lineRule="auto"/>
      </w:pPr>
      <w:r>
        <w:separator/>
      </w:r>
    </w:p>
  </w:endnote>
  <w:endnote w:type="continuationSeparator" w:id="0">
    <w:p w:rsidR="00AD6A59" w:rsidRDefault="00AD6A59" w:rsidP="002C4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6A59" w:rsidRDefault="00AD6A59" w:rsidP="002C45CC">
      <w:pPr>
        <w:spacing w:after="0" w:line="240" w:lineRule="auto"/>
      </w:pPr>
      <w:r>
        <w:separator/>
      </w:r>
    </w:p>
  </w:footnote>
  <w:footnote w:type="continuationSeparator" w:id="0">
    <w:p w:rsidR="00AD6A59" w:rsidRDefault="00AD6A59" w:rsidP="002C45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41B" w:rsidRDefault="0000541B" w:rsidP="002C45CC">
    <w:pPr>
      <w:pStyle w:val="En-tte"/>
      <w:jc w:val="center"/>
      <w:rPr>
        <w:noProof/>
        <w:lang w:eastAsia="fr-FR"/>
      </w:rPr>
    </w:pPr>
  </w:p>
  <w:p w:rsidR="005D7E10" w:rsidRDefault="005D7E10" w:rsidP="002C45CC">
    <w:pPr>
      <w:pStyle w:val="En-tt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B64"/>
    <w:rsid w:val="0000435F"/>
    <w:rsid w:val="0000541B"/>
    <w:rsid w:val="0002103C"/>
    <w:rsid w:val="00035116"/>
    <w:rsid w:val="00185DF4"/>
    <w:rsid w:val="0029160E"/>
    <w:rsid w:val="002C45CC"/>
    <w:rsid w:val="002E055C"/>
    <w:rsid w:val="00366C30"/>
    <w:rsid w:val="004056DD"/>
    <w:rsid w:val="00427DBB"/>
    <w:rsid w:val="00462433"/>
    <w:rsid w:val="00484A0B"/>
    <w:rsid w:val="004B1E84"/>
    <w:rsid w:val="00547594"/>
    <w:rsid w:val="00550467"/>
    <w:rsid w:val="00580316"/>
    <w:rsid w:val="005922AF"/>
    <w:rsid w:val="005A254D"/>
    <w:rsid w:val="005D7E10"/>
    <w:rsid w:val="00602717"/>
    <w:rsid w:val="006267B6"/>
    <w:rsid w:val="006436A4"/>
    <w:rsid w:val="00646BE9"/>
    <w:rsid w:val="00694504"/>
    <w:rsid w:val="006D0F9A"/>
    <w:rsid w:val="007833D7"/>
    <w:rsid w:val="007D3CA8"/>
    <w:rsid w:val="0084462D"/>
    <w:rsid w:val="008A0939"/>
    <w:rsid w:val="008B4EAE"/>
    <w:rsid w:val="008D55D3"/>
    <w:rsid w:val="008E0AEE"/>
    <w:rsid w:val="008F4100"/>
    <w:rsid w:val="0095490C"/>
    <w:rsid w:val="0098366D"/>
    <w:rsid w:val="009943F1"/>
    <w:rsid w:val="009A4F0A"/>
    <w:rsid w:val="009B0295"/>
    <w:rsid w:val="009B29FF"/>
    <w:rsid w:val="009C690E"/>
    <w:rsid w:val="009E57C6"/>
    <w:rsid w:val="00A22CC5"/>
    <w:rsid w:val="00A54692"/>
    <w:rsid w:val="00AB40EF"/>
    <w:rsid w:val="00AD23E3"/>
    <w:rsid w:val="00AD6A59"/>
    <w:rsid w:val="00AE2DE2"/>
    <w:rsid w:val="00AE701E"/>
    <w:rsid w:val="00BA0480"/>
    <w:rsid w:val="00BB2564"/>
    <w:rsid w:val="00BF7483"/>
    <w:rsid w:val="00C3745A"/>
    <w:rsid w:val="00D11683"/>
    <w:rsid w:val="00D64E0B"/>
    <w:rsid w:val="00DD1BEF"/>
    <w:rsid w:val="00DF763E"/>
    <w:rsid w:val="00E05B41"/>
    <w:rsid w:val="00E13D7A"/>
    <w:rsid w:val="00E24BC4"/>
    <w:rsid w:val="00E45B64"/>
    <w:rsid w:val="00E75F64"/>
    <w:rsid w:val="00EA72D4"/>
    <w:rsid w:val="00EC7BF0"/>
    <w:rsid w:val="00EF0A4D"/>
    <w:rsid w:val="00F230ED"/>
    <w:rsid w:val="00FA0352"/>
    <w:rsid w:val="00FA096F"/>
    <w:rsid w:val="00FA6D1C"/>
    <w:rsid w:val="00FB1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BACC399-A7B0-4CA1-AE2C-95F05D555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7483"/>
  </w:style>
  <w:style w:type="paragraph" w:styleId="Titre1">
    <w:name w:val="heading 1"/>
    <w:basedOn w:val="Normal"/>
    <w:next w:val="Normal"/>
    <w:link w:val="Titre1Car"/>
    <w:uiPriority w:val="9"/>
    <w:qFormat/>
    <w:rsid w:val="00FA09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646B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836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C4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45C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C4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C45CC"/>
  </w:style>
  <w:style w:type="paragraph" w:styleId="Pieddepage">
    <w:name w:val="footer"/>
    <w:basedOn w:val="Normal"/>
    <w:link w:val="PieddepageCar"/>
    <w:uiPriority w:val="99"/>
    <w:unhideWhenUsed/>
    <w:rsid w:val="002C4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C45CC"/>
  </w:style>
  <w:style w:type="paragraph" w:styleId="NormalWeb">
    <w:name w:val="Normal (Web)"/>
    <w:basedOn w:val="Normal"/>
    <w:uiPriority w:val="99"/>
    <w:semiHidden/>
    <w:unhideWhenUsed/>
    <w:rsid w:val="00BF7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BF7483"/>
    <w:rPr>
      <w:b/>
      <w:bCs/>
    </w:rPr>
  </w:style>
  <w:style w:type="table" w:styleId="Grilledutableau">
    <w:name w:val="Table Grid"/>
    <w:basedOn w:val="TableauNormal"/>
    <w:uiPriority w:val="59"/>
    <w:rsid w:val="00F230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2Car">
    <w:name w:val="Titre 2 Car"/>
    <w:basedOn w:val="Policepardfaut"/>
    <w:link w:val="Titre2"/>
    <w:uiPriority w:val="9"/>
    <w:rsid w:val="00646BE9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Accentuation">
    <w:name w:val="Emphasis"/>
    <w:basedOn w:val="Policepardfaut"/>
    <w:uiPriority w:val="20"/>
    <w:qFormat/>
    <w:rsid w:val="00646BE9"/>
    <w:rPr>
      <w:i/>
      <w:iCs/>
    </w:rPr>
  </w:style>
  <w:style w:type="character" w:customStyle="1" w:styleId="Titre3Car">
    <w:name w:val="Titre 3 Car"/>
    <w:basedOn w:val="Policepardfaut"/>
    <w:link w:val="Titre3"/>
    <w:uiPriority w:val="9"/>
    <w:semiHidden/>
    <w:rsid w:val="0098366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1Car">
    <w:name w:val="Titre 1 Car"/>
    <w:basedOn w:val="Policepardfaut"/>
    <w:link w:val="Titre1"/>
    <w:uiPriority w:val="9"/>
    <w:rsid w:val="00FA09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5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2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0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7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8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5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9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9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7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Lexmark\Manuals\as\modele%20et%20lettre\lettre%20DT%20salarie\trameDT%201%20lettr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A8898-2218-4FBB-9D1F-47E7D6F72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trameDT 1 lettre.dotx</Template>
  <TotalTime>2</TotalTime>
  <Pages>2</Pages>
  <Words>243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Dicotravail.com</Company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PC03</dc:creator>
  <cp:lastModifiedBy>PC03</cp:lastModifiedBy>
  <cp:revision>2</cp:revision>
  <dcterms:created xsi:type="dcterms:W3CDTF">2016-03-23T12:44:00Z</dcterms:created>
  <dcterms:modified xsi:type="dcterms:W3CDTF">2016-03-23T12:46:00Z</dcterms:modified>
</cp:coreProperties>
</file>