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E71677" w:rsidP="00E716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16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dispense de préavis de démission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4B3D6F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4B3D6F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>Demande de dispense de préavis de démission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>Lieu, Date,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>Madame, Monsieur,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 xml:space="preserve">Suite à ma démission </w:t>
      </w:r>
      <w:proofErr w:type="gramStart"/>
      <w:r w:rsidRPr="004B3D6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4B3D6F">
        <w:rPr>
          <w:rFonts w:ascii="Arial" w:eastAsia="Times New Roman" w:hAnsi="Arial" w:cs="Arial"/>
          <w:bCs/>
          <w:lang w:eastAsia="fr-FR"/>
        </w:rPr>
        <w:t xml:space="preserve"> &lt; date &gt;, je vous demande de bien vouloir me dispenser d’effectuer mon préavis qui doit commencer le &lt; date &gt; et finir le &lt; date &gt;.</w:t>
      </w:r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proofErr w:type="gramStart"/>
      <w:r w:rsidRPr="004B3D6F">
        <w:rPr>
          <w:rFonts w:ascii="Arial" w:eastAsia="Times New Roman" w:hAnsi="Arial" w:cs="Arial"/>
          <w:bCs/>
          <w:i/>
          <w:iCs/>
          <w:u w:val="single"/>
          <w:lang w:eastAsia="fr-FR"/>
        </w:rPr>
        <w:t>ou</w:t>
      </w:r>
      <w:proofErr w:type="gramEnd"/>
    </w:p>
    <w:p w:rsidR="004B3D6F" w:rsidRPr="004B3D6F" w:rsidRDefault="004B3D6F" w:rsidP="004B3D6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4B3D6F">
        <w:rPr>
          <w:rFonts w:ascii="Arial" w:eastAsia="Times New Roman" w:hAnsi="Arial" w:cs="Arial"/>
          <w:bCs/>
          <w:lang w:eastAsia="fr-FR"/>
        </w:rPr>
        <w:t xml:space="preserve">Suite à ma démission </w:t>
      </w:r>
      <w:proofErr w:type="gramStart"/>
      <w:r w:rsidRPr="004B3D6F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4B3D6F">
        <w:rPr>
          <w:rFonts w:ascii="Arial" w:eastAsia="Times New Roman" w:hAnsi="Arial" w:cs="Arial"/>
          <w:bCs/>
          <w:lang w:eastAsia="fr-FR"/>
        </w:rPr>
        <w:t xml:space="preserve"> &lt; date &gt;, je vous demande de bien vouloir me dispenser d’effectuer mon préavis qui a commencé le &lt; date &gt; et doit finir le &lt; date &gt;.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85" w:rsidRDefault="00E82885" w:rsidP="002C45CC">
      <w:pPr>
        <w:spacing w:after="0" w:line="240" w:lineRule="auto"/>
      </w:pPr>
      <w:r>
        <w:separator/>
      </w:r>
    </w:p>
  </w:endnote>
  <w:endnote w:type="continuationSeparator" w:id="0">
    <w:p w:rsidR="00E82885" w:rsidRDefault="00E82885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85" w:rsidRDefault="00E82885" w:rsidP="002C45CC">
      <w:pPr>
        <w:spacing w:after="0" w:line="240" w:lineRule="auto"/>
      </w:pPr>
      <w:r>
        <w:separator/>
      </w:r>
    </w:p>
  </w:footnote>
  <w:footnote w:type="continuationSeparator" w:id="0">
    <w:p w:rsidR="00E82885" w:rsidRDefault="00E82885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7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4B3D6F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71677"/>
    <w:rsid w:val="00E75F64"/>
    <w:rsid w:val="00E82885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000D2B-63FD-4352-A17E-0442EEA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36C9-CF56-432B-A5D6-C10D2AED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2016-02-05T17:00:00Z</dcterms:created>
  <dcterms:modified xsi:type="dcterms:W3CDTF">2016-02-05T17:02:00Z</dcterms:modified>
</cp:coreProperties>
</file>