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9A7F68" w:rsidP="009A7F6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F6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congés payés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2A6B90" w:rsidRPr="002A6B90" w:rsidRDefault="002A6B90" w:rsidP="002A6B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A6B90">
        <w:rPr>
          <w:rFonts w:ascii="Arial" w:eastAsia="Times New Roman" w:hAnsi="Arial" w:cs="Arial"/>
          <w:bCs/>
          <w:lang w:eastAsia="fr-FR"/>
        </w:rPr>
        <w:t xml:space="preserve">Lettre simple </w:t>
      </w:r>
      <w:r w:rsidRPr="002A6B90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2A6B90">
        <w:rPr>
          <w:rFonts w:ascii="Arial" w:eastAsia="Times New Roman" w:hAnsi="Arial" w:cs="Arial"/>
          <w:bCs/>
          <w:lang w:eastAsia="fr-FR"/>
        </w:rPr>
        <w:t xml:space="preserve"> Lettre recommandée avec accusé de réception </w:t>
      </w:r>
      <w:r w:rsidRPr="002A6B90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2A6B90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2A6B90" w:rsidRPr="002A6B90" w:rsidRDefault="002A6B90" w:rsidP="002A6B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A6B90">
        <w:rPr>
          <w:rFonts w:ascii="Arial" w:eastAsia="Times New Roman" w:hAnsi="Arial" w:cs="Arial"/>
          <w:bCs/>
          <w:lang w:eastAsia="fr-FR"/>
        </w:rPr>
        <w:t>Demande de congés payés</w:t>
      </w:r>
    </w:p>
    <w:p w:rsidR="002A6B90" w:rsidRPr="002A6B90" w:rsidRDefault="002A6B90" w:rsidP="002A6B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A6B90">
        <w:rPr>
          <w:rFonts w:ascii="Arial" w:eastAsia="Times New Roman" w:hAnsi="Arial" w:cs="Arial"/>
          <w:bCs/>
          <w:lang w:eastAsia="fr-FR"/>
        </w:rPr>
        <w:t>Lieu, Date,</w:t>
      </w:r>
      <w:bookmarkStart w:id="0" w:name="_GoBack"/>
      <w:bookmarkEnd w:id="0"/>
    </w:p>
    <w:p w:rsidR="002A6B90" w:rsidRPr="002A6B90" w:rsidRDefault="002A6B90" w:rsidP="002A6B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A6B90">
        <w:rPr>
          <w:rFonts w:ascii="Arial" w:eastAsia="Times New Roman" w:hAnsi="Arial" w:cs="Arial"/>
          <w:bCs/>
          <w:lang w:eastAsia="fr-FR"/>
        </w:rPr>
        <w:t>Madame, Monsieur,</w:t>
      </w:r>
    </w:p>
    <w:p w:rsidR="002A6B90" w:rsidRPr="002A6B90" w:rsidRDefault="002A6B90" w:rsidP="002A6B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A6B90">
        <w:rPr>
          <w:rFonts w:ascii="Arial" w:eastAsia="Times New Roman" w:hAnsi="Arial" w:cs="Arial"/>
          <w:bCs/>
          <w:lang w:eastAsia="fr-FR"/>
        </w:rPr>
        <w:t>Je vous saurais gré de bien vouloir m’accorder le bénéfice de la prise de congés payés pour la période du &lt; date &gt; au &lt; date &gt; soit &lt; nombre de jours &gt; jours de congés.</w:t>
      </w:r>
    </w:p>
    <w:p w:rsidR="002A6B90" w:rsidRPr="002A6B90" w:rsidRDefault="002A6B90" w:rsidP="002A6B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A6B90">
        <w:rPr>
          <w:rFonts w:ascii="Arial" w:eastAsia="Times New Roman" w:hAnsi="Arial" w:cs="Arial"/>
          <w:bCs/>
          <w:lang w:eastAsia="fr-FR"/>
        </w:rPr>
        <w:t>Ces dates de congés payés sont impératives pour moi car &lt; expliquez en quoi vous devez absolument prendre vos congés sur cette période &gt;.</w:t>
      </w:r>
    </w:p>
    <w:p w:rsidR="002A6B90" w:rsidRPr="002A6B90" w:rsidRDefault="002A6B90" w:rsidP="002A6B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A6B90">
        <w:rPr>
          <w:rFonts w:ascii="Arial" w:eastAsia="Times New Roman" w:hAnsi="Arial" w:cs="Arial"/>
          <w:bCs/>
          <w:lang w:eastAsia="fr-FR"/>
        </w:rPr>
        <w:t>Je vous remercie par avance de votre compréhension et je vous prie d’agréer, Madame, Monsieur, mes salutations distinguées.</w:t>
      </w:r>
    </w:p>
    <w:p w:rsidR="00A54692" w:rsidRPr="006436A4" w:rsidRDefault="00A54692" w:rsidP="002A6B90">
      <w:pPr>
        <w:spacing w:before="100" w:beforeAutospacing="1" w:after="100" w:afterAutospacing="1" w:line="240" w:lineRule="auto"/>
        <w:ind w:left="4956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87" w:rsidRDefault="00AF5C87" w:rsidP="002C45CC">
      <w:pPr>
        <w:spacing w:after="0" w:line="240" w:lineRule="auto"/>
      </w:pPr>
      <w:r>
        <w:separator/>
      </w:r>
    </w:p>
  </w:endnote>
  <w:endnote w:type="continuationSeparator" w:id="0">
    <w:p w:rsidR="00AF5C87" w:rsidRDefault="00AF5C87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87" w:rsidRDefault="00AF5C87" w:rsidP="002C45CC">
      <w:pPr>
        <w:spacing w:after="0" w:line="240" w:lineRule="auto"/>
      </w:pPr>
      <w:r>
        <w:separator/>
      </w:r>
    </w:p>
  </w:footnote>
  <w:footnote w:type="continuationSeparator" w:id="0">
    <w:p w:rsidR="00AF5C87" w:rsidRDefault="00AF5C87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68"/>
    <w:rsid w:val="0000435F"/>
    <w:rsid w:val="0000541B"/>
    <w:rsid w:val="0002103C"/>
    <w:rsid w:val="00035116"/>
    <w:rsid w:val="00185DF4"/>
    <w:rsid w:val="0029160E"/>
    <w:rsid w:val="002A6B90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A7F68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AF5C87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31FE40-FE8E-4975-B9BA-06B4B16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1FE3-6C17-4D83-B545-F1BF1189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2016-02-08T16:28:00Z</dcterms:created>
  <dcterms:modified xsi:type="dcterms:W3CDTF">2016-02-08T16:29:00Z</dcterms:modified>
</cp:coreProperties>
</file>