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AF3C96" w:rsidP="00AF3C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3C9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changement de classification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322FB9" w:rsidRPr="00322FB9" w:rsidRDefault="00322FB9" w:rsidP="00322F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22FB9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322FB9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322FB9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322FB9" w:rsidRPr="00322FB9" w:rsidRDefault="00322FB9" w:rsidP="00322F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22FB9">
        <w:rPr>
          <w:rFonts w:ascii="Arial" w:eastAsia="Times New Roman" w:hAnsi="Arial" w:cs="Arial"/>
          <w:bCs/>
          <w:lang w:eastAsia="fr-FR"/>
        </w:rPr>
        <w:t>Demande de changement de classification</w:t>
      </w:r>
    </w:p>
    <w:p w:rsidR="00322FB9" w:rsidRPr="00322FB9" w:rsidRDefault="00322FB9" w:rsidP="00322F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22FB9">
        <w:rPr>
          <w:rFonts w:ascii="Arial" w:eastAsia="Times New Roman" w:hAnsi="Arial" w:cs="Arial"/>
          <w:bCs/>
          <w:lang w:eastAsia="fr-FR"/>
        </w:rPr>
        <w:t>Lieu, Date,</w:t>
      </w:r>
    </w:p>
    <w:p w:rsidR="00322FB9" w:rsidRPr="00322FB9" w:rsidRDefault="00322FB9" w:rsidP="00322F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22FB9">
        <w:rPr>
          <w:rFonts w:ascii="Arial" w:eastAsia="Times New Roman" w:hAnsi="Arial" w:cs="Arial"/>
          <w:bCs/>
          <w:lang w:eastAsia="fr-FR"/>
        </w:rPr>
        <w:t>Madame, Monsieur,</w:t>
      </w:r>
    </w:p>
    <w:p w:rsidR="00322FB9" w:rsidRPr="00322FB9" w:rsidRDefault="00322FB9" w:rsidP="00322F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22FB9">
        <w:rPr>
          <w:rFonts w:ascii="Arial" w:eastAsia="Times New Roman" w:hAnsi="Arial" w:cs="Arial"/>
          <w:bCs/>
          <w:lang w:eastAsia="fr-FR"/>
        </w:rPr>
        <w:t>J’occupe dans votre entreprise un emploi de &lt; libellé de votre emploi &gt; depuis le &lt; date &gt;. Je suis actuellement classé &lt; niveau, coefficient … &gt;.</w:t>
      </w:r>
    </w:p>
    <w:p w:rsidR="00322FB9" w:rsidRPr="00322FB9" w:rsidRDefault="00322FB9" w:rsidP="00322F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22FB9">
        <w:rPr>
          <w:rFonts w:ascii="Arial" w:eastAsia="Times New Roman" w:hAnsi="Arial" w:cs="Arial"/>
          <w:bCs/>
          <w:lang w:eastAsia="fr-FR"/>
        </w:rPr>
        <w:t>Cette classification ne correspond pas à &lt; mon niveau d’étude, mon expérience professionnelle … &gt;.</w:t>
      </w:r>
    </w:p>
    <w:p w:rsidR="00322FB9" w:rsidRPr="00322FB9" w:rsidRDefault="00322FB9" w:rsidP="00322F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22FB9">
        <w:rPr>
          <w:rFonts w:ascii="Arial" w:eastAsia="Times New Roman" w:hAnsi="Arial" w:cs="Arial"/>
          <w:bCs/>
          <w:i/>
          <w:iCs/>
          <w:u w:val="single"/>
          <w:lang w:eastAsia="fr-FR"/>
        </w:rPr>
        <w:t>Détaillez votre niveau d’étude, votre expérience professionnelle et expliquez en quoi cela ne correspond pas à votre classification.</w:t>
      </w:r>
      <w:r w:rsidRPr="00322FB9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</w:p>
    <w:p w:rsidR="00322FB9" w:rsidRPr="00322FB9" w:rsidRDefault="00322FB9" w:rsidP="00322F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22FB9">
        <w:rPr>
          <w:rFonts w:ascii="Arial" w:eastAsia="Times New Roman" w:hAnsi="Arial" w:cs="Arial"/>
          <w:bCs/>
          <w:lang w:eastAsia="fr-FR"/>
        </w:rPr>
        <w:t>Ainsi, si l’on s’en réfère aux critères de classification définis dans la convention collective de &lt; nom de la convention collective &gt; applicable à l’entreprise, je devrais être classé &lt; niveau, coefficient … &gt;.</w:t>
      </w:r>
    </w:p>
    <w:p w:rsidR="00322FB9" w:rsidRPr="00322FB9" w:rsidRDefault="00322FB9" w:rsidP="00322F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22FB9">
        <w:rPr>
          <w:rFonts w:ascii="Arial" w:eastAsia="Times New Roman" w:hAnsi="Arial" w:cs="Arial"/>
          <w:bCs/>
          <w:lang w:eastAsia="fr-FR"/>
        </w:rPr>
        <w:t>Je vous demande donc par la présente un changement de ma classification. Afin d’en discuter, je souhaiterai pouvoir m’entretenir avec vous.</w:t>
      </w:r>
    </w:p>
    <w:p w:rsidR="00322FB9" w:rsidRPr="00322FB9" w:rsidRDefault="00322FB9" w:rsidP="00322F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22FB9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A8" w:rsidRDefault="00640CA8" w:rsidP="002C45CC">
      <w:pPr>
        <w:spacing w:after="0" w:line="240" w:lineRule="auto"/>
      </w:pPr>
      <w:r>
        <w:separator/>
      </w:r>
    </w:p>
  </w:endnote>
  <w:endnote w:type="continuationSeparator" w:id="0">
    <w:p w:rsidR="00640CA8" w:rsidRDefault="00640CA8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A8" w:rsidRDefault="00640CA8" w:rsidP="002C45CC">
      <w:pPr>
        <w:spacing w:after="0" w:line="240" w:lineRule="auto"/>
      </w:pPr>
      <w:r>
        <w:separator/>
      </w:r>
    </w:p>
  </w:footnote>
  <w:footnote w:type="continuationSeparator" w:id="0">
    <w:p w:rsidR="00640CA8" w:rsidRDefault="00640CA8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6"/>
    <w:rsid w:val="0000435F"/>
    <w:rsid w:val="0000541B"/>
    <w:rsid w:val="0002103C"/>
    <w:rsid w:val="00035116"/>
    <w:rsid w:val="00185DF4"/>
    <w:rsid w:val="0029160E"/>
    <w:rsid w:val="002C45CC"/>
    <w:rsid w:val="002E055C"/>
    <w:rsid w:val="00322FB9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0CA8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AF3C96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4A33D-25B4-4EEC-BCA5-7A7A47E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A897-EB56-4705-BC54-D439197C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2016-02-04T16:02:00Z</dcterms:created>
  <dcterms:modified xsi:type="dcterms:W3CDTF">2016-02-04T16:04:00Z</dcterms:modified>
</cp:coreProperties>
</file>