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C53BC4" w:rsidP="00C53B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3BC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certificat de travail après rupture du contrat</w:t>
            </w:r>
          </w:p>
        </w:tc>
      </w:tr>
    </w:tbl>
    <w:p w:rsidR="00BF0DA7" w:rsidRDefault="00BF0DA7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BF0DA7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BF0DA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F0DA7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>Demande de certificat de travail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>Lieu, Date,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>Madame, Monsieur,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 xml:space="preserve">Suite à &lt; mon licenciement </w:t>
      </w:r>
      <w:r w:rsidRPr="00BF0DA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F0DA7">
        <w:rPr>
          <w:rFonts w:ascii="Arial" w:eastAsia="Times New Roman" w:hAnsi="Arial" w:cs="Arial"/>
          <w:bCs/>
          <w:lang w:eastAsia="fr-FR"/>
        </w:rPr>
        <w:t xml:space="preserve"> ma démission </w:t>
      </w:r>
      <w:r w:rsidRPr="00BF0DA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F0DA7">
        <w:rPr>
          <w:rFonts w:ascii="Arial" w:eastAsia="Times New Roman" w:hAnsi="Arial" w:cs="Arial"/>
          <w:bCs/>
          <w:lang w:eastAsia="fr-FR"/>
        </w:rPr>
        <w:t xml:space="preserve"> la fin de mon contrat à durée déterminée </w:t>
      </w:r>
      <w:r w:rsidRPr="00BF0DA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F0DA7">
        <w:rPr>
          <w:rFonts w:ascii="Arial" w:eastAsia="Times New Roman" w:hAnsi="Arial" w:cs="Arial"/>
          <w:bCs/>
          <w:lang w:eastAsia="fr-FR"/>
        </w:rPr>
        <w:t xml:space="preserve"> ….. &gt;, </w:t>
      </w:r>
      <w:proofErr w:type="gramStart"/>
      <w:r w:rsidRPr="00BF0DA7">
        <w:rPr>
          <w:rFonts w:ascii="Arial" w:eastAsia="Times New Roman" w:hAnsi="Arial" w:cs="Arial"/>
          <w:bCs/>
          <w:lang w:eastAsia="fr-FR"/>
        </w:rPr>
        <w:t>mon</w:t>
      </w:r>
      <w:proofErr w:type="gramEnd"/>
      <w:r w:rsidRPr="00BF0DA7">
        <w:rPr>
          <w:rFonts w:ascii="Arial" w:eastAsia="Times New Roman" w:hAnsi="Arial" w:cs="Arial"/>
          <w:bCs/>
          <w:lang w:eastAsia="fr-FR"/>
        </w:rPr>
        <w:t xml:space="preserve"> contrat a pris fin le &lt; date &gt; date de mon dernier jour de travail.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>Selon l’article L. 1234-19 du code du travail vous auriez dû me délivrer un certificat de travail à l’issu de mon contrat. Or à ce jour vous ne m’avez toujours pas informé que vous teniez ce document à ma disposition.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 xml:space="preserve">S’agissant à n’en pas douter d’un regrettable oubli, je vous demande de bien vouloir me prévenir lorsque qu’il sera à ma disposition afin que je puisse venir le chercher dans les plus brefs délais. </w:t>
      </w:r>
      <w:r w:rsidRPr="00BF0DA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F0DA7">
        <w:rPr>
          <w:rFonts w:ascii="Arial" w:eastAsia="Times New Roman" w:hAnsi="Arial" w:cs="Arial"/>
          <w:bCs/>
          <w:lang w:eastAsia="fr-FR"/>
        </w:rPr>
        <w:t xml:space="preserve"> S’agissant à n’en pas douter d’un regrettable oubli, je vous demande de bien vouloir me faire parvenir mon certificat de travail dans les plus brefs délais.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si vous voulez mettre la pression sur votre employeur :</w:t>
      </w:r>
      <w:r w:rsidRPr="00BF0DA7">
        <w:rPr>
          <w:rFonts w:ascii="Arial" w:eastAsia="Times New Roman" w:hAnsi="Arial" w:cs="Arial"/>
          <w:bCs/>
          <w:lang w:eastAsia="fr-FR"/>
        </w:rPr>
        <w:t xml:space="preserve"> En l’absence de réponse de votre part, je me verrai dans l’obligation de saisir le Conseil des Prud’hommes afin de demander des dommages-intérêts pour le préjudice subi ainsi que le paiement d’astreinte jusqu’à la date de délivrance de mon certificat.</w:t>
      </w:r>
    </w:p>
    <w:p w:rsidR="00BA0480" w:rsidRDefault="00BF0DA7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>Dans l’attente de votre réponse que j’espère rapide, je vous prie d’agréer, Madame, Monsieur, l’expression de mes sentiments distingués.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BF0DA7" w:rsidRDefault="00BF0DA7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BF0DA7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demandé la délivrance de ce certificat mais sans résultat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BF0DA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F0DA7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>2ème demande de certificat de travail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>Lieu, Date,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>Madame, Monsieur,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 xml:space="preserve">Malgré ma précédente demande </w:t>
      </w:r>
      <w:proofErr w:type="gramStart"/>
      <w:r w:rsidRPr="00BF0DA7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BF0DA7">
        <w:rPr>
          <w:rFonts w:ascii="Arial" w:eastAsia="Times New Roman" w:hAnsi="Arial" w:cs="Arial"/>
          <w:bCs/>
          <w:lang w:eastAsia="fr-FR"/>
        </w:rPr>
        <w:t xml:space="preserve"> &lt; date &gt; vous ne m’avez toujours pas délivré mon certificat de travail.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 xml:space="preserve">Je vous rappelle donc que suite à &lt; mon licenciement </w:t>
      </w:r>
      <w:r w:rsidRPr="00BF0DA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F0DA7">
        <w:rPr>
          <w:rFonts w:ascii="Arial" w:eastAsia="Times New Roman" w:hAnsi="Arial" w:cs="Arial"/>
          <w:bCs/>
          <w:lang w:eastAsia="fr-FR"/>
        </w:rPr>
        <w:t xml:space="preserve"> ma démission </w:t>
      </w:r>
      <w:r w:rsidRPr="00BF0DA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F0DA7">
        <w:rPr>
          <w:rFonts w:ascii="Arial" w:eastAsia="Times New Roman" w:hAnsi="Arial" w:cs="Arial"/>
          <w:bCs/>
          <w:lang w:eastAsia="fr-FR"/>
        </w:rPr>
        <w:t xml:space="preserve"> la fin de mon contrat à durée déterminée </w:t>
      </w:r>
      <w:r w:rsidRPr="00BF0DA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F0DA7">
        <w:rPr>
          <w:rFonts w:ascii="Arial" w:eastAsia="Times New Roman" w:hAnsi="Arial" w:cs="Arial"/>
          <w:bCs/>
          <w:lang w:eastAsia="fr-FR"/>
        </w:rPr>
        <w:t xml:space="preserve"> ….. &gt;, </w:t>
      </w:r>
      <w:proofErr w:type="gramStart"/>
      <w:r w:rsidRPr="00BF0DA7">
        <w:rPr>
          <w:rFonts w:ascii="Arial" w:eastAsia="Times New Roman" w:hAnsi="Arial" w:cs="Arial"/>
          <w:bCs/>
          <w:lang w:eastAsia="fr-FR"/>
        </w:rPr>
        <w:t>mon</w:t>
      </w:r>
      <w:proofErr w:type="gramEnd"/>
      <w:r w:rsidRPr="00BF0DA7">
        <w:rPr>
          <w:rFonts w:ascii="Arial" w:eastAsia="Times New Roman" w:hAnsi="Arial" w:cs="Arial"/>
          <w:bCs/>
          <w:lang w:eastAsia="fr-FR"/>
        </w:rPr>
        <w:t xml:space="preserve"> contrat a pris fin le &lt; date &gt; date de mon dernier jour de travail.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>Je vous rappelle également que selon l’article L. 1234-19 du code du travail vous auriez dû me délivrer un certificat de travail à l’issu de mon contrat. Or à ce jour vous ne m’avez toujours pas informé que vous teniez ce document à ma disposition.</w:t>
      </w:r>
    </w:p>
    <w:p w:rsidR="00BF0DA7" w:rsidRPr="00BF0DA7" w:rsidRDefault="00BF0DA7" w:rsidP="00BF0D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>Je vous demande une nouvelle fois de bien vouloir me faire parvenir mon certificat de travail dans les plus brefs délais.</w:t>
      </w:r>
    </w:p>
    <w:p w:rsidR="00E00AFD" w:rsidRDefault="00BF0DA7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F0DA7">
        <w:rPr>
          <w:rFonts w:ascii="Arial" w:eastAsia="Times New Roman" w:hAnsi="Arial" w:cs="Arial"/>
          <w:bCs/>
          <w:lang w:eastAsia="fr-FR"/>
        </w:rPr>
        <w:t>En l’absence de réponse de votre part, je me verrai dans l’obligation de saisir le Conseil des Prud’hommes afin de demander des dommages-intérêts pour le préjudice subi ainsi que le paiement d’astreinte jusqu’à la date de délivrance de mon certificat.</w:t>
      </w:r>
      <w:bookmarkStart w:id="0" w:name="_GoBack"/>
      <w:bookmarkEnd w:id="0"/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F0" w:rsidRDefault="009E4BF0" w:rsidP="002C45CC">
      <w:pPr>
        <w:spacing w:after="0" w:line="240" w:lineRule="auto"/>
      </w:pPr>
      <w:r>
        <w:separator/>
      </w:r>
    </w:p>
  </w:endnote>
  <w:endnote w:type="continuationSeparator" w:id="0">
    <w:p w:rsidR="009E4BF0" w:rsidRDefault="009E4BF0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F0" w:rsidRDefault="009E4BF0" w:rsidP="002C45CC">
      <w:pPr>
        <w:spacing w:after="0" w:line="240" w:lineRule="auto"/>
      </w:pPr>
      <w:r>
        <w:separator/>
      </w:r>
    </w:p>
  </w:footnote>
  <w:footnote w:type="continuationSeparator" w:id="0">
    <w:p w:rsidR="009E4BF0" w:rsidRDefault="009E4BF0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C4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4BF0"/>
    <w:rsid w:val="009E57C6"/>
    <w:rsid w:val="00A22CC5"/>
    <w:rsid w:val="00A54692"/>
    <w:rsid w:val="00AD23E3"/>
    <w:rsid w:val="00AE2DE2"/>
    <w:rsid w:val="00AE701E"/>
    <w:rsid w:val="00BA0480"/>
    <w:rsid w:val="00BB2564"/>
    <w:rsid w:val="00BF0DA7"/>
    <w:rsid w:val="00BF7483"/>
    <w:rsid w:val="00C3745A"/>
    <w:rsid w:val="00C53BC4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874CC-FB34-4696-BB93-44E0E04C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09AE-F165-4F37-8113-638EEB1B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2016-03-22T09:20:00Z</dcterms:created>
  <dcterms:modified xsi:type="dcterms:W3CDTF">2016-03-22T09:22:00Z</dcterms:modified>
</cp:coreProperties>
</file>