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0C0A77">
        <w:tc>
          <w:tcPr>
            <w:tcW w:w="9062" w:type="dxa"/>
          </w:tcPr>
          <w:p w:rsidR="0002103C" w:rsidRPr="0098366D" w:rsidRDefault="000C0A77" w:rsidP="000C0A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0A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Lettre de demande d’augmentation de la durée du travail par un salarié à temps partiel</w:t>
            </w:r>
          </w:p>
        </w:tc>
      </w:tr>
    </w:tbl>
    <w:p w:rsidR="00035116" w:rsidRPr="000C0A77" w:rsidRDefault="000C0A77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0C0A77">
        <w:rPr>
          <w:rFonts w:ascii="Arial" w:eastAsia="Times New Roman" w:hAnsi="Arial" w:cs="Arial"/>
          <w:b/>
          <w:bCs/>
          <w:color w:val="FF0000"/>
          <w:lang w:eastAsia="fr-FR"/>
        </w:rPr>
        <w:t>Lettre à utiliser si vous avez connaissance de la disponibilité d’un poste</w:t>
      </w:r>
    </w:p>
    <w:p w:rsidR="000C0A77" w:rsidRPr="000C0A77" w:rsidRDefault="000C0A77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0A77">
        <w:rPr>
          <w:rFonts w:ascii="Arial" w:eastAsia="Times New Roman" w:hAnsi="Arial" w:cs="Arial"/>
          <w:bCs/>
          <w:lang w:eastAsia="fr-FR"/>
        </w:rPr>
        <w:t>Prénom – Nom</w:t>
      </w:r>
      <w:r w:rsidRPr="000C0A77">
        <w:rPr>
          <w:rFonts w:ascii="Arial" w:eastAsia="Times New Roman" w:hAnsi="Arial" w:cs="Arial"/>
          <w:bCs/>
          <w:lang w:eastAsia="fr-FR"/>
        </w:rPr>
        <w:br/>
        <w:t>Adresse</w:t>
      </w:r>
      <w:r w:rsidRPr="000C0A77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0C0A77" w:rsidRPr="000C0A77" w:rsidRDefault="000C0A77" w:rsidP="000C0A77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C0A77">
        <w:rPr>
          <w:rFonts w:ascii="Arial" w:eastAsia="Times New Roman" w:hAnsi="Arial" w:cs="Arial"/>
          <w:bCs/>
          <w:lang w:eastAsia="fr-FR"/>
        </w:rPr>
        <w:t>Nom de la Société</w:t>
      </w:r>
      <w:r w:rsidRPr="000C0A77">
        <w:rPr>
          <w:rFonts w:ascii="Arial" w:eastAsia="Times New Roman" w:hAnsi="Arial" w:cs="Arial"/>
          <w:bCs/>
          <w:lang w:eastAsia="fr-FR"/>
        </w:rPr>
        <w:br/>
        <w:t>Adresse</w:t>
      </w:r>
      <w:r w:rsidRPr="000C0A77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0C0A77" w:rsidRPr="000C0A77" w:rsidRDefault="000C0A77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0A77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0C0A77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0C0A77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0C0A77" w:rsidRPr="000C0A77" w:rsidRDefault="000C0A77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0A77">
        <w:rPr>
          <w:rFonts w:ascii="Arial" w:eastAsia="Times New Roman" w:hAnsi="Arial" w:cs="Arial"/>
          <w:bCs/>
          <w:lang w:eastAsia="fr-FR"/>
        </w:rPr>
        <w:t>Demande d’augmentation de la durée du travail à temps partiel</w:t>
      </w:r>
    </w:p>
    <w:p w:rsidR="000C0A77" w:rsidRPr="000C0A77" w:rsidRDefault="000C0A77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0A77">
        <w:rPr>
          <w:rFonts w:ascii="Arial" w:eastAsia="Times New Roman" w:hAnsi="Arial" w:cs="Arial"/>
          <w:bCs/>
          <w:lang w:eastAsia="fr-FR"/>
        </w:rPr>
        <w:t>Lieu, Date,</w:t>
      </w:r>
    </w:p>
    <w:p w:rsidR="000C0A77" w:rsidRPr="000C0A77" w:rsidRDefault="000C0A77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0A77">
        <w:rPr>
          <w:rFonts w:ascii="Arial" w:eastAsia="Times New Roman" w:hAnsi="Arial" w:cs="Arial"/>
          <w:bCs/>
          <w:lang w:eastAsia="fr-FR"/>
        </w:rPr>
        <w:t>Madame, Monsieur,</w:t>
      </w:r>
    </w:p>
    <w:p w:rsidR="000C0A77" w:rsidRPr="000C0A77" w:rsidRDefault="000C0A77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0A77">
        <w:rPr>
          <w:rFonts w:ascii="Arial" w:eastAsia="Times New Roman" w:hAnsi="Arial" w:cs="Arial"/>
          <w:bCs/>
          <w:lang w:eastAsia="fr-FR"/>
        </w:rPr>
        <w:t>J’ai été informé qu’un emploi à temps partiel correspondant à ma catégorie professionnelle était disponible.</w:t>
      </w:r>
    </w:p>
    <w:p w:rsidR="000C0A77" w:rsidRPr="000C0A77" w:rsidRDefault="000C0A77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0A77">
        <w:rPr>
          <w:rFonts w:ascii="Arial" w:eastAsia="Times New Roman" w:hAnsi="Arial" w:cs="Arial"/>
          <w:bCs/>
          <w:lang w:eastAsia="fr-FR"/>
        </w:rPr>
        <w:t>Or je souhaite moi-même augmenter la durée de mon temps de travail.</w:t>
      </w:r>
    </w:p>
    <w:p w:rsidR="000C0A77" w:rsidRPr="000C0A77" w:rsidRDefault="000C0A77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0A77">
        <w:rPr>
          <w:rFonts w:ascii="Arial" w:eastAsia="Times New Roman" w:hAnsi="Arial" w:cs="Arial"/>
          <w:bCs/>
          <w:i/>
          <w:iCs/>
          <w:lang w:eastAsia="fr-FR"/>
        </w:rPr>
        <w:t>Vous pouvez éventuellement expliquer pourquoi vous voulez travailler à temps plein.</w:t>
      </w:r>
    </w:p>
    <w:p w:rsidR="000C0A77" w:rsidRPr="000C0A77" w:rsidRDefault="000C0A77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0A77">
        <w:rPr>
          <w:rFonts w:ascii="Arial" w:eastAsia="Times New Roman" w:hAnsi="Arial" w:cs="Arial"/>
          <w:bCs/>
          <w:lang w:eastAsia="fr-FR"/>
        </w:rPr>
        <w:t xml:space="preserve">En conséquence, je sollicite votre accord pour obtenir le poste disponible conformément à la priorité d’emploi prévue à l’article L.3123-8 du code du travail à compter </w:t>
      </w:r>
      <w:proofErr w:type="gramStart"/>
      <w:r w:rsidRPr="000C0A77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0C0A77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0C0A77" w:rsidRPr="000C0A77" w:rsidRDefault="000C0A77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0A77">
        <w:rPr>
          <w:rFonts w:ascii="Arial" w:eastAsia="Times New Roman" w:hAnsi="Arial" w:cs="Arial"/>
          <w:bCs/>
          <w:lang w:eastAsia="fr-FR"/>
        </w:rPr>
        <w:t>Je souhaite effectuer &lt; nombre &gt; heures par semaine selon la répartition suivante : &lt; répartition &gt;</w:t>
      </w:r>
    </w:p>
    <w:p w:rsidR="000C0A77" w:rsidRPr="000C0A77" w:rsidRDefault="000C0A77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0A77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0C0A77" w:rsidRPr="000C0A77" w:rsidRDefault="000C0A77" w:rsidP="008C2558">
      <w:pPr>
        <w:spacing w:before="100" w:beforeAutospacing="1" w:after="100" w:afterAutospacing="1" w:line="240" w:lineRule="auto"/>
        <w:ind w:left="4956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C0A77">
        <w:rPr>
          <w:rFonts w:ascii="Arial" w:eastAsia="Times New Roman" w:hAnsi="Arial" w:cs="Arial"/>
          <w:bCs/>
          <w:lang w:eastAsia="fr-FR"/>
        </w:rPr>
        <w:t>Signature</w:t>
      </w:r>
    </w:p>
    <w:p w:rsidR="00BA0480" w:rsidRDefault="00BA0480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8C2558" w:rsidRDefault="008C2558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8C2558" w:rsidRDefault="008C2558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8C2558" w:rsidRDefault="008C2558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8C2558" w:rsidRDefault="008C2558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8C2558" w:rsidRDefault="008C2558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8C2558" w:rsidRDefault="008C2558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8C2558" w:rsidRDefault="008C2558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8C2558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n’avez pas connaissance de la disponibilité d’un poste</w:t>
      </w:r>
    </w:p>
    <w:p w:rsidR="008C2558" w:rsidRPr="008C2558" w:rsidRDefault="008C2558" w:rsidP="008C25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2558">
        <w:rPr>
          <w:rFonts w:ascii="Arial" w:eastAsia="Times New Roman" w:hAnsi="Arial" w:cs="Arial"/>
          <w:bCs/>
          <w:lang w:eastAsia="fr-FR"/>
        </w:rPr>
        <w:t>Prénom – Nom</w:t>
      </w:r>
      <w:r w:rsidRPr="008C2558">
        <w:rPr>
          <w:rFonts w:ascii="Arial" w:eastAsia="Times New Roman" w:hAnsi="Arial" w:cs="Arial"/>
          <w:bCs/>
          <w:lang w:eastAsia="fr-FR"/>
        </w:rPr>
        <w:br/>
        <w:t>Adresse</w:t>
      </w:r>
      <w:r w:rsidRPr="008C255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8C2558" w:rsidRPr="008C2558" w:rsidRDefault="008C2558" w:rsidP="008C2558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8C2558">
        <w:rPr>
          <w:rFonts w:ascii="Arial" w:eastAsia="Times New Roman" w:hAnsi="Arial" w:cs="Arial"/>
          <w:bCs/>
          <w:lang w:eastAsia="fr-FR"/>
        </w:rPr>
        <w:t>Nom de la Société</w:t>
      </w:r>
      <w:r w:rsidRPr="008C2558">
        <w:rPr>
          <w:rFonts w:ascii="Arial" w:eastAsia="Times New Roman" w:hAnsi="Arial" w:cs="Arial"/>
          <w:bCs/>
          <w:lang w:eastAsia="fr-FR"/>
        </w:rPr>
        <w:br/>
        <w:t>Adresse</w:t>
      </w:r>
      <w:r w:rsidRPr="008C255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8C2558" w:rsidRPr="008C2558" w:rsidRDefault="008C2558" w:rsidP="008C25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2558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8C2558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8C2558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8C2558" w:rsidRPr="008C2558" w:rsidRDefault="008C2558" w:rsidP="008C25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2558">
        <w:rPr>
          <w:rFonts w:ascii="Arial" w:eastAsia="Times New Roman" w:hAnsi="Arial" w:cs="Arial"/>
          <w:bCs/>
          <w:lang w:eastAsia="fr-FR"/>
        </w:rPr>
        <w:t>Demande d’augmentation de la durée du travail à temps partiel</w:t>
      </w:r>
    </w:p>
    <w:p w:rsidR="008C2558" w:rsidRPr="008C2558" w:rsidRDefault="008C2558" w:rsidP="008C25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2558">
        <w:rPr>
          <w:rFonts w:ascii="Arial" w:eastAsia="Times New Roman" w:hAnsi="Arial" w:cs="Arial"/>
          <w:bCs/>
          <w:lang w:eastAsia="fr-FR"/>
        </w:rPr>
        <w:t>Lieu, Date,</w:t>
      </w:r>
    </w:p>
    <w:p w:rsidR="008C2558" w:rsidRPr="008C2558" w:rsidRDefault="008C2558" w:rsidP="008C25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2558">
        <w:rPr>
          <w:rFonts w:ascii="Arial" w:eastAsia="Times New Roman" w:hAnsi="Arial" w:cs="Arial"/>
          <w:bCs/>
          <w:lang w:eastAsia="fr-FR"/>
        </w:rPr>
        <w:t>Madame, Monsieur,</w:t>
      </w:r>
    </w:p>
    <w:p w:rsidR="008C2558" w:rsidRPr="008C2558" w:rsidRDefault="008C2558" w:rsidP="008C25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2558">
        <w:rPr>
          <w:rFonts w:ascii="Arial" w:eastAsia="Times New Roman" w:hAnsi="Arial" w:cs="Arial"/>
          <w:bCs/>
          <w:lang w:eastAsia="fr-FR"/>
        </w:rPr>
        <w:t>Je vous informe de mon intention d’augmenter la durée de mon temps de travail à temps partiel.</w:t>
      </w:r>
    </w:p>
    <w:p w:rsidR="008C2558" w:rsidRPr="008C2558" w:rsidRDefault="008C2558" w:rsidP="008C25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2558">
        <w:rPr>
          <w:rFonts w:ascii="Arial" w:eastAsia="Times New Roman" w:hAnsi="Arial" w:cs="Arial"/>
          <w:bCs/>
          <w:i/>
          <w:iCs/>
          <w:lang w:eastAsia="fr-FR"/>
        </w:rPr>
        <w:t>Vous pouvez éventuellement expliquer pourquoi vous voulez travailler à temps plein.</w:t>
      </w:r>
    </w:p>
    <w:p w:rsidR="008C2558" w:rsidRPr="008C2558" w:rsidRDefault="008C2558" w:rsidP="008C25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2558">
        <w:rPr>
          <w:rFonts w:ascii="Arial" w:eastAsia="Times New Roman" w:hAnsi="Arial" w:cs="Arial"/>
          <w:bCs/>
          <w:lang w:eastAsia="fr-FR"/>
        </w:rPr>
        <w:t xml:space="preserve">En conséquence, je sollicite votre accord pour passer à temps partiel selon le nouvel horaire ci-dessous conformément à l’article L.3123-8 du code du travail, à compter </w:t>
      </w:r>
      <w:proofErr w:type="gramStart"/>
      <w:r w:rsidRPr="008C2558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8C2558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8C2558" w:rsidRPr="008C2558" w:rsidRDefault="008C2558" w:rsidP="008C25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2558">
        <w:rPr>
          <w:rFonts w:ascii="Arial" w:eastAsia="Times New Roman" w:hAnsi="Arial" w:cs="Arial"/>
          <w:bCs/>
          <w:lang w:eastAsia="fr-FR"/>
        </w:rPr>
        <w:t>Je souhaite effectuer &lt; nombre &gt; heures par semaine selon la répartition suivante : &lt; répartition &gt;</w:t>
      </w:r>
    </w:p>
    <w:p w:rsidR="008C2558" w:rsidRPr="008C2558" w:rsidRDefault="008C2558" w:rsidP="008C25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2558">
        <w:rPr>
          <w:rFonts w:ascii="Arial" w:eastAsia="Times New Roman" w:hAnsi="Arial" w:cs="Arial"/>
          <w:bCs/>
          <w:lang w:eastAsia="fr-FR"/>
        </w:rPr>
        <w:t xml:space="preserve">Si malheureusement aucun poste n’est actuellement vacant, je vous demande de bien vouloir m’informer lorsqu’un emploi correspondant à ma catégorie professionnelle sera disponible et ce même si la durée de travail correspondant à cet emploi était inférieure à la </w:t>
      </w:r>
      <w:proofErr w:type="gramStart"/>
      <w:r w:rsidRPr="008C2558">
        <w:rPr>
          <w:rFonts w:ascii="Arial" w:eastAsia="Times New Roman" w:hAnsi="Arial" w:cs="Arial"/>
          <w:bCs/>
          <w:lang w:eastAsia="fr-FR"/>
        </w:rPr>
        <w:t>durée</w:t>
      </w:r>
      <w:proofErr w:type="gramEnd"/>
      <w:r w:rsidRPr="008C2558">
        <w:rPr>
          <w:rFonts w:ascii="Arial" w:eastAsia="Times New Roman" w:hAnsi="Arial" w:cs="Arial"/>
          <w:bCs/>
          <w:lang w:eastAsia="fr-FR"/>
        </w:rPr>
        <w:t xml:space="preserve"> souhaitée ci-dessus.</w:t>
      </w:r>
    </w:p>
    <w:p w:rsidR="008C2558" w:rsidRPr="008C2558" w:rsidRDefault="008C2558" w:rsidP="008C25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255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8C2558" w:rsidRPr="008C2558" w:rsidRDefault="008C2558" w:rsidP="008C2558">
      <w:pPr>
        <w:spacing w:before="100" w:beforeAutospacing="1" w:after="100" w:afterAutospacing="1" w:line="240" w:lineRule="auto"/>
        <w:ind w:left="5664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8C2558">
        <w:rPr>
          <w:rFonts w:ascii="Arial" w:eastAsia="Times New Roman" w:hAnsi="Arial" w:cs="Arial"/>
          <w:bCs/>
          <w:lang w:eastAsia="fr-FR"/>
        </w:rPr>
        <w:t>Signature</w:t>
      </w:r>
    </w:p>
    <w:p w:rsidR="008C2558" w:rsidRDefault="008C2558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</w:p>
    <w:p w:rsidR="008C2558" w:rsidRPr="008C2558" w:rsidRDefault="008C2558" w:rsidP="000C0A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</w:p>
    <w:sectPr w:rsidR="008C2558" w:rsidRPr="008C2558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BD" w:rsidRDefault="00E927BD" w:rsidP="002C45CC">
      <w:pPr>
        <w:spacing w:after="0" w:line="240" w:lineRule="auto"/>
      </w:pPr>
      <w:r>
        <w:separator/>
      </w:r>
    </w:p>
  </w:endnote>
  <w:endnote w:type="continuationSeparator" w:id="0">
    <w:p w:rsidR="00E927BD" w:rsidRDefault="00E927BD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BD" w:rsidRDefault="00E927BD" w:rsidP="002C45CC">
      <w:pPr>
        <w:spacing w:after="0" w:line="240" w:lineRule="auto"/>
      </w:pPr>
      <w:r>
        <w:separator/>
      </w:r>
    </w:p>
  </w:footnote>
  <w:footnote w:type="continuationSeparator" w:id="0">
    <w:p w:rsidR="00E927BD" w:rsidRDefault="00E927BD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00541B" w:rsidP="002C45C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DFC25A5" wp14:editId="3D3CF280">
          <wp:extent cx="2105025" cy="301823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cotravai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344" cy="31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77"/>
    <w:rsid w:val="0000435F"/>
    <w:rsid w:val="0000541B"/>
    <w:rsid w:val="0002103C"/>
    <w:rsid w:val="00035116"/>
    <w:rsid w:val="000C0A77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C2558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927BD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B36C8-BBAD-4AC9-8D77-2E224B7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9EA1-E12E-478D-A9BB-EDCCF9C6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trameDT.dotx</Template>
  <TotalTime>7</TotalTime>
  <Pages>3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2016-01-25T10:06:00Z</dcterms:created>
  <dcterms:modified xsi:type="dcterms:W3CDTF">2016-01-25T10:14:00Z</dcterms:modified>
</cp:coreProperties>
</file>