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556046" w:rsidP="0055604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5604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demande d’acompte sur salaire</w:t>
            </w:r>
          </w:p>
        </w:tc>
      </w:tr>
    </w:tbl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FF3478" w:rsidRPr="00FF3478" w:rsidRDefault="00FF3478" w:rsidP="00FF347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FF3478">
        <w:rPr>
          <w:rFonts w:ascii="Arial" w:eastAsia="Times New Roman" w:hAnsi="Arial" w:cs="Arial"/>
          <w:bCs/>
          <w:lang w:eastAsia="fr-FR"/>
        </w:rPr>
        <w:t xml:space="preserve">Lettre simple </w:t>
      </w:r>
      <w:r w:rsidRPr="00FF3478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FF3478">
        <w:rPr>
          <w:rFonts w:ascii="Arial" w:eastAsia="Times New Roman" w:hAnsi="Arial" w:cs="Arial"/>
          <w:bCs/>
          <w:lang w:eastAsia="fr-FR"/>
        </w:rPr>
        <w:t xml:space="preserve"> Lettre recommandée avec AR </w:t>
      </w:r>
      <w:r w:rsidRPr="00FF3478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FF3478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FF3478" w:rsidRPr="00FF3478" w:rsidRDefault="00FF3478" w:rsidP="00FF347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FF3478">
        <w:rPr>
          <w:rFonts w:ascii="Arial" w:eastAsia="Times New Roman" w:hAnsi="Arial" w:cs="Arial"/>
          <w:bCs/>
          <w:lang w:eastAsia="fr-FR"/>
        </w:rPr>
        <w:t>Demande d’un acompte</w:t>
      </w:r>
    </w:p>
    <w:p w:rsidR="00FF3478" w:rsidRPr="00FF3478" w:rsidRDefault="00FF3478" w:rsidP="00FF347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FF3478">
        <w:rPr>
          <w:rFonts w:ascii="Arial" w:eastAsia="Times New Roman" w:hAnsi="Arial" w:cs="Arial"/>
          <w:bCs/>
          <w:lang w:eastAsia="fr-FR"/>
        </w:rPr>
        <w:t>Lieu, Date,</w:t>
      </w:r>
    </w:p>
    <w:p w:rsidR="00FF3478" w:rsidRPr="00FF3478" w:rsidRDefault="00FF3478" w:rsidP="00FF347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FF3478">
        <w:rPr>
          <w:rFonts w:ascii="Arial" w:eastAsia="Times New Roman" w:hAnsi="Arial" w:cs="Arial"/>
          <w:bCs/>
          <w:lang w:eastAsia="fr-FR"/>
        </w:rPr>
        <w:t>Madame, Monsieur,</w:t>
      </w:r>
    </w:p>
    <w:p w:rsidR="00FF3478" w:rsidRPr="00FF3478" w:rsidRDefault="00FF3478" w:rsidP="00FF347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FF3478">
        <w:rPr>
          <w:rFonts w:ascii="Arial" w:eastAsia="Times New Roman" w:hAnsi="Arial" w:cs="Arial"/>
          <w:bCs/>
          <w:lang w:eastAsia="fr-FR"/>
        </w:rPr>
        <w:t>Je sollicite le versement d’un acompte de &lt; montant &gt; € comme me le permet l’article L. 3242-1 du code du travail.</w:t>
      </w:r>
    </w:p>
    <w:p w:rsidR="00FF3478" w:rsidRPr="00FF3478" w:rsidRDefault="00FF3478" w:rsidP="00FF347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FF3478">
        <w:rPr>
          <w:rFonts w:ascii="Arial" w:eastAsia="Times New Roman" w:hAnsi="Arial" w:cs="Arial"/>
          <w:bCs/>
          <w:lang w:eastAsia="fr-FR"/>
        </w:rPr>
        <w:t>Dans l’attente de votre réponse, je vous prie d’agréer, Madame, Monsieur, l’expression de mes sentiments distingués.</w:t>
      </w:r>
    </w:p>
    <w:p w:rsidR="00A54692" w:rsidRPr="006436A4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bookmarkStart w:id="0" w:name="_GoBack"/>
      <w:bookmarkEnd w:id="0"/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sectPr w:rsidR="00A54692" w:rsidRPr="006436A4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DBD" w:rsidRDefault="008D7DBD" w:rsidP="002C45CC">
      <w:pPr>
        <w:spacing w:after="0" w:line="240" w:lineRule="auto"/>
      </w:pPr>
      <w:r>
        <w:separator/>
      </w:r>
    </w:p>
  </w:endnote>
  <w:endnote w:type="continuationSeparator" w:id="0">
    <w:p w:rsidR="008D7DBD" w:rsidRDefault="008D7DBD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DBD" w:rsidRDefault="008D7DBD" w:rsidP="002C45CC">
      <w:pPr>
        <w:spacing w:after="0" w:line="240" w:lineRule="auto"/>
      </w:pPr>
      <w:r>
        <w:separator/>
      </w:r>
    </w:p>
  </w:footnote>
  <w:footnote w:type="continuationSeparator" w:id="0">
    <w:p w:rsidR="008D7DBD" w:rsidRDefault="008D7DBD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46"/>
    <w:rsid w:val="0000435F"/>
    <w:rsid w:val="0000541B"/>
    <w:rsid w:val="0002103C"/>
    <w:rsid w:val="00035116"/>
    <w:rsid w:val="00185DF4"/>
    <w:rsid w:val="0029160E"/>
    <w:rsid w:val="002C45CC"/>
    <w:rsid w:val="002E055C"/>
    <w:rsid w:val="00366C30"/>
    <w:rsid w:val="004056DD"/>
    <w:rsid w:val="00427DBB"/>
    <w:rsid w:val="00462433"/>
    <w:rsid w:val="00484A0B"/>
    <w:rsid w:val="004B1E84"/>
    <w:rsid w:val="00547594"/>
    <w:rsid w:val="00550467"/>
    <w:rsid w:val="00556046"/>
    <w:rsid w:val="00580316"/>
    <w:rsid w:val="005922AF"/>
    <w:rsid w:val="005A254D"/>
    <w:rsid w:val="005D7E10"/>
    <w:rsid w:val="00602717"/>
    <w:rsid w:val="006436A4"/>
    <w:rsid w:val="00646BE9"/>
    <w:rsid w:val="00694504"/>
    <w:rsid w:val="006D0F9A"/>
    <w:rsid w:val="007833D7"/>
    <w:rsid w:val="007D3CA8"/>
    <w:rsid w:val="0084462D"/>
    <w:rsid w:val="008A0939"/>
    <w:rsid w:val="008B4EAE"/>
    <w:rsid w:val="008D55D3"/>
    <w:rsid w:val="008D7DBD"/>
    <w:rsid w:val="008E0AEE"/>
    <w:rsid w:val="008F4100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B40EF"/>
    <w:rsid w:val="00AD23E3"/>
    <w:rsid w:val="00AE2DE2"/>
    <w:rsid w:val="00AE701E"/>
    <w:rsid w:val="00BA0480"/>
    <w:rsid w:val="00BB2564"/>
    <w:rsid w:val="00BF7483"/>
    <w:rsid w:val="00C3745A"/>
    <w:rsid w:val="00D11683"/>
    <w:rsid w:val="00D64E0B"/>
    <w:rsid w:val="00DD1BEF"/>
    <w:rsid w:val="00DF763E"/>
    <w:rsid w:val="00E05B41"/>
    <w:rsid w:val="00E13D7A"/>
    <w:rsid w:val="00E24BC4"/>
    <w:rsid w:val="00E75F64"/>
    <w:rsid w:val="00EA72D4"/>
    <w:rsid w:val="00EC7BF0"/>
    <w:rsid w:val="00EF0A4D"/>
    <w:rsid w:val="00F230ED"/>
    <w:rsid w:val="00FA0352"/>
    <w:rsid w:val="00FA096F"/>
    <w:rsid w:val="00FA6D1C"/>
    <w:rsid w:val="00FB125A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DCEB12-900A-4F6B-8E6F-C0074273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exmark\Manuals\as\modele%20et%20lettre\lettre%20DT%20salarie\trameDT%201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16C13-29A2-4E1F-85DE-36776A28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1 lettre.dotx</Template>
  <TotalTime>2</TotalTime>
  <Pages>2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2</cp:revision>
  <dcterms:created xsi:type="dcterms:W3CDTF">2016-02-08T15:24:00Z</dcterms:created>
  <dcterms:modified xsi:type="dcterms:W3CDTF">2016-02-08T15:26:00Z</dcterms:modified>
</cp:coreProperties>
</file>