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D71AC6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1AC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rupture de contrat de travail après un congé pour création ou reprise d’entreprise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3046B1" w:rsidRPr="003046B1" w:rsidRDefault="003046B1" w:rsidP="003046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046B1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3046B1" w:rsidRPr="003046B1" w:rsidRDefault="003046B1" w:rsidP="003046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046B1">
        <w:rPr>
          <w:rFonts w:ascii="Arial" w:eastAsia="Times New Roman" w:hAnsi="Arial" w:cs="Arial"/>
          <w:bCs/>
          <w:lang w:eastAsia="fr-FR"/>
        </w:rPr>
        <w:t xml:space="preserve">Rupture de contrat de travail après un congé pour création </w:t>
      </w:r>
      <w:r w:rsidRPr="003046B1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3046B1">
        <w:rPr>
          <w:rFonts w:ascii="Arial" w:eastAsia="Times New Roman" w:hAnsi="Arial" w:cs="Arial"/>
          <w:bCs/>
          <w:lang w:eastAsia="fr-FR"/>
        </w:rPr>
        <w:t xml:space="preserve"> reprise d’entreprise</w:t>
      </w:r>
    </w:p>
    <w:p w:rsidR="003046B1" w:rsidRPr="003046B1" w:rsidRDefault="003046B1" w:rsidP="003046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046B1">
        <w:rPr>
          <w:rFonts w:ascii="Arial" w:eastAsia="Times New Roman" w:hAnsi="Arial" w:cs="Arial"/>
          <w:bCs/>
          <w:lang w:eastAsia="fr-FR"/>
        </w:rPr>
        <w:t>Lieu, Date,</w:t>
      </w:r>
    </w:p>
    <w:p w:rsidR="003046B1" w:rsidRPr="003046B1" w:rsidRDefault="003046B1" w:rsidP="003046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046B1">
        <w:rPr>
          <w:rFonts w:ascii="Arial" w:eastAsia="Times New Roman" w:hAnsi="Arial" w:cs="Arial"/>
          <w:bCs/>
          <w:lang w:eastAsia="fr-FR"/>
        </w:rPr>
        <w:t>Madame, Monsieur,</w:t>
      </w:r>
    </w:p>
    <w:p w:rsidR="003046B1" w:rsidRPr="003046B1" w:rsidRDefault="003046B1" w:rsidP="003046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046B1">
        <w:rPr>
          <w:rFonts w:ascii="Arial" w:eastAsia="Times New Roman" w:hAnsi="Arial" w:cs="Arial"/>
          <w:bCs/>
          <w:lang w:eastAsia="fr-FR"/>
        </w:rPr>
        <w:t xml:space="preserve">Je suis en congé pour &lt; création ou reprise &gt; d’entreprise depuis </w:t>
      </w:r>
      <w:proofErr w:type="gramStart"/>
      <w:r w:rsidRPr="003046B1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3046B1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3046B1" w:rsidRPr="003046B1" w:rsidRDefault="003046B1" w:rsidP="003046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046B1">
        <w:rPr>
          <w:rFonts w:ascii="Arial" w:eastAsia="Times New Roman" w:hAnsi="Arial" w:cs="Arial"/>
          <w:bCs/>
          <w:lang w:eastAsia="fr-FR"/>
        </w:rPr>
        <w:t xml:space="preserve">Mon congé arrive à échéance </w:t>
      </w:r>
      <w:proofErr w:type="gramStart"/>
      <w:r w:rsidRPr="003046B1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3046B1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3046B1" w:rsidRDefault="003046B1" w:rsidP="003046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046B1">
        <w:rPr>
          <w:rFonts w:ascii="Arial" w:eastAsia="Times New Roman" w:hAnsi="Arial" w:cs="Arial"/>
          <w:bCs/>
          <w:lang w:eastAsia="fr-FR"/>
        </w:rPr>
        <w:t>Conformément à l’article L. 3142-85 du code du travail, je vous informe de mon intention de rompre mon contrat de travail dès la fin de mon congé.</w:t>
      </w:r>
    </w:p>
    <w:p w:rsidR="003046B1" w:rsidRPr="003046B1" w:rsidRDefault="003046B1" w:rsidP="003046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D3" w:rsidRDefault="00FD3BD3" w:rsidP="002C45CC">
      <w:pPr>
        <w:spacing w:after="0" w:line="240" w:lineRule="auto"/>
      </w:pPr>
      <w:r>
        <w:separator/>
      </w:r>
    </w:p>
  </w:endnote>
  <w:endnote w:type="continuationSeparator" w:id="0">
    <w:p w:rsidR="00FD3BD3" w:rsidRDefault="00FD3BD3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D3" w:rsidRDefault="00FD3BD3" w:rsidP="002C45CC">
      <w:pPr>
        <w:spacing w:after="0" w:line="240" w:lineRule="auto"/>
      </w:pPr>
      <w:r>
        <w:separator/>
      </w:r>
    </w:p>
  </w:footnote>
  <w:footnote w:type="continuationSeparator" w:id="0">
    <w:p w:rsidR="00FD3BD3" w:rsidRDefault="00FD3BD3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6"/>
    <w:rsid w:val="0000435F"/>
    <w:rsid w:val="0000541B"/>
    <w:rsid w:val="0002103C"/>
    <w:rsid w:val="00035116"/>
    <w:rsid w:val="00185DF4"/>
    <w:rsid w:val="0029160E"/>
    <w:rsid w:val="002C45CC"/>
    <w:rsid w:val="002E055C"/>
    <w:rsid w:val="003046B1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71AC6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9F6AF-C506-4DC6-8D1B-DBF4454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1278-374A-4085-8216-B4806DDC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2016-12-23T14:34:00Z</dcterms:created>
  <dcterms:modified xsi:type="dcterms:W3CDTF">2016-12-23T14:34:00Z</dcterms:modified>
</cp:coreProperties>
</file>