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DE2A74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E2A7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rétractation de démission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2E2EB2" w:rsidRPr="002E2EB2" w:rsidRDefault="002E2EB2" w:rsidP="002E2EB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EB2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2E2EB2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2E2EB2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2E2EB2" w:rsidRPr="002E2EB2" w:rsidRDefault="002E2EB2" w:rsidP="002E2EB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EB2">
        <w:rPr>
          <w:rFonts w:ascii="Arial" w:eastAsia="Times New Roman" w:hAnsi="Arial" w:cs="Arial"/>
          <w:bCs/>
          <w:lang w:eastAsia="fr-FR"/>
        </w:rPr>
        <w:t>Rétractation de ma démission</w:t>
      </w:r>
    </w:p>
    <w:p w:rsidR="002E2EB2" w:rsidRPr="002E2EB2" w:rsidRDefault="002E2EB2" w:rsidP="002E2EB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EB2">
        <w:rPr>
          <w:rFonts w:ascii="Arial" w:eastAsia="Times New Roman" w:hAnsi="Arial" w:cs="Arial"/>
          <w:bCs/>
          <w:lang w:eastAsia="fr-FR"/>
        </w:rPr>
        <w:t>Lieu, Date,</w:t>
      </w:r>
    </w:p>
    <w:p w:rsidR="002E2EB2" w:rsidRPr="002E2EB2" w:rsidRDefault="002E2EB2" w:rsidP="002E2EB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EB2">
        <w:rPr>
          <w:rFonts w:ascii="Arial" w:eastAsia="Times New Roman" w:hAnsi="Arial" w:cs="Arial"/>
          <w:bCs/>
          <w:lang w:eastAsia="fr-FR"/>
        </w:rPr>
        <w:t>Madame, Monsieur,</w:t>
      </w:r>
    </w:p>
    <w:p w:rsidR="002E2EB2" w:rsidRPr="002E2EB2" w:rsidRDefault="002E2EB2" w:rsidP="002E2EB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EB2">
        <w:rPr>
          <w:rFonts w:ascii="Arial" w:eastAsia="Times New Roman" w:hAnsi="Arial" w:cs="Arial"/>
          <w:bCs/>
          <w:lang w:eastAsia="fr-FR"/>
        </w:rPr>
        <w:t xml:space="preserve">Je fais suite à ma lettre en date </w:t>
      </w:r>
      <w:proofErr w:type="gramStart"/>
      <w:r w:rsidRPr="002E2EB2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2E2EB2">
        <w:rPr>
          <w:rFonts w:ascii="Arial" w:eastAsia="Times New Roman" w:hAnsi="Arial" w:cs="Arial"/>
          <w:bCs/>
          <w:lang w:eastAsia="fr-FR"/>
        </w:rPr>
        <w:t xml:space="preserve"> &lt; date &gt; dans laquelle je vous faisais part de mon intention de démissionner.</w:t>
      </w:r>
    </w:p>
    <w:p w:rsidR="002E2EB2" w:rsidRPr="002E2EB2" w:rsidRDefault="002E2EB2" w:rsidP="002E2EB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EB2">
        <w:rPr>
          <w:rFonts w:ascii="Arial" w:eastAsia="Times New Roman" w:hAnsi="Arial" w:cs="Arial"/>
          <w:bCs/>
          <w:lang w:eastAsia="fr-FR"/>
        </w:rPr>
        <w:t>Je souhaite, par la présente, revenir sur ma décision et conserver mon poste de &lt; fonction &gt; au sein de l’entreprise afin que nous puissions continuer ensemble notre collaboration.</w:t>
      </w:r>
    </w:p>
    <w:p w:rsidR="002E2EB2" w:rsidRPr="002E2EB2" w:rsidRDefault="002E2EB2" w:rsidP="002E2EB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EB2">
        <w:rPr>
          <w:rFonts w:ascii="Arial" w:eastAsia="Times New Roman" w:hAnsi="Arial" w:cs="Arial"/>
          <w:bCs/>
          <w:i/>
          <w:iCs/>
          <w:lang w:eastAsia="fr-FR"/>
        </w:rPr>
        <w:t>Expliquez les circonstances qui vous ont poussé à démissionner.</w:t>
      </w:r>
    </w:p>
    <w:p w:rsidR="002E2EB2" w:rsidRPr="002E2EB2" w:rsidRDefault="002E2EB2" w:rsidP="002E2EB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EB2">
        <w:rPr>
          <w:rFonts w:ascii="Arial" w:eastAsia="Times New Roman" w:hAnsi="Arial" w:cs="Arial"/>
          <w:bCs/>
          <w:i/>
          <w:iCs/>
          <w:u w:val="single"/>
          <w:lang w:eastAsia="fr-FR"/>
        </w:rPr>
        <w:t>Exemple :</w:t>
      </w:r>
      <w:r w:rsidRPr="002E2EB2">
        <w:rPr>
          <w:rFonts w:ascii="Arial" w:eastAsia="Times New Roman" w:hAnsi="Arial" w:cs="Arial"/>
          <w:bCs/>
          <w:lang w:eastAsia="fr-FR"/>
        </w:rPr>
        <w:t xml:space="preserve"> En effet, ma démission est la conséquence directe de la pression exercée par mon supérieur hiérarchique ou par </w:t>
      </w:r>
      <w:proofErr w:type="spellStart"/>
      <w:r w:rsidRPr="002E2EB2">
        <w:rPr>
          <w:rFonts w:ascii="Arial" w:eastAsia="Times New Roman" w:hAnsi="Arial" w:cs="Arial"/>
          <w:bCs/>
          <w:lang w:eastAsia="fr-FR"/>
        </w:rPr>
        <w:t>vous même</w:t>
      </w:r>
      <w:proofErr w:type="spellEnd"/>
      <w:r w:rsidRPr="002E2EB2">
        <w:rPr>
          <w:rFonts w:ascii="Arial" w:eastAsia="Times New Roman" w:hAnsi="Arial" w:cs="Arial"/>
          <w:bCs/>
          <w:lang w:eastAsia="fr-FR"/>
        </w:rPr>
        <w:t>, &lt; nom et prénom de la personne &gt;.</w:t>
      </w:r>
    </w:p>
    <w:p w:rsidR="002E2EB2" w:rsidRPr="002E2EB2" w:rsidRDefault="002E2EB2" w:rsidP="002E2EB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EB2">
        <w:rPr>
          <w:rFonts w:ascii="Arial" w:eastAsia="Times New Roman" w:hAnsi="Arial" w:cs="Arial"/>
          <w:bCs/>
          <w:lang w:eastAsia="fr-FR"/>
        </w:rPr>
        <w:t xml:space="preserve">A de nombreuses reprises, j’ai fait l’objet de menaces </w:t>
      </w:r>
      <w:r w:rsidRPr="002E2EB2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2E2EB2">
        <w:rPr>
          <w:rFonts w:ascii="Arial" w:eastAsia="Times New Roman" w:hAnsi="Arial" w:cs="Arial"/>
          <w:bCs/>
          <w:lang w:eastAsia="fr-FR"/>
        </w:rPr>
        <w:t xml:space="preserve"> d’injures </w:t>
      </w:r>
      <w:r w:rsidRPr="002E2EB2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2E2EB2">
        <w:rPr>
          <w:rFonts w:ascii="Arial" w:eastAsia="Times New Roman" w:hAnsi="Arial" w:cs="Arial"/>
          <w:bCs/>
          <w:lang w:eastAsia="fr-FR"/>
        </w:rPr>
        <w:t xml:space="preserve"> de mesures vexatoire de la part de cette personne </w:t>
      </w:r>
      <w:r w:rsidRPr="002E2EB2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2E2EB2">
        <w:rPr>
          <w:rFonts w:ascii="Arial" w:eastAsia="Times New Roman" w:hAnsi="Arial" w:cs="Arial"/>
          <w:bCs/>
          <w:lang w:eastAsia="fr-FR"/>
        </w:rPr>
        <w:t xml:space="preserve"> de votre part. Ainsi, &lt; mentionner les faits précis qui peuvent éventuellement être corroborés par des témoins &gt;.</w:t>
      </w:r>
    </w:p>
    <w:p w:rsidR="002E2EB2" w:rsidRPr="002E2EB2" w:rsidRDefault="002E2EB2" w:rsidP="002E2EB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EB2">
        <w:rPr>
          <w:rFonts w:ascii="Arial" w:eastAsia="Times New Roman" w:hAnsi="Arial" w:cs="Arial"/>
          <w:bCs/>
          <w:lang w:eastAsia="fr-FR"/>
        </w:rPr>
        <w:t>C’est pourquoi, déstabilisé par cette situation, j’ai rédigé une lettre de démission dans la précipitation.</w:t>
      </w:r>
    </w:p>
    <w:p w:rsidR="002E2EB2" w:rsidRPr="002E2EB2" w:rsidRDefault="002E2EB2" w:rsidP="002E2EB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EB2">
        <w:rPr>
          <w:rFonts w:ascii="Arial" w:eastAsia="Times New Roman" w:hAnsi="Arial" w:cs="Arial"/>
          <w:bCs/>
          <w:lang w:eastAsia="fr-FR"/>
        </w:rPr>
        <w:t>Je vous remercie de prendre en compte ma demande de rétractation. A défaut, je me verrai contraint d’entamer une procédure devant le Conseil des Prud’hommes afin de faire reconnaître le caractère forcé de ma démission et obtenir des dommages intérêts.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41" w:rsidRDefault="00BB7B41" w:rsidP="002C45CC">
      <w:pPr>
        <w:spacing w:after="0" w:line="240" w:lineRule="auto"/>
      </w:pPr>
      <w:r>
        <w:separator/>
      </w:r>
    </w:p>
  </w:endnote>
  <w:endnote w:type="continuationSeparator" w:id="0">
    <w:p w:rsidR="00BB7B41" w:rsidRDefault="00BB7B41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41" w:rsidRDefault="00BB7B41" w:rsidP="002C45CC">
      <w:pPr>
        <w:spacing w:after="0" w:line="240" w:lineRule="auto"/>
      </w:pPr>
      <w:r>
        <w:separator/>
      </w:r>
    </w:p>
  </w:footnote>
  <w:footnote w:type="continuationSeparator" w:id="0">
    <w:p w:rsidR="00BB7B41" w:rsidRDefault="00BB7B41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4"/>
    <w:rsid w:val="0000435F"/>
    <w:rsid w:val="0000541B"/>
    <w:rsid w:val="0002103C"/>
    <w:rsid w:val="00035116"/>
    <w:rsid w:val="00185DF4"/>
    <w:rsid w:val="0029160E"/>
    <w:rsid w:val="002C45CC"/>
    <w:rsid w:val="002E055C"/>
    <w:rsid w:val="002E2EB2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B7B41"/>
    <w:rsid w:val="00BF7483"/>
    <w:rsid w:val="00C3745A"/>
    <w:rsid w:val="00D11683"/>
    <w:rsid w:val="00D64E0B"/>
    <w:rsid w:val="00DD1BEF"/>
    <w:rsid w:val="00DE2A74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D02DE-674A-4521-A68F-3F0EB3D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62AD-9998-48A9-BE69-BE04D1EE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2016-10-19T15:31:00Z</dcterms:created>
  <dcterms:modified xsi:type="dcterms:W3CDTF">2016-10-19T15:32:00Z</dcterms:modified>
</cp:coreProperties>
</file>