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B23061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2306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refus d'une mutation en l'absence d'une clause de mobilité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64216B" w:rsidRPr="0064216B" w:rsidRDefault="0064216B" w:rsidP="006421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4216B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64216B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64216B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64216B" w:rsidRPr="0064216B" w:rsidRDefault="0064216B" w:rsidP="006421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4216B">
        <w:rPr>
          <w:rFonts w:ascii="Arial" w:eastAsia="Times New Roman" w:hAnsi="Arial" w:cs="Arial"/>
          <w:bCs/>
          <w:lang w:eastAsia="fr-FR"/>
        </w:rPr>
        <w:t>Refus de mutation</w:t>
      </w:r>
    </w:p>
    <w:p w:rsidR="0064216B" w:rsidRPr="0064216B" w:rsidRDefault="0064216B" w:rsidP="006421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4216B">
        <w:rPr>
          <w:rFonts w:ascii="Arial" w:eastAsia="Times New Roman" w:hAnsi="Arial" w:cs="Arial"/>
          <w:bCs/>
          <w:lang w:eastAsia="fr-FR"/>
        </w:rPr>
        <w:t>Lieu, Date,</w:t>
      </w:r>
    </w:p>
    <w:p w:rsidR="0064216B" w:rsidRPr="0064216B" w:rsidRDefault="0064216B" w:rsidP="006421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4216B">
        <w:rPr>
          <w:rFonts w:ascii="Arial" w:eastAsia="Times New Roman" w:hAnsi="Arial" w:cs="Arial"/>
          <w:bCs/>
          <w:lang w:eastAsia="fr-FR"/>
        </w:rPr>
        <w:t>Madame, Monsieur,</w:t>
      </w:r>
    </w:p>
    <w:p w:rsidR="0064216B" w:rsidRPr="0064216B" w:rsidRDefault="0064216B" w:rsidP="006421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4216B">
        <w:rPr>
          <w:rFonts w:ascii="Arial" w:eastAsia="Times New Roman" w:hAnsi="Arial" w:cs="Arial"/>
          <w:bCs/>
          <w:lang w:eastAsia="fr-FR"/>
        </w:rPr>
        <w:t xml:space="preserve">Le &lt; date &gt;, vous m’avez proposé une mutation. Vous souhaitez me muter à &lt; lieu de la mutation envisagée &gt; à compter </w:t>
      </w:r>
      <w:proofErr w:type="gramStart"/>
      <w:r w:rsidRPr="0064216B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64216B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64216B" w:rsidRPr="0064216B" w:rsidRDefault="0064216B" w:rsidP="006421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4216B">
        <w:rPr>
          <w:rFonts w:ascii="Arial" w:eastAsia="Times New Roman" w:hAnsi="Arial" w:cs="Arial"/>
          <w:bCs/>
          <w:lang w:eastAsia="fr-FR"/>
        </w:rPr>
        <w:t>Or ni mon contrat de travail ni la convention collective applicable à l’entreprise ne contient de clause de mobilité, et le nouveau lieu de travail que vous souhaitez m’imposer ne se situe pas dans la même zone géographique qu’actuellement.</w:t>
      </w:r>
    </w:p>
    <w:p w:rsidR="0064216B" w:rsidRPr="0064216B" w:rsidRDefault="0064216B" w:rsidP="006421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4216B">
        <w:rPr>
          <w:rFonts w:ascii="Arial" w:eastAsia="Times New Roman" w:hAnsi="Arial" w:cs="Arial"/>
          <w:bCs/>
          <w:lang w:eastAsia="fr-FR"/>
        </w:rPr>
        <w:t>En effet, …..</w:t>
      </w:r>
      <w:r w:rsidRPr="0064216B">
        <w:rPr>
          <w:rFonts w:ascii="Arial" w:eastAsia="Times New Roman" w:hAnsi="Arial" w:cs="Arial"/>
          <w:bCs/>
          <w:i/>
          <w:iCs/>
          <w:lang w:eastAsia="fr-FR"/>
        </w:rPr>
        <w:t>Expliquez en quoi les secteurs géographiques sont distincts : distance séparant les deux secteurs géographiques trop grande, absence d’un bassin d’emploi homogène, facilités de transport en commun inexistantes ….</w:t>
      </w:r>
    </w:p>
    <w:p w:rsidR="0064216B" w:rsidRPr="0064216B" w:rsidRDefault="0064216B" w:rsidP="006421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4216B">
        <w:rPr>
          <w:rFonts w:ascii="Arial" w:eastAsia="Times New Roman" w:hAnsi="Arial" w:cs="Arial"/>
          <w:bCs/>
          <w:lang w:eastAsia="fr-FR"/>
        </w:rPr>
        <w:t>Selon la jurisprudence, cette mutation est donc une modification de mon contrat de travail qui ne peut m’être imposée.</w:t>
      </w:r>
    </w:p>
    <w:p w:rsidR="0064216B" w:rsidRPr="0064216B" w:rsidRDefault="0064216B" w:rsidP="006421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4216B">
        <w:rPr>
          <w:rFonts w:ascii="Arial" w:eastAsia="Times New Roman" w:hAnsi="Arial" w:cs="Arial"/>
          <w:bCs/>
          <w:lang w:eastAsia="fr-FR"/>
        </w:rPr>
        <w:t>Je refuse donc expressément cette mutation et je vous demande donc d’y renoncer.</w:t>
      </w:r>
    </w:p>
    <w:p w:rsidR="0064216B" w:rsidRPr="0064216B" w:rsidRDefault="0064216B" w:rsidP="006421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4216B">
        <w:rPr>
          <w:rFonts w:ascii="Arial" w:eastAsia="Times New Roman" w:hAnsi="Arial" w:cs="Arial"/>
          <w:bCs/>
          <w:lang w:eastAsia="fr-FR"/>
        </w:rPr>
        <w:t>Si vous insistez dans votre démarche ou si vous me sanctionnez à cause de mon refus, je me verrais dans l’obligation de saisir le Conseil des Prud’hommes afin de demander le paiement de dommages intérêts au titre du préjudice subi.</w:t>
      </w:r>
    </w:p>
    <w:p w:rsidR="0064216B" w:rsidRPr="0064216B" w:rsidRDefault="0064216B" w:rsidP="006421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64216B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BA0480" w:rsidRDefault="00BA0480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4F" w:rsidRDefault="0022044F" w:rsidP="002C45CC">
      <w:pPr>
        <w:spacing w:after="0" w:line="240" w:lineRule="auto"/>
      </w:pPr>
      <w:r>
        <w:separator/>
      </w:r>
    </w:p>
  </w:endnote>
  <w:endnote w:type="continuationSeparator" w:id="0">
    <w:p w:rsidR="0022044F" w:rsidRDefault="0022044F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4F" w:rsidRDefault="0022044F" w:rsidP="002C45CC">
      <w:pPr>
        <w:spacing w:after="0" w:line="240" w:lineRule="auto"/>
      </w:pPr>
      <w:r>
        <w:separator/>
      </w:r>
    </w:p>
  </w:footnote>
  <w:footnote w:type="continuationSeparator" w:id="0">
    <w:p w:rsidR="0022044F" w:rsidRDefault="0022044F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61"/>
    <w:rsid w:val="0000435F"/>
    <w:rsid w:val="0000541B"/>
    <w:rsid w:val="0002103C"/>
    <w:rsid w:val="00035116"/>
    <w:rsid w:val="00185DF4"/>
    <w:rsid w:val="0022044F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216B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23061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B58EED-B721-454E-94ED-B4F91C4A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C814-96C5-4CDE-971F-9FF4ECD5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2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2016-10-21T12:11:00Z</dcterms:created>
  <dcterms:modified xsi:type="dcterms:W3CDTF">2016-10-21T12:13:00Z</dcterms:modified>
</cp:coreProperties>
</file>