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87688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768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refus d’effectuer un bilan de compétences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D8768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8768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>Refus d’effectuer un bilan de compétences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>Lieu, Date,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>Madame, Monsieur,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>Le &lt; date &gt;, vous m’avez proposé d’effectuer un bilan de compétences.</w:t>
      </w:r>
    </w:p>
    <w:p w:rsidR="00D87688" w:rsidRPr="00D87688" w:rsidRDefault="00D87688" w:rsidP="00D876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87688">
        <w:rPr>
          <w:rFonts w:ascii="Arial" w:eastAsia="Times New Roman" w:hAnsi="Arial" w:cs="Arial"/>
          <w:bCs/>
          <w:lang w:eastAsia="fr-FR"/>
        </w:rPr>
        <w:t>Par la présente, je décline votre proposition comme me le permet l’article L. 6313-10 du code du travail.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AE" w:rsidRDefault="001566AE" w:rsidP="002C45CC">
      <w:pPr>
        <w:spacing w:after="0" w:line="240" w:lineRule="auto"/>
      </w:pPr>
      <w:r>
        <w:separator/>
      </w:r>
    </w:p>
  </w:endnote>
  <w:endnote w:type="continuationSeparator" w:id="0">
    <w:p w:rsidR="001566AE" w:rsidRDefault="001566A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AE" w:rsidRDefault="001566AE" w:rsidP="002C45CC">
      <w:pPr>
        <w:spacing w:after="0" w:line="240" w:lineRule="auto"/>
      </w:pPr>
      <w:r>
        <w:separator/>
      </w:r>
    </w:p>
  </w:footnote>
  <w:footnote w:type="continuationSeparator" w:id="0">
    <w:p w:rsidR="001566AE" w:rsidRDefault="001566A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88"/>
    <w:rsid w:val="0000435F"/>
    <w:rsid w:val="0000541B"/>
    <w:rsid w:val="0002103C"/>
    <w:rsid w:val="00035116"/>
    <w:rsid w:val="001566AE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87688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841FC-527B-4D20-89A8-2F26BA1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68FC-3C8B-4AE4-BBDE-D29E2049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1</cp:revision>
  <dcterms:created xsi:type="dcterms:W3CDTF">2016-10-12T07:02:00Z</dcterms:created>
  <dcterms:modified xsi:type="dcterms:W3CDTF">2016-10-12T07:03:00Z</dcterms:modified>
</cp:coreProperties>
</file>