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7B3801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380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démission sans préavis suite à une naissance ou à une adoption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4826EF" w:rsidRPr="004826EF" w:rsidRDefault="004826EF" w:rsidP="004826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826E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4826E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4826E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4826EF" w:rsidRPr="004826EF" w:rsidRDefault="004826EF" w:rsidP="004826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826EF">
        <w:rPr>
          <w:rFonts w:ascii="Arial" w:eastAsia="Times New Roman" w:hAnsi="Arial" w:cs="Arial"/>
          <w:bCs/>
          <w:lang w:eastAsia="fr-FR"/>
        </w:rPr>
        <w:t>Démission pour élever un enfant</w:t>
      </w:r>
    </w:p>
    <w:p w:rsidR="004826EF" w:rsidRPr="004826EF" w:rsidRDefault="004826EF" w:rsidP="004826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826EF">
        <w:rPr>
          <w:rFonts w:ascii="Arial" w:eastAsia="Times New Roman" w:hAnsi="Arial" w:cs="Arial"/>
          <w:bCs/>
          <w:lang w:eastAsia="fr-FR"/>
        </w:rPr>
        <w:t>Lieu, Date,</w:t>
      </w:r>
    </w:p>
    <w:p w:rsidR="004826EF" w:rsidRPr="004826EF" w:rsidRDefault="004826EF" w:rsidP="004826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826EF">
        <w:rPr>
          <w:rFonts w:ascii="Arial" w:eastAsia="Times New Roman" w:hAnsi="Arial" w:cs="Arial"/>
          <w:bCs/>
          <w:lang w:eastAsia="fr-FR"/>
        </w:rPr>
        <w:t>Madame, Monsieur,</w:t>
      </w:r>
    </w:p>
    <w:p w:rsidR="004826EF" w:rsidRPr="004826EF" w:rsidRDefault="004826EF" w:rsidP="004826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826EF">
        <w:rPr>
          <w:rFonts w:ascii="Arial" w:eastAsia="Times New Roman" w:hAnsi="Arial" w:cs="Arial"/>
          <w:bCs/>
          <w:i/>
          <w:iCs/>
          <w:u w:val="single"/>
          <w:lang w:eastAsia="fr-FR"/>
        </w:rPr>
        <w:t>Si vous êtes la mère de l’enfant :</w:t>
      </w:r>
      <w:r w:rsidRPr="004826EF">
        <w:rPr>
          <w:rFonts w:ascii="Arial" w:eastAsia="Times New Roman" w:hAnsi="Arial" w:cs="Arial"/>
          <w:bCs/>
          <w:lang w:eastAsia="fr-FR"/>
        </w:rPr>
        <w:t xml:space="preserve"> Conformément à l’article L.1225-66 du code du travail, je vous informe de ma décision de démissionner à l’issue de mon congé de &lt; maternité ou adoption &gt;, soit le &lt; date de fin du congé de maternité ou d’adoption &gt; afin d’élever mon enfant.</w:t>
      </w:r>
    </w:p>
    <w:p w:rsidR="004826EF" w:rsidRPr="004826EF" w:rsidRDefault="004826EF" w:rsidP="004826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826EF">
        <w:rPr>
          <w:rFonts w:ascii="Arial" w:eastAsia="Times New Roman" w:hAnsi="Arial" w:cs="Arial"/>
          <w:bCs/>
          <w:i/>
          <w:iCs/>
          <w:u w:val="single"/>
          <w:lang w:eastAsia="fr-FR"/>
        </w:rPr>
        <w:t>Si vous êtes le père ou la mère de l’enfant :</w:t>
      </w:r>
      <w:r w:rsidRPr="004826EF">
        <w:rPr>
          <w:rFonts w:ascii="Arial" w:eastAsia="Times New Roman" w:hAnsi="Arial" w:cs="Arial"/>
          <w:bCs/>
          <w:lang w:eastAsia="fr-FR"/>
        </w:rPr>
        <w:t xml:space="preserve"> Conformément à l’article L.1225-66 du code du travail, je vous informe de ma décision de démissionner pour élever mon enfant &lt; né ou adopté &gt; le &lt; date de naissance ou d’adoption &gt;. La rupture de mon contrat prendra donc effet à compter </w:t>
      </w:r>
      <w:proofErr w:type="gramStart"/>
      <w:r w:rsidRPr="004826EF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4826EF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4826EF" w:rsidRPr="004826EF" w:rsidRDefault="004826EF" w:rsidP="004826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826EF">
        <w:rPr>
          <w:rFonts w:ascii="Arial" w:eastAsia="Times New Roman" w:hAnsi="Arial" w:cs="Arial"/>
          <w:bCs/>
          <w:lang w:eastAsia="fr-FR"/>
        </w:rPr>
        <w:t>Comme le prévoit l’article L. 1225-67 du code du travail, je vous rappelle que je bénéficie d’une priorité de réembauche dans les 12 mois qui suivront ma démission.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1F" w:rsidRDefault="00610F1F" w:rsidP="002C45CC">
      <w:pPr>
        <w:spacing w:after="0" w:line="240" w:lineRule="auto"/>
      </w:pPr>
      <w:r>
        <w:separator/>
      </w:r>
    </w:p>
  </w:endnote>
  <w:endnote w:type="continuationSeparator" w:id="0">
    <w:p w:rsidR="00610F1F" w:rsidRDefault="00610F1F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1F" w:rsidRDefault="00610F1F" w:rsidP="002C45CC">
      <w:pPr>
        <w:spacing w:after="0" w:line="240" w:lineRule="auto"/>
      </w:pPr>
      <w:r>
        <w:separator/>
      </w:r>
    </w:p>
  </w:footnote>
  <w:footnote w:type="continuationSeparator" w:id="0">
    <w:p w:rsidR="00610F1F" w:rsidRDefault="00610F1F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7E"/>
    <w:rsid w:val="0000435F"/>
    <w:rsid w:val="0000541B"/>
    <w:rsid w:val="0002103C"/>
    <w:rsid w:val="00035116"/>
    <w:rsid w:val="00185DF4"/>
    <w:rsid w:val="001A5A7E"/>
    <w:rsid w:val="0029160E"/>
    <w:rsid w:val="002C45CC"/>
    <w:rsid w:val="002E055C"/>
    <w:rsid w:val="00366C30"/>
    <w:rsid w:val="004056DD"/>
    <w:rsid w:val="00427DBB"/>
    <w:rsid w:val="00462433"/>
    <w:rsid w:val="004826EF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10F1F"/>
    <w:rsid w:val="006436A4"/>
    <w:rsid w:val="00646BE9"/>
    <w:rsid w:val="00694504"/>
    <w:rsid w:val="006D0F9A"/>
    <w:rsid w:val="007833D7"/>
    <w:rsid w:val="007B3801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05162-DEEC-4C9B-8AB3-58721DFA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cotravail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F382-0D16-4194-A79B-857EB212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</Template>
  <TotalTime>10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Dicotravail</dc:creator>
  <cp:lastModifiedBy>Dicotravail</cp:lastModifiedBy>
  <cp:revision>3</cp:revision>
  <dcterms:created xsi:type="dcterms:W3CDTF">2016-10-12T12:46:00Z</dcterms:created>
  <dcterms:modified xsi:type="dcterms:W3CDTF">2016-10-12T12:56:00Z</dcterms:modified>
</cp:coreProperties>
</file>