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CF6495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649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reprise anticipée de travail pendant un congé parental</w:t>
            </w:r>
          </w:p>
        </w:tc>
      </w:tr>
    </w:tbl>
    <w:p w:rsidR="00CF6495" w:rsidRDefault="00CF6495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CF6495">
        <w:rPr>
          <w:rFonts w:ascii="Arial" w:eastAsia="Times New Roman" w:hAnsi="Arial" w:cs="Arial"/>
          <w:b/>
          <w:bCs/>
          <w:color w:val="FF0000"/>
          <w:lang w:eastAsia="fr-FR"/>
        </w:rPr>
        <w:t>Lettre à utiliser si vous êtes en congé parental d’éducation « totale »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CF6495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F6495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>Demande de reprise de travail anticipée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>Lieu, Date,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>Madame, Monsieur,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 xml:space="preserve">Je suis en congé parental d’éducation depuis </w:t>
      </w:r>
      <w:proofErr w:type="gramStart"/>
      <w:r w:rsidRPr="00CF6495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CF6495">
        <w:rPr>
          <w:rFonts w:ascii="Arial" w:eastAsia="Times New Roman" w:hAnsi="Arial" w:cs="Arial"/>
          <w:bCs/>
          <w:lang w:eastAsia="fr-FR"/>
        </w:rPr>
        <w:t xml:space="preserve"> &lt; date &gt;. Je devais reprendre mon travail </w:t>
      </w:r>
      <w:proofErr w:type="gramStart"/>
      <w:r w:rsidRPr="00CF6495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CF6495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 xml:space="preserve">Malheureusement, mon enfant est décédé le &lt; date &gt; </w:t>
      </w:r>
      <w:r w:rsidRPr="00CF6495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CF6495">
        <w:rPr>
          <w:rFonts w:ascii="Arial" w:eastAsia="Times New Roman" w:hAnsi="Arial" w:cs="Arial"/>
          <w:bCs/>
          <w:lang w:eastAsia="fr-FR"/>
        </w:rPr>
        <w:t xml:space="preserve"> Malheureusement,  j’ai subi une diminution importante des ressources de mon foyer (</w:t>
      </w:r>
      <w:r w:rsidRPr="00CF6495">
        <w:rPr>
          <w:rFonts w:ascii="Arial" w:eastAsia="Times New Roman" w:hAnsi="Arial" w:cs="Arial"/>
          <w:bCs/>
          <w:i/>
          <w:iCs/>
          <w:lang w:eastAsia="fr-FR"/>
        </w:rPr>
        <w:t>dans ce cas expliquez pourquoi</w:t>
      </w:r>
      <w:r w:rsidRPr="00CF6495">
        <w:rPr>
          <w:rFonts w:ascii="Arial" w:eastAsia="Times New Roman" w:hAnsi="Arial" w:cs="Arial"/>
          <w:bCs/>
          <w:lang w:eastAsia="fr-FR"/>
        </w:rPr>
        <w:t>).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 xml:space="preserve">Conformément à l’article L.1225-52 du code du travail, je vous informe de mon intention de reprendre mon travail de manière anticipée à compter </w:t>
      </w:r>
      <w:proofErr w:type="gramStart"/>
      <w:r w:rsidRPr="00CF6495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CF6495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CF6495" w:rsidRDefault="00CF6495" w:rsidP="00E00AFD">
      <w:pPr>
        <w:rPr>
          <w:rFonts w:ascii="Arial" w:eastAsia="Times New Roman" w:hAnsi="Arial" w:cs="Arial"/>
          <w:lang w:eastAsia="fr-FR"/>
        </w:rPr>
      </w:pPr>
    </w:p>
    <w:p w:rsidR="00CF6495" w:rsidRDefault="00CF6495" w:rsidP="00E00AFD">
      <w:pPr>
        <w:rPr>
          <w:rFonts w:ascii="Arial" w:eastAsia="Times New Roman" w:hAnsi="Arial" w:cs="Arial"/>
          <w:lang w:eastAsia="fr-FR"/>
        </w:rPr>
      </w:pPr>
    </w:p>
    <w:p w:rsidR="00CF6495" w:rsidRPr="00E00AFD" w:rsidRDefault="00CF6495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CF6495" w:rsidRDefault="00CF6495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CF6495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êtes en congé parental d’éducation à temps partiel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CF6495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F6495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>Demande de reprise de travail anticipée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>Lieu, Date,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>Madame, Monsieur,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 xml:space="preserve">Je suis en congé parental d’éducation à temps partiel depuis </w:t>
      </w:r>
      <w:proofErr w:type="gramStart"/>
      <w:r w:rsidRPr="00CF6495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CF6495">
        <w:rPr>
          <w:rFonts w:ascii="Arial" w:eastAsia="Times New Roman" w:hAnsi="Arial" w:cs="Arial"/>
          <w:bCs/>
          <w:lang w:eastAsia="fr-FR"/>
        </w:rPr>
        <w:t xml:space="preserve"> &lt; date &gt;. Je devais reprendre mon travail selon la durée normale de mon contrat </w:t>
      </w:r>
      <w:proofErr w:type="gramStart"/>
      <w:r w:rsidRPr="00CF6495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CF6495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 xml:space="preserve">Malheureusement, mon enfant est décédé le &lt; date &gt; </w:t>
      </w:r>
      <w:r w:rsidRPr="00CF6495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CF6495">
        <w:rPr>
          <w:rFonts w:ascii="Arial" w:eastAsia="Times New Roman" w:hAnsi="Arial" w:cs="Arial"/>
          <w:bCs/>
          <w:lang w:eastAsia="fr-FR"/>
        </w:rPr>
        <w:t xml:space="preserve"> Malheureusement, j’ai subi une diminution importante des ressources de mon foyer (dans ce cas expliquez pourquoi).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i/>
          <w:iCs/>
          <w:u w:val="single"/>
          <w:lang w:eastAsia="fr-FR"/>
        </w:rPr>
        <w:t>Si vous voulez reprendre votre travail selon la durée normale prévue dans votre contrat :</w:t>
      </w:r>
      <w:r w:rsidRPr="00CF6495">
        <w:rPr>
          <w:rFonts w:ascii="Arial" w:eastAsia="Times New Roman" w:hAnsi="Arial" w:cs="Arial"/>
          <w:bCs/>
          <w:lang w:eastAsia="fr-FR"/>
        </w:rPr>
        <w:t xml:space="preserve"> Conformément à l’article L.1225-52 du code du travail, je vous informe de mon intention de reprendre mon travail de manière anticipée selon la durée normale de mon contrat à compter </w:t>
      </w:r>
      <w:proofErr w:type="gramStart"/>
      <w:r w:rsidRPr="00CF6495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CF6495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i/>
          <w:iCs/>
          <w:u w:val="single"/>
          <w:lang w:eastAsia="fr-FR"/>
        </w:rPr>
        <w:t>Si vous voulez reprendre selon un horaire inférieur à la durée normale prévue dans votre contrat :</w:t>
      </w:r>
      <w:r w:rsidRPr="00CF6495">
        <w:rPr>
          <w:rFonts w:ascii="Arial" w:eastAsia="Times New Roman" w:hAnsi="Arial" w:cs="Arial"/>
          <w:bCs/>
          <w:lang w:eastAsia="fr-FR"/>
        </w:rPr>
        <w:t xml:space="preserve"> Conformément à l’article L.1225-52 du code du travail, je vous demande de bien vouloir m’autoriser à reprendre mon travail à raison de &lt; heures &gt; par semaine réparties de la façon suivante :</w:t>
      </w:r>
    </w:p>
    <w:p w:rsid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F6495">
        <w:rPr>
          <w:rFonts w:ascii="Arial" w:eastAsia="Times New Roman" w:hAnsi="Arial" w:cs="Arial"/>
          <w:bCs/>
          <w:lang w:eastAsia="fr-FR"/>
        </w:rPr>
        <w:t xml:space="preserve">&lt; </w:t>
      </w:r>
      <w:proofErr w:type="gramStart"/>
      <w:r w:rsidRPr="00CF6495">
        <w:rPr>
          <w:rFonts w:ascii="Arial" w:eastAsia="Times New Roman" w:hAnsi="Arial" w:cs="Arial"/>
          <w:bCs/>
          <w:lang w:eastAsia="fr-FR"/>
        </w:rPr>
        <w:t>répartition</w:t>
      </w:r>
      <w:proofErr w:type="gramEnd"/>
      <w:r w:rsidRPr="00CF6495">
        <w:rPr>
          <w:rFonts w:ascii="Arial" w:eastAsia="Times New Roman" w:hAnsi="Arial" w:cs="Arial"/>
          <w:bCs/>
          <w:lang w:eastAsia="fr-FR"/>
        </w:rPr>
        <w:t xml:space="preserve"> dans la semaine &gt;</w:t>
      </w:r>
    </w:p>
    <w:p w:rsidR="00CF6495" w:rsidRPr="00CF6495" w:rsidRDefault="00CF6495" w:rsidP="00CF649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69" w:rsidRDefault="00014469" w:rsidP="002C45CC">
      <w:pPr>
        <w:spacing w:after="0" w:line="240" w:lineRule="auto"/>
      </w:pPr>
      <w:r>
        <w:separator/>
      </w:r>
    </w:p>
  </w:endnote>
  <w:endnote w:type="continuationSeparator" w:id="0">
    <w:p w:rsidR="00014469" w:rsidRDefault="00014469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69" w:rsidRDefault="00014469" w:rsidP="002C45CC">
      <w:pPr>
        <w:spacing w:after="0" w:line="240" w:lineRule="auto"/>
      </w:pPr>
      <w:r>
        <w:separator/>
      </w:r>
    </w:p>
  </w:footnote>
  <w:footnote w:type="continuationSeparator" w:id="0">
    <w:p w:rsidR="00014469" w:rsidRDefault="00014469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95"/>
    <w:rsid w:val="0000435F"/>
    <w:rsid w:val="0000541B"/>
    <w:rsid w:val="00014469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CF6495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79A25-6645-4217-AC14-FE99AE0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1E1F-093C-4BA1-9B0F-F26066E5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2016-12-22T13:50:00Z</dcterms:created>
  <dcterms:modified xsi:type="dcterms:W3CDTF">2016-12-22T13:52:00Z</dcterms:modified>
</cp:coreProperties>
</file>