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AE4296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429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report d’un entretien préalable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896E4E" w:rsidRPr="00896E4E" w:rsidRDefault="00896E4E" w:rsidP="00896E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96E4E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896E4E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896E4E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896E4E" w:rsidRPr="00896E4E" w:rsidRDefault="00896E4E" w:rsidP="00896E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96E4E">
        <w:rPr>
          <w:rFonts w:ascii="Arial" w:eastAsia="Times New Roman" w:hAnsi="Arial" w:cs="Arial"/>
          <w:bCs/>
          <w:lang w:eastAsia="fr-FR"/>
        </w:rPr>
        <w:t>Demande de report de l’entretien préalable</w:t>
      </w:r>
    </w:p>
    <w:p w:rsidR="00896E4E" w:rsidRPr="00896E4E" w:rsidRDefault="00896E4E" w:rsidP="00896E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96E4E">
        <w:rPr>
          <w:rFonts w:ascii="Arial" w:eastAsia="Times New Roman" w:hAnsi="Arial" w:cs="Arial"/>
          <w:bCs/>
          <w:lang w:eastAsia="fr-FR"/>
        </w:rPr>
        <w:t>Lieu, Date,</w:t>
      </w:r>
    </w:p>
    <w:p w:rsidR="00896E4E" w:rsidRPr="00896E4E" w:rsidRDefault="00896E4E" w:rsidP="00896E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96E4E">
        <w:rPr>
          <w:rFonts w:ascii="Arial" w:eastAsia="Times New Roman" w:hAnsi="Arial" w:cs="Arial"/>
          <w:bCs/>
          <w:lang w:eastAsia="fr-FR"/>
        </w:rPr>
        <w:t>Madame, Monsieur,</w:t>
      </w:r>
    </w:p>
    <w:p w:rsidR="00896E4E" w:rsidRPr="00896E4E" w:rsidRDefault="00896E4E" w:rsidP="00896E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96E4E">
        <w:rPr>
          <w:rFonts w:ascii="Arial" w:eastAsia="Times New Roman" w:hAnsi="Arial" w:cs="Arial"/>
          <w:bCs/>
          <w:lang w:eastAsia="fr-FR"/>
        </w:rPr>
        <w:t xml:space="preserve">Par lettre recommandée en date </w:t>
      </w:r>
      <w:proofErr w:type="gramStart"/>
      <w:r w:rsidRPr="00896E4E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896E4E">
        <w:rPr>
          <w:rFonts w:ascii="Arial" w:eastAsia="Times New Roman" w:hAnsi="Arial" w:cs="Arial"/>
          <w:bCs/>
          <w:lang w:eastAsia="fr-FR"/>
        </w:rPr>
        <w:t xml:space="preserve"> &lt; date &gt;, vous m’avez convoqué pour le &lt; date &gt; à un entretien préalable au licenciement.</w:t>
      </w:r>
    </w:p>
    <w:p w:rsidR="00896E4E" w:rsidRPr="00896E4E" w:rsidRDefault="00896E4E" w:rsidP="00896E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96E4E">
        <w:rPr>
          <w:rFonts w:ascii="Arial" w:eastAsia="Times New Roman" w:hAnsi="Arial" w:cs="Arial"/>
          <w:bCs/>
          <w:lang w:eastAsia="fr-FR"/>
        </w:rPr>
        <w:t>Or, je suis dans l’impossibilité de me rendre à cette convocation du fait de &lt; expliquer pourquoi vous ne pouvez pas vous rendre à cet entretien, par exemple à cause d’un arrêt de travail pour maladie &gt;.</w:t>
      </w:r>
    </w:p>
    <w:p w:rsidR="00896E4E" w:rsidRPr="00896E4E" w:rsidRDefault="00896E4E" w:rsidP="00896E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96E4E">
        <w:rPr>
          <w:rFonts w:ascii="Arial" w:eastAsia="Times New Roman" w:hAnsi="Arial" w:cs="Arial"/>
          <w:bCs/>
          <w:lang w:eastAsia="fr-FR"/>
        </w:rPr>
        <w:t xml:space="preserve">En conséquence, je sollicite le report de la date de cet entretien à la fin de mon empêchement, c’est-à-dire à partir </w:t>
      </w:r>
      <w:proofErr w:type="gramStart"/>
      <w:r w:rsidRPr="00896E4E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896E4E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896E4E" w:rsidRPr="00896E4E" w:rsidRDefault="00896E4E" w:rsidP="00896E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96E4E">
        <w:rPr>
          <w:rFonts w:ascii="Arial" w:eastAsia="Times New Roman" w:hAnsi="Arial" w:cs="Arial"/>
          <w:bCs/>
          <w:lang w:eastAsia="fr-FR"/>
        </w:rPr>
        <w:t>Dans l’attente d’une réponse, que j’espère favorable, je vous prie d’agréer, Madame, Monsieur, l’expression de mes sentiments distingués.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5E" w:rsidRDefault="0050575E" w:rsidP="002C45CC">
      <w:pPr>
        <w:spacing w:after="0" w:line="240" w:lineRule="auto"/>
      </w:pPr>
      <w:r>
        <w:separator/>
      </w:r>
    </w:p>
  </w:endnote>
  <w:endnote w:type="continuationSeparator" w:id="0">
    <w:p w:rsidR="0050575E" w:rsidRDefault="0050575E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5E" w:rsidRDefault="0050575E" w:rsidP="002C45CC">
      <w:pPr>
        <w:spacing w:after="0" w:line="240" w:lineRule="auto"/>
      </w:pPr>
      <w:r>
        <w:separator/>
      </w:r>
    </w:p>
  </w:footnote>
  <w:footnote w:type="continuationSeparator" w:id="0">
    <w:p w:rsidR="0050575E" w:rsidRDefault="0050575E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96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0575E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96E4E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4296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2032F-E21E-4DC8-8B44-AE8087A5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8B6D-607A-43DC-9760-DF88132C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2016-10-20T09:34:00Z</dcterms:created>
  <dcterms:modified xsi:type="dcterms:W3CDTF">2016-10-20T09:35:00Z</dcterms:modified>
</cp:coreProperties>
</file>