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9A1F22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9A1F2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report de congés payés</w:t>
            </w:r>
          </w:p>
        </w:tc>
      </w:tr>
    </w:tbl>
    <w:bookmarkEnd w:id="0"/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9A1F22" w:rsidRPr="009A1F22" w:rsidRDefault="009A1F22" w:rsidP="009A1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A1F22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9A1F2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A1F22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9A1F22" w:rsidRPr="009A1F22" w:rsidRDefault="009A1F22" w:rsidP="009A1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A1F22">
        <w:rPr>
          <w:rFonts w:ascii="Arial" w:eastAsia="Times New Roman" w:hAnsi="Arial" w:cs="Arial"/>
          <w:bCs/>
          <w:lang w:eastAsia="fr-FR"/>
        </w:rPr>
        <w:t>Demande de report des congés payés</w:t>
      </w:r>
    </w:p>
    <w:p w:rsidR="009A1F22" w:rsidRPr="009A1F22" w:rsidRDefault="009A1F22" w:rsidP="009A1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A1F22">
        <w:rPr>
          <w:rFonts w:ascii="Arial" w:eastAsia="Times New Roman" w:hAnsi="Arial" w:cs="Arial"/>
          <w:bCs/>
          <w:lang w:eastAsia="fr-FR"/>
        </w:rPr>
        <w:t>Lieu, Date,</w:t>
      </w:r>
    </w:p>
    <w:p w:rsidR="009A1F22" w:rsidRPr="009A1F22" w:rsidRDefault="009A1F22" w:rsidP="009A1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A1F22">
        <w:rPr>
          <w:rFonts w:ascii="Arial" w:eastAsia="Times New Roman" w:hAnsi="Arial" w:cs="Arial"/>
          <w:bCs/>
          <w:lang w:eastAsia="fr-FR"/>
        </w:rPr>
        <w:t>Madame, Monsieur,</w:t>
      </w:r>
    </w:p>
    <w:p w:rsidR="009A1F22" w:rsidRPr="009A1F22" w:rsidRDefault="009A1F22" w:rsidP="009A1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A1F22">
        <w:rPr>
          <w:rFonts w:ascii="Arial" w:eastAsia="Times New Roman" w:hAnsi="Arial" w:cs="Arial"/>
          <w:bCs/>
          <w:lang w:eastAsia="fr-FR"/>
        </w:rPr>
        <w:t xml:space="preserve">Compte tenu de mon absence pour maternité </w:t>
      </w:r>
      <w:r w:rsidRPr="009A1F2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A1F22">
        <w:rPr>
          <w:rFonts w:ascii="Arial" w:eastAsia="Times New Roman" w:hAnsi="Arial" w:cs="Arial"/>
          <w:bCs/>
          <w:lang w:eastAsia="fr-FR"/>
        </w:rPr>
        <w:t xml:space="preserve"> maladie </w:t>
      </w:r>
      <w:r w:rsidRPr="009A1F2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A1F22">
        <w:rPr>
          <w:rFonts w:ascii="Arial" w:eastAsia="Times New Roman" w:hAnsi="Arial" w:cs="Arial"/>
          <w:bCs/>
          <w:lang w:eastAsia="fr-FR"/>
        </w:rPr>
        <w:t xml:space="preserve"> accident du travail </w:t>
      </w:r>
      <w:proofErr w:type="gramStart"/>
      <w:r w:rsidRPr="009A1F22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9A1F22">
        <w:rPr>
          <w:rFonts w:ascii="Arial" w:eastAsia="Times New Roman" w:hAnsi="Arial" w:cs="Arial"/>
          <w:bCs/>
          <w:lang w:eastAsia="fr-FR"/>
        </w:rPr>
        <w:t xml:space="preserve"> &lt; date &gt; au &lt; date &gt;, je n’ai pas pu prendre les congés payés que j’avais acquis durant la période de référence.</w:t>
      </w:r>
    </w:p>
    <w:p w:rsidR="009A1F22" w:rsidRPr="009A1F22" w:rsidRDefault="009A1F22" w:rsidP="009A1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A1F22">
        <w:rPr>
          <w:rFonts w:ascii="Arial" w:eastAsia="Times New Roman" w:hAnsi="Arial" w:cs="Arial"/>
          <w:bCs/>
          <w:lang w:eastAsia="fr-FR"/>
        </w:rPr>
        <w:t>A ce jour, je n’ai pas eu communication de mes dates de départ concernant la prise de ces congés payés.</w:t>
      </w:r>
    </w:p>
    <w:p w:rsidR="009A1F22" w:rsidRPr="009A1F22" w:rsidRDefault="009A1F22" w:rsidP="009A1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A1F22">
        <w:rPr>
          <w:rFonts w:ascii="Arial" w:eastAsia="Times New Roman" w:hAnsi="Arial" w:cs="Arial"/>
          <w:bCs/>
          <w:lang w:eastAsia="fr-FR"/>
        </w:rPr>
        <w:t>Je sollicite donc le report de ces congés payés aux dates suivantes :</w:t>
      </w:r>
    </w:p>
    <w:p w:rsidR="009A1F22" w:rsidRPr="009A1F22" w:rsidRDefault="009A1F22" w:rsidP="009A1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A1F22">
        <w:rPr>
          <w:rFonts w:ascii="Arial" w:eastAsia="Times New Roman" w:hAnsi="Arial" w:cs="Arial"/>
          <w:bCs/>
          <w:lang w:eastAsia="fr-FR"/>
        </w:rPr>
        <w:t>Du &lt; date &gt; au &lt; date &gt;.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3D" w:rsidRDefault="00C5383D" w:rsidP="002C45CC">
      <w:pPr>
        <w:spacing w:after="0" w:line="240" w:lineRule="auto"/>
      </w:pPr>
      <w:r>
        <w:separator/>
      </w:r>
    </w:p>
  </w:endnote>
  <w:endnote w:type="continuationSeparator" w:id="0">
    <w:p w:rsidR="00C5383D" w:rsidRDefault="00C5383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3D" w:rsidRDefault="00C5383D" w:rsidP="002C45CC">
      <w:pPr>
        <w:spacing w:after="0" w:line="240" w:lineRule="auto"/>
      </w:pPr>
      <w:r>
        <w:separator/>
      </w:r>
    </w:p>
  </w:footnote>
  <w:footnote w:type="continuationSeparator" w:id="0">
    <w:p w:rsidR="00C5383D" w:rsidRDefault="00C5383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22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1F22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C5383D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0DA02-DC7E-4662-808E-DC623F52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cotravail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9714-4014-4BC0-8508-33CA200F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</Template>
  <TotalTime>1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Dicotravail</dc:creator>
  <cp:lastModifiedBy>Dicotravail</cp:lastModifiedBy>
  <cp:revision>1</cp:revision>
  <dcterms:created xsi:type="dcterms:W3CDTF">2016-10-12T08:45:00Z</dcterms:created>
  <dcterms:modified xsi:type="dcterms:W3CDTF">2016-10-12T08:46:00Z</dcterms:modified>
</cp:coreProperties>
</file>