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356F13" w:rsidP="0002103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6F13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rectification de certificat de travail</w:t>
            </w:r>
          </w:p>
        </w:tc>
      </w:tr>
    </w:tbl>
    <w:p w:rsidR="00E00AFD" w:rsidRPr="00E00AFD" w:rsidRDefault="00347718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347718">
        <w:rPr>
          <w:rFonts w:ascii="Arial" w:eastAsia="Times New Roman" w:hAnsi="Arial" w:cs="Arial"/>
          <w:b/>
          <w:bCs/>
          <w:color w:val="FF0000"/>
          <w:lang w:eastAsia="fr-FR"/>
        </w:rPr>
        <w:t>Lettre à utiliser s’il s’agit d’une première demande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>Lettre recommandée avec accusé de réception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>Demande de rectification de certificat de travail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>Lieu, Date,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>Madame, Monsieur,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 xml:space="preserve">Suite à &lt; mon licenciement </w:t>
      </w:r>
      <w:r w:rsidRPr="00347718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347718">
        <w:rPr>
          <w:rFonts w:ascii="Arial" w:eastAsia="Times New Roman" w:hAnsi="Arial" w:cs="Arial"/>
          <w:bCs/>
          <w:lang w:eastAsia="fr-FR"/>
        </w:rPr>
        <w:t xml:space="preserve"> ma démission </w:t>
      </w:r>
      <w:r w:rsidRPr="00347718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347718">
        <w:rPr>
          <w:rFonts w:ascii="Arial" w:eastAsia="Times New Roman" w:hAnsi="Arial" w:cs="Arial"/>
          <w:bCs/>
          <w:lang w:eastAsia="fr-FR"/>
        </w:rPr>
        <w:t xml:space="preserve"> la fin de mon contrat à durée déterminée </w:t>
      </w:r>
      <w:r w:rsidRPr="00347718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347718">
        <w:rPr>
          <w:rFonts w:ascii="Arial" w:eastAsia="Times New Roman" w:hAnsi="Arial" w:cs="Arial"/>
          <w:bCs/>
          <w:lang w:eastAsia="fr-FR"/>
        </w:rPr>
        <w:t xml:space="preserve"> ….. &gt;, </w:t>
      </w:r>
      <w:proofErr w:type="gramStart"/>
      <w:r w:rsidRPr="00347718">
        <w:rPr>
          <w:rFonts w:ascii="Arial" w:eastAsia="Times New Roman" w:hAnsi="Arial" w:cs="Arial"/>
          <w:bCs/>
          <w:lang w:eastAsia="fr-FR"/>
        </w:rPr>
        <w:t>vous</w:t>
      </w:r>
      <w:proofErr w:type="gramEnd"/>
      <w:r w:rsidRPr="00347718">
        <w:rPr>
          <w:rFonts w:ascii="Arial" w:eastAsia="Times New Roman" w:hAnsi="Arial" w:cs="Arial"/>
          <w:bCs/>
          <w:lang w:eastAsia="fr-FR"/>
        </w:rPr>
        <w:t xml:space="preserve"> m’avez remis mon certificat de travail or celui-ci présente certaines irrégularités.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i/>
          <w:iCs/>
          <w:lang w:eastAsia="fr-FR"/>
        </w:rPr>
        <w:t>Expliquez quelles sont ces irrégularités, les mentions obligatoires manquantes ou à l’inverse les mentions interdites présentes. Expliquez ce que vous voulez que l’employeur enlève ou rajoute sur votre certificat de travail.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>S’agissant à n’en pas douter d’une regrettable erreur, je vous demande de bien vouloir régulariser la situation et me faire parvenir un certificat de travail conforme à ma demande ci-dessus.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i/>
          <w:iCs/>
          <w:u w:val="single"/>
          <w:lang w:eastAsia="fr-FR"/>
        </w:rPr>
        <w:t>Éventuellement si vous voulez mettre la pression sur votre employeur :</w:t>
      </w:r>
      <w:r w:rsidRPr="00347718">
        <w:rPr>
          <w:rFonts w:ascii="Arial" w:eastAsia="Times New Roman" w:hAnsi="Arial" w:cs="Arial"/>
          <w:bCs/>
          <w:lang w:eastAsia="fr-FR"/>
        </w:rPr>
        <w:t xml:space="preserve"> En l’absence de réponse de votre part, je me verrai dans l’obligation de saisir le Conseil des Prud’hommes afin de demander des dommages-intérêts pour le préjudice subi ainsi que le paiement d’astreinte jusqu’à la date de délivrance d’un certificat conforme.</w:t>
      </w:r>
    </w:p>
    <w:p w:rsid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>Dans l’attente de votre réponse que j’espère rapide, je vous prie d’agréer, Madame, Monsieur, l’expression de mes sentiments distingués.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347718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347718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avez déjà demandé la rectification de ce certificat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347718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347718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>2ème demande de rectification de certificat de travail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>Lieu, Date,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>Madame, Monsieur,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 xml:space="preserve">Malgré ma précédente demande </w:t>
      </w:r>
      <w:proofErr w:type="gramStart"/>
      <w:r w:rsidRPr="00347718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347718">
        <w:rPr>
          <w:rFonts w:ascii="Arial" w:eastAsia="Times New Roman" w:hAnsi="Arial" w:cs="Arial"/>
          <w:bCs/>
          <w:lang w:eastAsia="fr-FR"/>
        </w:rPr>
        <w:t xml:space="preserve"> &lt; date &gt; vous n’avez toujours pas rectifié mon certificat de travail.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 xml:space="preserve">Je vous rappelle donc que mon certificat </w:t>
      </w:r>
      <w:proofErr w:type="gramStart"/>
      <w:r w:rsidRPr="00347718">
        <w:rPr>
          <w:rFonts w:ascii="Arial" w:eastAsia="Times New Roman" w:hAnsi="Arial" w:cs="Arial"/>
          <w:bCs/>
          <w:lang w:eastAsia="fr-FR"/>
        </w:rPr>
        <w:t>présente</w:t>
      </w:r>
      <w:proofErr w:type="gramEnd"/>
      <w:r w:rsidRPr="00347718">
        <w:rPr>
          <w:rFonts w:ascii="Arial" w:eastAsia="Times New Roman" w:hAnsi="Arial" w:cs="Arial"/>
          <w:bCs/>
          <w:lang w:eastAsia="fr-FR"/>
        </w:rPr>
        <w:t xml:space="preserve"> les irrégularités suivantes :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i/>
          <w:iCs/>
          <w:lang w:eastAsia="fr-FR"/>
        </w:rPr>
        <w:t>Expliquez quelles sont ces irrégularités, les mentions obligatoires manquantes ou à l’inverse les mentions interdites présentes. Expliquez ce que vous voulez que l’employeur enlève ou rajoute sur votre certificat de travail.</w:t>
      </w:r>
      <w:bookmarkStart w:id="0" w:name="_GoBack"/>
      <w:bookmarkEnd w:id="0"/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>Je vous demande une nouvelle fois de bien vouloir régulariser la situation et me faire parvenir un certificat de travail conforme à ma demande ci-dessus.</w:t>
      </w:r>
    </w:p>
    <w:p w:rsidR="00347718" w:rsidRPr="00347718" w:rsidRDefault="00347718" w:rsidP="0034771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347718">
        <w:rPr>
          <w:rFonts w:ascii="Arial" w:eastAsia="Times New Roman" w:hAnsi="Arial" w:cs="Arial"/>
          <w:bCs/>
          <w:lang w:eastAsia="fr-FR"/>
        </w:rPr>
        <w:t>En l’absence de réponse de votre part, je me verrai dans l’obligation de saisir le Conseil des Prud’hommes afin de demander des dommages-intérêts pour le préjudice subi ainsi que le paiement d’astreinte jusqu’à la date de délivrance d’un certificat conforme.</w:t>
      </w:r>
    </w:p>
    <w:p w:rsidR="00E00AFD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DA" w:rsidRDefault="00DA71DA" w:rsidP="002C45CC">
      <w:pPr>
        <w:spacing w:after="0" w:line="240" w:lineRule="auto"/>
      </w:pPr>
      <w:r>
        <w:separator/>
      </w:r>
    </w:p>
  </w:endnote>
  <w:endnote w:type="continuationSeparator" w:id="0">
    <w:p w:rsidR="00DA71DA" w:rsidRDefault="00DA71DA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DA" w:rsidRDefault="00DA71DA" w:rsidP="002C45CC">
      <w:pPr>
        <w:spacing w:after="0" w:line="240" w:lineRule="auto"/>
      </w:pPr>
      <w:r>
        <w:separator/>
      </w:r>
    </w:p>
  </w:footnote>
  <w:footnote w:type="continuationSeparator" w:id="0">
    <w:p w:rsidR="00DA71DA" w:rsidRDefault="00DA71DA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13"/>
    <w:rsid w:val="0000435F"/>
    <w:rsid w:val="0000541B"/>
    <w:rsid w:val="0002103C"/>
    <w:rsid w:val="00035116"/>
    <w:rsid w:val="00185DF4"/>
    <w:rsid w:val="0029160E"/>
    <w:rsid w:val="002C45CC"/>
    <w:rsid w:val="002E055C"/>
    <w:rsid w:val="00347718"/>
    <w:rsid w:val="00356F13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A71DA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CE24C-20F6-409A-87B3-E05F1F63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6D1F-86C3-417C-A531-F47E88CD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3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2016-10-21T13:43:00Z</dcterms:created>
  <dcterms:modified xsi:type="dcterms:W3CDTF">2016-10-21T13:47:00Z</dcterms:modified>
</cp:coreProperties>
</file>