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F2AD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2AD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priorité de réembauche après un licenciement économique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E40B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E40B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>Demande de priorité de réembauche après mon licenciement économique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>Lieu, Date,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>Madame, Monsieur,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 xml:space="preserve">A la suite de mon licenciement économique, le contrat qui me liait à l’entreprise a pris fin </w:t>
      </w:r>
      <w:proofErr w:type="gramStart"/>
      <w:r w:rsidRPr="009E40B6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9E40B6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>Conformément à l’article L. 1233-45 du code du travail, je vous informe que je souhaite bénéficier d’une priorité de réembauche dans l’entreprise.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9E40B6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9E40B6">
        <w:rPr>
          <w:rFonts w:ascii="Arial" w:eastAsia="Times New Roman" w:hAnsi="Arial" w:cs="Arial"/>
          <w:bCs/>
          <w:lang w:eastAsia="fr-FR"/>
        </w:rPr>
        <w:t>Je vous informe que j’ai acquis une nouvelle qualification de &lt; qualification &gt;.</w:t>
      </w:r>
    </w:p>
    <w:p w:rsid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E40B6">
        <w:rPr>
          <w:rFonts w:ascii="Arial" w:eastAsia="Times New Roman" w:hAnsi="Arial" w:cs="Arial"/>
          <w:bCs/>
          <w:lang w:eastAsia="fr-FR"/>
        </w:rPr>
        <w:t>Je vous serais donc reconnaissant de bien vouloir m’informer de tout emploi devenu disponible dans ma qualification au sein de l’entreprise.</w:t>
      </w:r>
    </w:p>
    <w:p w:rsidR="009E40B6" w:rsidRPr="009E40B6" w:rsidRDefault="009E40B6" w:rsidP="009E40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35" w:rsidRDefault="00BE0335" w:rsidP="002C45CC">
      <w:pPr>
        <w:spacing w:after="0" w:line="240" w:lineRule="auto"/>
      </w:pPr>
      <w:r>
        <w:separator/>
      </w:r>
    </w:p>
  </w:endnote>
  <w:endnote w:type="continuationSeparator" w:id="0">
    <w:p w:rsidR="00BE0335" w:rsidRDefault="00BE0335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35" w:rsidRDefault="00BE0335" w:rsidP="002C45CC">
      <w:pPr>
        <w:spacing w:after="0" w:line="240" w:lineRule="auto"/>
      </w:pPr>
      <w:r>
        <w:separator/>
      </w:r>
    </w:p>
  </w:footnote>
  <w:footnote w:type="continuationSeparator" w:id="0">
    <w:p w:rsidR="00BE0335" w:rsidRDefault="00BE0335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1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40B6"/>
    <w:rsid w:val="009E57C6"/>
    <w:rsid w:val="00A22CC5"/>
    <w:rsid w:val="00A54692"/>
    <w:rsid w:val="00AB40EF"/>
    <w:rsid w:val="00AD23E3"/>
    <w:rsid w:val="00AE2DE2"/>
    <w:rsid w:val="00AE701E"/>
    <w:rsid w:val="00AF2AD1"/>
    <w:rsid w:val="00BA0480"/>
    <w:rsid w:val="00BB2564"/>
    <w:rsid w:val="00BE0335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C15AA-1BCB-4985-B9D3-299D2D6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EE21-EA3A-415F-9A36-F785F2A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2016-10-25T08:30:00Z</dcterms:created>
  <dcterms:modified xsi:type="dcterms:W3CDTF">2016-10-25T08:32:00Z</dcterms:modified>
</cp:coreProperties>
</file>