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A879F0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79F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congé sans solde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1B0D09" w:rsidRPr="001B0D09" w:rsidRDefault="001B0D09" w:rsidP="001B0D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B0D09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1B0D09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1B0D09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1B0D09" w:rsidRPr="001B0D09" w:rsidRDefault="001B0D09" w:rsidP="001B0D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B0D09">
        <w:rPr>
          <w:rFonts w:ascii="Arial" w:eastAsia="Times New Roman" w:hAnsi="Arial" w:cs="Arial"/>
          <w:bCs/>
          <w:lang w:eastAsia="fr-FR"/>
        </w:rPr>
        <w:t>Demande d’un congé sans solde</w:t>
      </w:r>
    </w:p>
    <w:p w:rsidR="001B0D09" w:rsidRPr="001B0D09" w:rsidRDefault="001B0D09" w:rsidP="001B0D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B0D09">
        <w:rPr>
          <w:rFonts w:ascii="Arial" w:eastAsia="Times New Roman" w:hAnsi="Arial" w:cs="Arial"/>
          <w:bCs/>
          <w:lang w:eastAsia="fr-FR"/>
        </w:rPr>
        <w:t>Lieu, Date,</w:t>
      </w:r>
    </w:p>
    <w:p w:rsidR="001B0D09" w:rsidRPr="001B0D09" w:rsidRDefault="001B0D09" w:rsidP="001B0D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B0D09">
        <w:rPr>
          <w:rFonts w:ascii="Arial" w:eastAsia="Times New Roman" w:hAnsi="Arial" w:cs="Arial"/>
          <w:bCs/>
          <w:lang w:eastAsia="fr-FR"/>
        </w:rPr>
        <w:t>Madame, Monsieur,</w:t>
      </w:r>
    </w:p>
    <w:p w:rsidR="001B0D09" w:rsidRPr="001B0D09" w:rsidRDefault="001B0D09" w:rsidP="001B0D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B0D09">
        <w:rPr>
          <w:rFonts w:ascii="Arial" w:eastAsia="Times New Roman" w:hAnsi="Arial" w:cs="Arial"/>
          <w:bCs/>
          <w:u w:val="single"/>
          <w:lang w:eastAsia="fr-FR"/>
        </w:rPr>
        <w:t>Si vous êtes un salarié de plus de 21 ans :</w:t>
      </w:r>
      <w:r w:rsidRPr="001B0D09">
        <w:rPr>
          <w:rFonts w:ascii="Arial" w:eastAsia="Times New Roman" w:hAnsi="Arial" w:cs="Arial"/>
          <w:bCs/>
          <w:lang w:eastAsia="fr-FR"/>
        </w:rPr>
        <w:t xml:space="preserve"> Je vous demande de m’accorder un congé sans solde </w:t>
      </w:r>
      <w:proofErr w:type="gramStart"/>
      <w:r w:rsidRPr="001B0D09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1B0D09">
        <w:rPr>
          <w:rFonts w:ascii="Arial" w:eastAsia="Times New Roman" w:hAnsi="Arial" w:cs="Arial"/>
          <w:bCs/>
          <w:lang w:eastAsia="fr-FR"/>
        </w:rPr>
        <w:t xml:space="preserve"> &lt; date &gt; au &lt; date &gt;.</w:t>
      </w:r>
    </w:p>
    <w:p w:rsidR="001B0D09" w:rsidRPr="001B0D09" w:rsidRDefault="001B0D09" w:rsidP="001B0D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B0D09">
        <w:rPr>
          <w:rFonts w:ascii="Arial" w:eastAsia="Times New Roman" w:hAnsi="Arial" w:cs="Arial"/>
          <w:bCs/>
          <w:u w:val="single"/>
          <w:lang w:eastAsia="fr-FR"/>
        </w:rPr>
        <w:t>Si vous êtes un salarié de moins de 21 ans :</w:t>
      </w:r>
      <w:r w:rsidRPr="001B0D09">
        <w:rPr>
          <w:rFonts w:ascii="Arial" w:eastAsia="Times New Roman" w:hAnsi="Arial" w:cs="Arial"/>
          <w:bCs/>
          <w:lang w:eastAsia="fr-FR"/>
        </w:rPr>
        <w:t xml:space="preserve"> Comme me le permet l’article L. 3164-9 du code du travail, je souhaite bénéficier d’un congé sans solde </w:t>
      </w:r>
      <w:proofErr w:type="gramStart"/>
      <w:r w:rsidRPr="001B0D09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1B0D09">
        <w:rPr>
          <w:rFonts w:ascii="Arial" w:eastAsia="Times New Roman" w:hAnsi="Arial" w:cs="Arial"/>
          <w:bCs/>
          <w:lang w:eastAsia="fr-FR"/>
        </w:rPr>
        <w:t xml:space="preserve"> &lt; date &gt; au &lt; date &gt;.</w:t>
      </w:r>
    </w:p>
    <w:p w:rsidR="001B0D09" w:rsidRPr="001B0D09" w:rsidRDefault="001B0D09" w:rsidP="001B0D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B0D09">
        <w:rPr>
          <w:rFonts w:ascii="Arial" w:eastAsia="Times New Roman" w:hAnsi="Arial" w:cs="Arial"/>
          <w:bCs/>
          <w:lang w:eastAsia="fr-FR"/>
        </w:rPr>
        <w:t>Dans l’attente de votre réponse, je vous prie d’agréer, Madame, Monsieur, l’expression de mes sentiments distingués.</w:t>
      </w:r>
    </w:p>
    <w:p w:rsidR="001B0D09" w:rsidRDefault="001B0D09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CD" w:rsidRDefault="00B533CD" w:rsidP="002C45CC">
      <w:pPr>
        <w:spacing w:after="0" w:line="240" w:lineRule="auto"/>
      </w:pPr>
      <w:r>
        <w:separator/>
      </w:r>
    </w:p>
  </w:endnote>
  <w:endnote w:type="continuationSeparator" w:id="0">
    <w:p w:rsidR="00B533CD" w:rsidRDefault="00B533CD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CD" w:rsidRDefault="00B533CD" w:rsidP="002C45CC">
      <w:pPr>
        <w:spacing w:after="0" w:line="240" w:lineRule="auto"/>
      </w:pPr>
      <w:r>
        <w:separator/>
      </w:r>
    </w:p>
  </w:footnote>
  <w:footnote w:type="continuationSeparator" w:id="0">
    <w:p w:rsidR="00B533CD" w:rsidRDefault="00B533CD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F0"/>
    <w:rsid w:val="0000435F"/>
    <w:rsid w:val="0000541B"/>
    <w:rsid w:val="0002103C"/>
    <w:rsid w:val="00035116"/>
    <w:rsid w:val="00185DF4"/>
    <w:rsid w:val="001B0D09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879F0"/>
    <w:rsid w:val="00AB40EF"/>
    <w:rsid w:val="00AD23E3"/>
    <w:rsid w:val="00AE2DE2"/>
    <w:rsid w:val="00AE701E"/>
    <w:rsid w:val="00B533CD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A2FF17-B3D5-4984-9911-F659422E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son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C9EF-3FC7-46FC-B794-D84E98E2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1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2016-12-23T15:14:00Z</dcterms:created>
  <dcterms:modified xsi:type="dcterms:W3CDTF">2016-12-23T15:15:00Z</dcterms:modified>
</cp:coreProperties>
</file>