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0E5E0E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5E0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sabbatique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22449C" w:rsidRPr="0022449C" w:rsidRDefault="0022449C" w:rsidP="0022449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2449C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22449C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22449C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22449C" w:rsidRPr="0022449C" w:rsidRDefault="0022449C" w:rsidP="0022449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2449C">
        <w:rPr>
          <w:rFonts w:ascii="Arial" w:eastAsia="Times New Roman" w:hAnsi="Arial" w:cs="Arial"/>
          <w:bCs/>
          <w:lang w:eastAsia="fr-FR"/>
        </w:rPr>
        <w:t>Demande d’absence pour congé sabbatique</w:t>
      </w:r>
    </w:p>
    <w:p w:rsidR="0022449C" w:rsidRPr="0022449C" w:rsidRDefault="0022449C" w:rsidP="0022449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2449C">
        <w:rPr>
          <w:rFonts w:ascii="Arial" w:eastAsia="Times New Roman" w:hAnsi="Arial" w:cs="Arial"/>
          <w:bCs/>
          <w:lang w:eastAsia="fr-FR"/>
        </w:rPr>
        <w:t>Lieu, Date,</w:t>
      </w:r>
    </w:p>
    <w:p w:rsidR="0022449C" w:rsidRPr="0022449C" w:rsidRDefault="0022449C" w:rsidP="0022449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2449C">
        <w:rPr>
          <w:rFonts w:ascii="Arial" w:eastAsia="Times New Roman" w:hAnsi="Arial" w:cs="Arial"/>
          <w:bCs/>
          <w:lang w:eastAsia="fr-FR"/>
        </w:rPr>
        <w:t>Madame, Monsieur,</w:t>
      </w:r>
    </w:p>
    <w:p w:rsidR="0022449C" w:rsidRPr="0022449C" w:rsidRDefault="0022449C" w:rsidP="0022449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2449C">
        <w:rPr>
          <w:rFonts w:ascii="Arial" w:eastAsia="Times New Roman" w:hAnsi="Arial" w:cs="Arial"/>
          <w:bCs/>
          <w:lang w:eastAsia="fr-FR"/>
        </w:rPr>
        <w:t>Je vous informe de mon intention de prendre un congé sabbatique dans les conditions prévues aux articles  L. 3142-91 et suivants du code du travail.</w:t>
      </w:r>
    </w:p>
    <w:p w:rsidR="0022449C" w:rsidRPr="0022449C" w:rsidRDefault="0022449C" w:rsidP="0022449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2449C">
        <w:rPr>
          <w:rFonts w:ascii="Arial" w:eastAsia="Times New Roman" w:hAnsi="Arial" w:cs="Arial"/>
          <w:bCs/>
          <w:lang w:eastAsia="fr-FR"/>
        </w:rPr>
        <w:t xml:space="preserve">Je souhaiterais bénéficier de ce congé à compter </w:t>
      </w:r>
      <w:proofErr w:type="gramStart"/>
      <w:r w:rsidRPr="0022449C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22449C">
        <w:rPr>
          <w:rFonts w:ascii="Arial" w:eastAsia="Times New Roman" w:hAnsi="Arial" w:cs="Arial"/>
          <w:bCs/>
          <w:lang w:eastAsia="fr-FR"/>
        </w:rPr>
        <w:t xml:space="preserve"> &lt; date &gt; pour une durée de &lt; durée &gt; </w:t>
      </w:r>
      <w:r w:rsidRPr="0022449C">
        <w:rPr>
          <w:rFonts w:ascii="Arial" w:eastAsia="Times New Roman" w:hAnsi="Arial" w:cs="Arial"/>
          <w:bCs/>
          <w:i/>
          <w:iCs/>
          <w:lang w:eastAsia="fr-FR"/>
        </w:rPr>
        <w:t>(la durée du congé sabbatique doit être comprise entre 6 mois et 11 mois inclus)</w:t>
      </w:r>
    </w:p>
    <w:p w:rsidR="0022449C" w:rsidRPr="0022449C" w:rsidRDefault="0022449C" w:rsidP="0022449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2449C">
        <w:rPr>
          <w:rFonts w:ascii="Arial" w:eastAsia="Times New Roman" w:hAnsi="Arial" w:cs="Arial"/>
          <w:bCs/>
          <w:i/>
          <w:iCs/>
          <w:u w:val="single"/>
          <w:lang w:eastAsia="fr-FR"/>
        </w:rPr>
        <w:t>Si vous avez capitalisé des jours de congés payés (vous pouvez également utiliser votre compte épargne temps, s’il en existe un dans l’entreprise, pour financer votre congé sabbatique) :</w:t>
      </w:r>
      <w:r w:rsidRPr="0022449C">
        <w:rPr>
          <w:rFonts w:ascii="Arial" w:eastAsia="Times New Roman" w:hAnsi="Arial" w:cs="Arial"/>
          <w:bCs/>
          <w:u w:val="single"/>
          <w:lang w:eastAsia="fr-FR"/>
        </w:rPr>
        <w:t xml:space="preserve"> </w:t>
      </w:r>
      <w:r w:rsidRPr="0022449C">
        <w:rPr>
          <w:rFonts w:ascii="Arial" w:eastAsia="Times New Roman" w:hAnsi="Arial" w:cs="Arial"/>
          <w:bCs/>
          <w:lang w:eastAsia="fr-FR"/>
        </w:rPr>
        <w:t>Afin de financer une partie de mon congé sabbatique, j’utiliserai les &lt; nombre &gt; jours de congés que j’ai capitalisés.</w:t>
      </w:r>
    </w:p>
    <w:p w:rsidR="0022449C" w:rsidRPr="0022449C" w:rsidRDefault="0022449C" w:rsidP="0022449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2449C">
        <w:rPr>
          <w:rFonts w:ascii="Arial" w:eastAsia="Times New Roman" w:hAnsi="Arial" w:cs="Arial"/>
          <w:bCs/>
          <w:i/>
          <w:iCs/>
          <w:u w:val="single"/>
          <w:lang w:eastAsia="fr-FR"/>
        </w:rPr>
        <w:t>Si vous voulez exercer une activité chez un concurrent pendant votre congé sabbatique :</w:t>
      </w:r>
      <w:r w:rsidRPr="0022449C">
        <w:rPr>
          <w:rFonts w:ascii="Arial" w:eastAsia="Times New Roman" w:hAnsi="Arial" w:cs="Arial"/>
          <w:bCs/>
          <w:lang w:eastAsia="fr-FR"/>
        </w:rPr>
        <w:t xml:space="preserve"> Au cours de ce congé, je vous informe que j’envisage de &lt; préciser l’activité envisagée &gt;.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D2" w:rsidRDefault="00931CD2" w:rsidP="002C45CC">
      <w:pPr>
        <w:spacing w:after="0" w:line="240" w:lineRule="auto"/>
      </w:pPr>
      <w:r>
        <w:separator/>
      </w:r>
    </w:p>
  </w:endnote>
  <w:endnote w:type="continuationSeparator" w:id="0">
    <w:p w:rsidR="00931CD2" w:rsidRDefault="00931CD2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D2" w:rsidRDefault="00931CD2" w:rsidP="002C45CC">
      <w:pPr>
        <w:spacing w:after="0" w:line="240" w:lineRule="auto"/>
      </w:pPr>
      <w:r>
        <w:separator/>
      </w:r>
    </w:p>
  </w:footnote>
  <w:footnote w:type="continuationSeparator" w:id="0">
    <w:p w:rsidR="00931CD2" w:rsidRDefault="00931CD2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E"/>
    <w:rsid w:val="0000435F"/>
    <w:rsid w:val="0000541B"/>
    <w:rsid w:val="0002103C"/>
    <w:rsid w:val="00035116"/>
    <w:rsid w:val="000E5E0E"/>
    <w:rsid w:val="00185DF4"/>
    <w:rsid w:val="0022449C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31CD2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0D5B8-FC7C-4B9F-B441-E30C878B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A133-6839-452D-883C-FD04F258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2016-10-25T08:39:00Z</dcterms:created>
  <dcterms:modified xsi:type="dcterms:W3CDTF">2016-10-25T08:40:00Z</dcterms:modified>
</cp:coreProperties>
</file>