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DF277B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27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pour effectuer un bilan de compétence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D40FF" w:rsidRPr="001D40FF" w:rsidRDefault="001D40FF" w:rsidP="001D40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D40F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1D40F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1D40F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1D40FF" w:rsidRPr="001D40FF" w:rsidRDefault="001D40FF" w:rsidP="001D40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D40FF">
        <w:rPr>
          <w:rFonts w:ascii="Arial" w:eastAsia="Times New Roman" w:hAnsi="Arial" w:cs="Arial"/>
          <w:bCs/>
          <w:lang w:eastAsia="fr-FR"/>
        </w:rPr>
        <w:t>Demande de congé pour effectuer un bilan de compétence</w:t>
      </w:r>
    </w:p>
    <w:p w:rsidR="001D40FF" w:rsidRPr="001D40FF" w:rsidRDefault="001D40FF" w:rsidP="001D40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D40FF">
        <w:rPr>
          <w:rFonts w:ascii="Arial" w:eastAsia="Times New Roman" w:hAnsi="Arial" w:cs="Arial"/>
          <w:bCs/>
          <w:lang w:eastAsia="fr-FR"/>
        </w:rPr>
        <w:t>Lieu, Date,</w:t>
      </w:r>
    </w:p>
    <w:p w:rsidR="001D40FF" w:rsidRPr="001D40FF" w:rsidRDefault="001D40FF" w:rsidP="001D40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D40FF">
        <w:rPr>
          <w:rFonts w:ascii="Arial" w:eastAsia="Times New Roman" w:hAnsi="Arial" w:cs="Arial"/>
          <w:bCs/>
          <w:lang w:eastAsia="fr-FR"/>
        </w:rPr>
        <w:t>Madame, Monsieur,</w:t>
      </w:r>
    </w:p>
    <w:p w:rsidR="001D40FF" w:rsidRPr="001D40FF" w:rsidRDefault="001D40FF" w:rsidP="001D40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D40FF">
        <w:rPr>
          <w:rFonts w:ascii="Arial" w:eastAsia="Times New Roman" w:hAnsi="Arial" w:cs="Arial"/>
          <w:bCs/>
          <w:lang w:eastAsia="fr-FR"/>
        </w:rPr>
        <w:t>J’exerce mes fonctions dans votre entreprise depuis &lt; durée &gt; et je suis salarié toutes entreprises confondues depuis &lt; durée &gt;.</w:t>
      </w:r>
    </w:p>
    <w:p w:rsidR="001D40FF" w:rsidRPr="001D40FF" w:rsidRDefault="001D40FF" w:rsidP="001D40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D40FF">
        <w:rPr>
          <w:rFonts w:ascii="Arial" w:eastAsia="Times New Roman" w:hAnsi="Arial" w:cs="Arial"/>
          <w:bCs/>
          <w:lang w:eastAsia="fr-FR"/>
        </w:rPr>
        <w:t>A ce stade de ma vie professionnelle, je souhaite pouvoir bénéficier d’un congé de bilan de compétences conformément aux articles  L. 6322-42 et suivants du code du travail.</w:t>
      </w:r>
    </w:p>
    <w:p w:rsidR="001D40FF" w:rsidRPr="001D40FF" w:rsidRDefault="001D40FF" w:rsidP="001D40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D40FF">
        <w:rPr>
          <w:rFonts w:ascii="Arial" w:eastAsia="Times New Roman" w:hAnsi="Arial" w:cs="Arial"/>
          <w:bCs/>
          <w:lang w:eastAsia="fr-FR"/>
        </w:rPr>
        <w:t xml:space="preserve">Cette action aura lieu </w:t>
      </w:r>
      <w:proofErr w:type="gramStart"/>
      <w:r w:rsidRPr="001D40FF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1D40FF">
        <w:rPr>
          <w:rFonts w:ascii="Arial" w:eastAsia="Times New Roman" w:hAnsi="Arial" w:cs="Arial"/>
          <w:bCs/>
          <w:lang w:eastAsia="fr-FR"/>
        </w:rPr>
        <w:t xml:space="preserve"> &lt; date &gt; et aura une durée de &lt; durée &gt;.</w:t>
      </w:r>
    </w:p>
    <w:p w:rsidR="001D40FF" w:rsidRPr="001D40FF" w:rsidRDefault="001D40FF" w:rsidP="001D40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D40FF">
        <w:rPr>
          <w:rFonts w:ascii="Arial" w:eastAsia="Times New Roman" w:hAnsi="Arial" w:cs="Arial"/>
          <w:bCs/>
          <w:lang w:eastAsia="fr-FR"/>
        </w:rPr>
        <w:t>L’organisme chargé de ce bilan de compétence est &lt; nom de l’organisme &gt;.</w:t>
      </w:r>
    </w:p>
    <w:p w:rsidR="001D40FF" w:rsidRPr="001D40FF" w:rsidRDefault="001D40FF" w:rsidP="001D40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D40FF">
        <w:rPr>
          <w:rFonts w:ascii="Arial" w:eastAsia="Times New Roman" w:hAnsi="Arial" w:cs="Arial"/>
          <w:bCs/>
          <w:lang w:eastAsia="fr-FR"/>
        </w:rPr>
        <w:t>Dans l’attente de votre réponse et espérant votre accord, je vous prie d’agréer, Madame, Monsieur, l’expression de mes sentiments distingués.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BD" w:rsidRDefault="004D05BD" w:rsidP="002C45CC">
      <w:pPr>
        <w:spacing w:after="0" w:line="240" w:lineRule="auto"/>
      </w:pPr>
      <w:r>
        <w:separator/>
      </w:r>
    </w:p>
  </w:endnote>
  <w:endnote w:type="continuationSeparator" w:id="0">
    <w:p w:rsidR="004D05BD" w:rsidRDefault="004D05B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BD" w:rsidRDefault="004D05BD" w:rsidP="002C45CC">
      <w:pPr>
        <w:spacing w:after="0" w:line="240" w:lineRule="auto"/>
      </w:pPr>
      <w:r>
        <w:separator/>
      </w:r>
    </w:p>
  </w:footnote>
  <w:footnote w:type="continuationSeparator" w:id="0">
    <w:p w:rsidR="004D05BD" w:rsidRDefault="004D05B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7B"/>
    <w:rsid w:val="0000435F"/>
    <w:rsid w:val="0000541B"/>
    <w:rsid w:val="0002103C"/>
    <w:rsid w:val="00035116"/>
    <w:rsid w:val="00185DF4"/>
    <w:rsid w:val="001D40FF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4D05BD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277B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35DF8-D413-426D-BA7A-E0C919FA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B6A2-70D7-4EC1-94A0-D4DDE68B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0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2016-12-23T13:51:00Z</dcterms:created>
  <dcterms:modified xsi:type="dcterms:W3CDTF">2016-12-23T13:51:00Z</dcterms:modified>
</cp:coreProperties>
</file>