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92419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24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pour convenances personnelles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47BB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47BBE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>Demande de congé pour convenances personnelles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>Lieu, Date,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>Madame, Monsieur,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 xml:space="preserve">Je vous demande de m’accorder un congé pour convenances personnelles </w:t>
      </w:r>
      <w:proofErr w:type="gramStart"/>
      <w:r w:rsidRPr="00247BBE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247BBE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i/>
          <w:iCs/>
          <w:u w:val="single"/>
          <w:lang w:eastAsia="fr-FR"/>
        </w:rPr>
        <w:t>Expliquez éventuellement la raison pour laquelle vous voulez prendre ce congé.</w:t>
      </w:r>
    </w:p>
    <w:p w:rsidR="00247BBE" w:rsidRPr="00247BBE" w:rsidRDefault="00247BBE" w:rsidP="00247B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7BBE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salutations distinguées.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BC" w:rsidRDefault="00A973BC" w:rsidP="002C45CC">
      <w:pPr>
        <w:spacing w:after="0" w:line="240" w:lineRule="auto"/>
      </w:pPr>
      <w:r>
        <w:separator/>
      </w:r>
    </w:p>
  </w:endnote>
  <w:endnote w:type="continuationSeparator" w:id="0">
    <w:p w:rsidR="00A973BC" w:rsidRDefault="00A973BC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BC" w:rsidRDefault="00A973BC" w:rsidP="002C45CC">
      <w:pPr>
        <w:spacing w:after="0" w:line="240" w:lineRule="auto"/>
      </w:pPr>
      <w:r>
        <w:separator/>
      </w:r>
    </w:p>
  </w:footnote>
  <w:footnote w:type="continuationSeparator" w:id="0">
    <w:p w:rsidR="00A973BC" w:rsidRDefault="00A973BC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9"/>
    <w:rsid w:val="0000435F"/>
    <w:rsid w:val="0000541B"/>
    <w:rsid w:val="0002103C"/>
    <w:rsid w:val="00035116"/>
    <w:rsid w:val="00185DF4"/>
    <w:rsid w:val="00247BBE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92419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973BC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FA8CF-DE9E-4454-92CD-59DF1561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07E9-20D1-4376-A45D-9D2FBE4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2016-10-25T08:47:00Z</dcterms:created>
  <dcterms:modified xsi:type="dcterms:W3CDTF">2016-10-25T08:49:00Z</dcterms:modified>
</cp:coreProperties>
</file>