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5665CB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65C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individuel de formation</w:t>
            </w:r>
            <w:bookmarkStart w:id="0" w:name="_GoBack"/>
            <w:bookmarkEnd w:id="0"/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5665C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665CB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lang w:eastAsia="fr-FR"/>
        </w:rPr>
        <w:t>Demande de congé individuel de formation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lang w:eastAsia="fr-FR"/>
        </w:rPr>
        <w:t>Lieu, Date,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lang w:eastAsia="fr-FR"/>
        </w:rPr>
        <w:t>Madame, Monsieur,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lang w:eastAsia="fr-FR"/>
        </w:rPr>
        <w:t>Conformément aux articles L.6322-1 et suivants du code du travail, je vous adresse une demande d’autorisation d’absence afin de suivre, dans le cadre d’un congé individuel de formation, la formation intitulée &lt; nom de la formation &gt; et dispensée par l’organisme &lt; nom et adresse &gt;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lang w:eastAsia="fr-FR"/>
        </w:rPr>
        <w:t>Cette formation se déroulera du &lt; date de début de la formation &gt; au &lt; date de fin de la formation &gt;, pour une durée totale de &lt; nombre &gt; heures.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i/>
          <w:iCs/>
          <w:u w:val="single"/>
          <w:lang w:eastAsia="fr-FR"/>
        </w:rPr>
        <w:t>Si la formation est à temps plein :</w:t>
      </w:r>
      <w:r w:rsidRPr="005665CB">
        <w:rPr>
          <w:rFonts w:ascii="Arial" w:eastAsia="Times New Roman" w:hAnsi="Arial" w:cs="Arial"/>
          <w:bCs/>
          <w:lang w:eastAsia="fr-FR"/>
        </w:rPr>
        <w:t xml:space="preserve"> Ce stage se déroulera à temps plein, soit &lt; nombre d’heure par semaine &gt; heures par semaine.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i/>
          <w:iCs/>
          <w:u w:val="single"/>
          <w:lang w:eastAsia="fr-FR"/>
        </w:rPr>
        <w:t>Si la formation est à temps partiel :</w:t>
      </w:r>
      <w:r w:rsidRPr="005665CB">
        <w:rPr>
          <w:rFonts w:ascii="Arial" w:eastAsia="Times New Roman" w:hAnsi="Arial" w:cs="Arial"/>
          <w:bCs/>
          <w:lang w:eastAsia="fr-FR"/>
        </w:rPr>
        <w:t xml:space="preserve"> Ce stage se déroulera à temps partiel, soit &lt; nombre d’heure par semaine &gt; heures par semaine, réparties comme suit : </w:t>
      </w:r>
      <w:r w:rsidRPr="005665CB">
        <w:rPr>
          <w:rFonts w:ascii="Arial" w:eastAsia="Times New Roman" w:hAnsi="Arial" w:cs="Arial"/>
          <w:bCs/>
          <w:i/>
          <w:iCs/>
          <w:lang w:eastAsia="fr-FR"/>
        </w:rPr>
        <w:t>à compléter</w:t>
      </w:r>
    </w:p>
    <w:p w:rsidR="005665CB" w:rsidRPr="005665CB" w:rsidRDefault="005665CB" w:rsidP="005665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665CB">
        <w:rPr>
          <w:rFonts w:ascii="Arial" w:eastAsia="Times New Roman" w:hAnsi="Arial" w:cs="Arial"/>
          <w:bCs/>
          <w:lang w:eastAsia="fr-FR"/>
        </w:rPr>
        <w:t>Je formule cette demande sous réserve de la confirmation de mon admission par l’organisme de formation et du financement de mon projet.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B3" w:rsidRDefault="00AE5FB3" w:rsidP="002C45CC">
      <w:pPr>
        <w:spacing w:after="0" w:line="240" w:lineRule="auto"/>
      </w:pPr>
      <w:r>
        <w:separator/>
      </w:r>
    </w:p>
  </w:endnote>
  <w:endnote w:type="continuationSeparator" w:id="0">
    <w:p w:rsidR="00AE5FB3" w:rsidRDefault="00AE5FB3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B3" w:rsidRDefault="00AE5FB3" w:rsidP="002C45CC">
      <w:pPr>
        <w:spacing w:after="0" w:line="240" w:lineRule="auto"/>
      </w:pPr>
      <w:r>
        <w:separator/>
      </w:r>
    </w:p>
  </w:footnote>
  <w:footnote w:type="continuationSeparator" w:id="0">
    <w:p w:rsidR="00AE5FB3" w:rsidRDefault="00AE5FB3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B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665CB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5FB3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6C371-CB3B-4EFE-B5CE-B00F6EB6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0FB1-246E-40CA-B901-B23CA55F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2016-10-11T12:23:00Z</dcterms:created>
  <dcterms:modified xsi:type="dcterms:W3CDTF">2016-10-11T12:23:00Z</dcterms:modified>
</cp:coreProperties>
</file>