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E71AF1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71AF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congé examen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8E4F6E" w:rsidRPr="008E4F6E" w:rsidRDefault="008E4F6E" w:rsidP="008E4F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E4F6E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8E4F6E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8E4F6E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8E4F6E" w:rsidRPr="008E4F6E" w:rsidRDefault="008E4F6E" w:rsidP="008E4F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E4F6E">
        <w:rPr>
          <w:rFonts w:ascii="Arial" w:eastAsia="Times New Roman" w:hAnsi="Arial" w:cs="Arial"/>
          <w:bCs/>
          <w:lang w:eastAsia="fr-FR"/>
        </w:rPr>
        <w:t>Demande de congé examen</w:t>
      </w:r>
    </w:p>
    <w:p w:rsidR="008E4F6E" w:rsidRPr="008E4F6E" w:rsidRDefault="008E4F6E" w:rsidP="008E4F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E4F6E">
        <w:rPr>
          <w:rFonts w:ascii="Arial" w:eastAsia="Times New Roman" w:hAnsi="Arial" w:cs="Arial"/>
          <w:bCs/>
          <w:lang w:eastAsia="fr-FR"/>
        </w:rPr>
        <w:t>Lieu, Date,</w:t>
      </w:r>
    </w:p>
    <w:p w:rsidR="008E4F6E" w:rsidRPr="008E4F6E" w:rsidRDefault="008E4F6E" w:rsidP="008E4F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E4F6E">
        <w:rPr>
          <w:rFonts w:ascii="Arial" w:eastAsia="Times New Roman" w:hAnsi="Arial" w:cs="Arial"/>
          <w:bCs/>
          <w:lang w:eastAsia="fr-FR"/>
        </w:rPr>
        <w:t>Madame, Monsieur,</w:t>
      </w:r>
    </w:p>
    <w:p w:rsidR="008E4F6E" w:rsidRPr="008E4F6E" w:rsidRDefault="008E4F6E" w:rsidP="008E4F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E4F6E">
        <w:rPr>
          <w:rFonts w:ascii="Arial" w:eastAsia="Times New Roman" w:hAnsi="Arial" w:cs="Arial"/>
          <w:bCs/>
          <w:lang w:eastAsia="fr-FR"/>
        </w:rPr>
        <w:t>Conformément aux articles L.6322-3 et suivants du code du travail, je vous adresse une demande d’autorisation d’absence afin de passer un examen pour l’obtention d’un diplôme enregistré dans le répertoire national des certifications professionnelles.</w:t>
      </w:r>
    </w:p>
    <w:p w:rsidR="008E4F6E" w:rsidRPr="008E4F6E" w:rsidRDefault="008E4F6E" w:rsidP="008E4F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E4F6E">
        <w:rPr>
          <w:rFonts w:ascii="Arial" w:eastAsia="Times New Roman" w:hAnsi="Arial" w:cs="Arial"/>
          <w:bCs/>
          <w:lang w:eastAsia="fr-FR"/>
        </w:rPr>
        <w:t>L’examen est intitulé &lt; nom de l’examen &gt; et aura lieu le &lt; date &gt;.</w:t>
      </w:r>
    </w:p>
    <w:p w:rsidR="008E4F6E" w:rsidRPr="008E4F6E" w:rsidRDefault="008E4F6E" w:rsidP="008E4F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E4F6E">
        <w:rPr>
          <w:rFonts w:ascii="Arial" w:eastAsia="Times New Roman" w:hAnsi="Arial" w:cs="Arial"/>
          <w:bCs/>
          <w:lang w:eastAsia="fr-FR"/>
        </w:rPr>
        <w:t>Je vous joins à cette demande un certificat d’inscription à l’examen.</w:t>
      </w:r>
    </w:p>
    <w:p w:rsidR="008E4F6E" w:rsidRPr="008E4F6E" w:rsidRDefault="008E4F6E" w:rsidP="008E4F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E4F6E">
        <w:rPr>
          <w:rFonts w:ascii="Arial" w:eastAsia="Times New Roman" w:hAnsi="Arial" w:cs="Arial"/>
          <w:bCs/>
          <w:lang w:eastAsia="fr-FR"/>
        </w:rPr>
        <w:t>Dans l’attente de votre réponse, je vous prie d’agréer, Madame, Monsieur, l’expression de mes sentiments distingués.</w:t>
      </w:r>
    </w:p>
    <w:p w:rsidR="008E4F6E" w:rsidRDefault="008E4F6E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A3" w:rsidRDefault="000106A3" w:rsidP="002C45CC">
      <w:pPr>
        <w:spacing w:after="0" w:line="240" w:lineRule="auto"/>
      </w:pPr>
      <w:r>
        <w:separator/>
      </w:r>
    </w:p>
  </w:endnote>
  <w:endnote w:type="continuationSeparator" w:id="0">
    <w:p w:rsidR="000106A3" w:rsidRDefault="000106A3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A3" w:rsidRDefault="000106A3" w:rsidP="002C45CC">
      <w:pPr>
        <w:spacing w:after="0" w:line="240" w:lineRule="auto"/>
      </w:pPr>
      <w:r>
        <w:separator/>
      </w:r>
    </w:p>
  </w:footnote>
  <w:footnote w:type="continuationSeparator" w:id="0">
    <w:p w:rsidR="000106A3" w:rsidRDefault="000106A3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F1"/>
    <w:rsid w:val="0000435F"/>
    <w:rsid w:val="0000541B"/>
    <w:rsid w:val="000106A3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E4F6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1AF1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42B39-922D-42C3-B33E-D4122570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3D54-22E9-4DF3-B15F-30E1781C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2016-12-23T10:28:00Z</dcterms:created>
  <dcterms:modified xsi:type="dcterms:W3CDTF">2016-12-23T10:29:00Z</dcterms:modified>
</cp:coreProperties>
</file>