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34BA5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4BA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d'une avance sur salaire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 xml:space="preserve">Lettre simple </w:t>
      </w:r>
      <w:r w:rsidRPr="006257A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257A6">
        <w:rPr>
          <w:rFonts w:ascii="Arial" w:eastAsia="Times New Roman" w:hAnsi="Arial" w:cs="Arial"/>
          <w:bCs/>
          <w:lang w:eastAsia="fr-FR"/>
        </w:rPr>
        <w:t xml:space="preserve"> Lettre recommandée avec accusé de réception </w:t>
      </w:r>
      <w:r w:rsidRPr="006257A6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257A6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Demande d’une avance sur salaire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Lieu, Date,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Madame, Monsieur,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Je connais actuellement des problèmes d’argent qui rendent mon quotidien difficile.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En effet, &lt; donnez des explications qui pourront sensibiliser votre employeur &gt;.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Pour cette raison, je sollicite votre compréhension afin de m’accorder une avance sur salaire de &lt; montant &gt; euros.</w:t>
      </w:r>
    </w:p>
    <w:p w:rsidR="006257A6" w:rsidRPr="006257A6" w:rsidRDefault="006257A6" w:rsidP="006257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257A6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00" w:rsidRDefault="00315D00" w:rsidP="002C45CC">
      <w:pPr>
        <w:spacing w:after="0" w:line="240" w:lineRule="auto"/>
      </w:pPr>
      <w:r>
        <w:separator/>
      </w:r>
    </w:p>
  </w:endnote>
  <w:endnote w:type="continuationSeparator" w:id="0">
    <w:p w:rsidR="00315D00" w:rsidRDefault="00315D00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00" w:rsidRDefault="00315D00" w:rsidP="002C45CC">
      <w:pPr>
        <w:spacing w:after="0" w:line="240" w:lineRule="auto"/>
      </w:pPr>
      <w:r>
        <w:separator/>
      </w:r>
    </w:p>
  </w:footnote>
  <w:footnote w:type="continuationSeparator" w:id="0">
    <w:p w:rsidR="00315D00" w:rsidRDefault="00315D00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A5"/>
    <w:rsid w:val="0000435F"/>
    <w:rsid w:val="0000541B"/>
    <w:rsid w:val="0002103C"/>
    <w:rsid w:val="00035116"/>
    <w:rsid w:val="00185DF4"/>
    <w:rsid w:val="0029160E"/>
    <w:rsid w:val="002C45CC"/>
    <w:rsid w:val="002E055C"/>
    <w:rsid w:val="00315D00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257A6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34BA5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10443-3ED8-4C52-BC4F-14BD0F0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75FF-E342-46A2-B0A9-2CE2291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2016-10-20T12:00:00Z</dcterms:created>
  <dcterms:modified xsi:type="dcterms:W3CDTF">2016-10-20T12:01:00Z</dcterms:modified>
</cp:coreProperties>
</file>