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847521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752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d'annulation d'un licenciement suite à une grossesse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90AA1" w:rsidRPr="00E90AA1" w:rsidRDefault="00E90AA1" w:rsidP="00E90A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90AA1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E90AA1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E90AA1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E90AA1" w:rsidRPr="00E90AA1" w:rsidRDefault="00E90AA1" w:rsidP="00E90A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90AA1">
        <w:rPr>
          <w:rFonts w:ascii="Arial" w:eastAsia="Times New Roman" w:hAnsi="Arial" w:cs="Arial"/>
          <w:bCs/>
          <w:lang w:eastAsia="fr-FR"/>
        </w:rPr>
        <w:t>Demande d’annulation de licenciement</w:t>
      </w:r>
    </w:p>
    <w:p w:rsidR="00E90AA1" w:rsidRPr="00E90AA1" w:rsidRDefault="00E90AA1" w:rsidP="00E90A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90AA1">
        <w:rPr>
          <w:rFonts w:ascii="Arial" w:eastAsia="Times New Roman" w:hAnsi="Arial" w:cs="Arial"/>
          <w:bCs/>
          <w:lang w:eastAsia="fr-FR"/>
        </w:rPr>
        <w:t>Lieu, Date,</w:t>
      </w:r>
    </w:p>
    <w:p w:rsidR="00E90AA1" w:rsidRPr="00E90AA1" w:rsidRDefault="00E90AA1" w:rsidP="00E90A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90AA1">
        <w:rPr>
          <w:rFonts w:ascii="Arial" w:eastAsia="Times New Roman" w:hAnsi="Arial" w:cs="Arial"/>
          <w:bCs/>
          <w:lang w:eastAsia="fr-FR"/>
        </w:rPr>
        <w:t>Madame, Monsieur,</w:t>
      </w:r>
    </w:p>
    <w:p w:rsidR="00E90AA1" w:rsidRPr="00E90AA1" w:rsidRDefault="00E90AA1" w:rsidP="00E90A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90AA1">
        <w:rPr>
          <w:rFonts w:ascii="Arial" w:eastAsia="Times New Roman" w:hAnsi="Arial" w:cs="Arial"/>
          <w:bCs/>
          <w:lang w:eastAsia="fr-FR"/>
        </w:rPr>
        <w:t xml:space="preserve">Vous venez de me faire parvenir une lettre recommandée avec accusé de réception datée du &lt; date &gt; dans laquelle vous me notifiez mon licenciement à compter </w:t>
      </w:r>
      <w:proofErr w:type="gramStart"/>
      <w:r w:rsidRPr="00E90AA1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E90AA1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E90AA1" w:rsidRPr="00E90AA1" w:rsidRDefault="00E90AA1" w:rsidP="00E90A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90AA1">
        <w:rPr>
          <w:rFonts w:ascii="Arial" w:eastAsia="Times New Roman" w:hAnsi="Arial" w:cs="Arial"/>
          <w:bCs/>
          <w:lang w:eastAsia="fr-FR"/>
        </w:rPr>
        <w:t>Je vous informe que je suis en état de grossesse, je vous demande donc d’annuler mon licenciement, conformément à l’article L. 1225-5 du code du travail.</w:t>
      </w:r>
    </w:p>
    <w:p w:rsidR="00E90AA1" w:rsidRDefault="00E90AA1" w:rsidP="00E90A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90AA1">
        <w:rPr>
          <w:rFonts w:ascii="Arial" w:eastAsia="Times New Roman" w:hAnsi="Arial" w:cs="Arial"/>
          <w:bCs/>
          <w:lang w:eastAsia="fr-FR"/>
        </w:rPr>
        <w:t>Vous trouverez ci-joint le certificat médical constatant mon état de grossesse.</w:t>
      </w:r>
    </w:p>
    <w:p w:rsidR="00E90AA1" w:rsidRPr="00E90AA1" w:rsidRDefault="00E90AA1" w:rsidP="00E90A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2C" w:rsidRDefault="00C9282C" w:rsidP="002C45CC">
      <w:pPr>
        <w:spacing w:after="0" w:line="240" w:lineRule="auto"/>
      </w:pPr>
      <w:r>
        <w:separator/>
      </w:r>
    </w:p>
  </w:endnote>
  <w:endnote w:type="continuationSeparator" w:id="0">
    <w:p w:rsidR="00C9282C" w:rsidRDefault="00C9282C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2C" w:rsidRDefault="00C9282C" w:rsidP="002C45CC">
      <w:pPr>
        <w:spacing w:after="0" w:line="240" w:lineRule="auto"/>
      </w:pPr>
      <w:r>
        <w:separator/>
      </w:r>
    </w:p>
  </w:footnote>
  <w:footnote w:type="continuationSeparator" w:id="0">
    <w:p w:rsidR="00C9282C" w:rsidRDefault="00C9282C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21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47521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C9282C"/>
    <w:rsid w:val="00D11683"/>
    <w:rsid w:val="00D64E0B"/>
    <w:rsid w:val="00DD1BEF"/>
    <w:rsid w:val="00DF763E"/>
    <w:rsid w:val="00E05B41"/>
    <w:rsid w:val="00E13D7A"/>
    <w:rsid w:val="00E24BC4"/>
    <w:rsid w:val="00E75F64"/>
    <w:rsid w:val="00E90AA1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7E17C6-CC8D-4252-9690-7A842828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B30F-71DF-4CD1-9A91-159083F2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2016-10-27T11:54:00Z</dcterms:created>
  <dcterms:modified xsi:type="dcterms:W3CDTF">2016-10-27T11:55:00Z</dcterms:modified>
</cp:coreProperties>
</file>