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5A6310" w:rsidP="005A63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31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contestation de vos dates de congés payés</w:t>
            </w:r>
          </w:p>
        </w:tc>
      </w:tr>
    </w:tbl>
    <w:p w:rsidR="00EB099F" w:rsidRDefault="00EB099F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EB099F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votre employeur a respecté les obligations légales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EB099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EB099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Contestation de mes dates de congés payés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Lieu, Date,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Madame, Monsieur,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Vous m’avez notifié mes dates de congés payés </w:t>
      </w:r>
      <w:proofErr w:type="gramStart"/>
      <w:r w:rsidRPr="00EB099F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EB099F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Les dates de congés payés que vous me proposez </w:t>
      </w:r>
      <w:proofErr w:type="gramStart"/>
      <w:r w:rsidRPr="00EB099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EB099F">
        <w:rPr>
          <w:rFonts w:ascii="Arial" w:eastAsia="Times New Roman" w:hAnsi="Arial" w:cs="Arial"/>
          <w:bCs/>
          <w:lang w:eastAsia="fr-FR"/>
        </w:rPr>
        <w:t xml:space="preserve"> &lt; date &gt; au &lt; date &gt; ne me conviennent pas.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En effet, &lt; expliquez en quoi les dates ne vous conviennent pas, expliquez pourquoi vous avez besoin d’autres dates de congés  &gt;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Je vous serais donc gré de bien vouloir m’accorder le bénéfice de la prise de congés pour la période du &lt; date &gt; au &lt; date &gt; soit &lt; nombre de jours&gt; jours de congés payés.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Je vous remercie par avance de compréhension et je vous prie d’agréer, Madame, Monsieur,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Pr="00E00AFD" w:rsidRDefault="00EB099F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EB099F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votre employeur n’a pas respecté le délai légal d’un mois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EB099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EB099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Contestation de mes dates de congés payés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Lieu, Date,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Madame, Monsieur,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Vous m’avez notifié mes dates de congés payés </w:t>
      </w:r>
      <w:proofErr w:type="gramStart"/>
      <w:r w:rsidRPr="00EB099F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EB099F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Or, vous n’avez pas respecté le délai minimal d’un mois imposé par l’article D. 3141-6 du code du travail pour me communiquer mes dates de congés payés.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Ce qui a pour conséquence que les dates de congés payés que vous me proposez </w:t>
      </w:r>
      <w:proofErr w:type="gramStart"/>
      <w:r w:rsidRPr="00EB099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EB099F">
        <w:rPr>
          <w:rFonts w:ascii="Arial" w:eastAsia="Times New Roman" w:hAnsi="Arial" w:cs="Arial"/>
          <w:bCs/>
          <w:lang w:eastAsia="fr-FR"/>
        </w:rPr>
        <w:t xml:space="preserve"> &lt; date &gt; au &lt; date &gt; ne me conviennent pas.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En effet, &lt; expliquez en quoi les dates ne vous conviennent pas, expliquez pourquoi vous avez besoins d’autres dates de congés  &gt;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Je vous serais donc gré de bien vouloir m’accorder le bénéfice de la prise de congés pour la période du &lt; date &gt; au &lt; date &gt; soit &lt; nombre de jours&gt; jours de congés payés.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Je vous remercie par avance de compréhension et je vous prie d’agréer, Madame, Monsieur,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E00AFD">
      <w:pPr>
        <w:rPr>
          <w:rFonts w:ascii="Arial" w:eastAsia="Times New Roman" w:hAnsi="Arial" w:cs="Arial"/>
          <w:lang w:eastAsia="fr-FR"/>
        </w:rPr>
      </w:pPr>
    </w:p>
    <w:p w:rsidR="00EB099F" w:rsidRDefault="00EB099F" w:rsidP="00B83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EB099F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votre employeur n’a pas tenu compte des obligations légales de fixation de l’ordre des départs (situation de famille, ancienneté, activité chez un autre employeur …)</w:t>
      </w:r>
    </w:p>
    <w:p w:rsidR="00B8357D" w:rsidRPr="00060838" w:rsidRDefault="00B8357D" w:rsidP="00B83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8357D" w:rsidRPr="00060838" w:rsidRDefault="00B8357D" w:rsidP="00B8357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EB099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EB099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Contestation de mes dates de congés payés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Lieu, Date,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Madame, Monsieur,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 xml:space="preserve">Les dates de congés payés que vous me proposez </w:t>
      </w:r>
      <w:proofErr w:type="gramStart"/>
      <w:r w:rsidRPr="00EB099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EB099F">
        <w:rPr>
          <w:rFonts w:ascii="Arial" w:eastAsia="Times New Roman" w:hAnsi="Arial" w:cs="Arial"/>
          <w:bCs/>
          <w:lang w:eastAsia="fr-FR"/>
        </w:rPr>
        <w:t xml:space="preserve"> &lt; date &gt; au &lt; date &gt; ne me conviennent pas.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En effet, &lt; expliquez en quoi les dates ne vous conviennent pas, expliquez pourquoi vous avez besoin d’autres dates de congés et argumentez avec les obligations définies dans les articles L. 3141-14 ou L. 3414-15  du code du travail (ancienneté, conjoint …) &gt;</w:t>
      </w:r>
    </w:p>
    <w:p w:rsidR="00EB099F" w:rsidRPr="00EB099F" w:rsidRDefault="00EB099F" w:rsidP="00EB099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Je vous serais donc gré de bien vouloir m’accorder le bénéfice de la prise de congés pour la période du &lt; date &gt; au &lt; date &gt; soit &lt; nombre de jours&gt; jours de congés payés.</w:t>
      </w:r>
    </w:p>
    <w:p w:rsidR="00B8357D" w:rsidRDefault="00EB099F" w:rsidP="00B835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B099F">
        <w:rPr>
          <w:rFonts w:ascii="Arial" w:eastAsia="Times New Roman" w:hAnsi="Arial" w:cs="Arial"/>
          <w:bCs/>
          <w:lang w:eastAsia="fr-FR"/>
        </w:rPr>
        <w:t>Je vous remercie par avance de compréhension et je vous prie d’agréer, Madame, Monsieur, mes salutations distinguées.</w:t>
      </w:r>
      <w:bookmarkStart w:id="0" w:name="_GoBack"/>
      <w:bookmarkEnd w:id="0"/>
    </w:p>
    <w:p w:rsidR="00B8357D" w:rsidRPr="006436A4" w:rsidRDefault="00B8357D" w:rsidP="00B8357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B8357D" w:rsidRPr="00E00AFD" w:rsidRDefault="00B8357D" w:rsidP="00E00AFD">
      <w:pPr>
        <w:rPr>
          <w:rFonts w:ascii="Arial" w:eastAsia="Times New Roman" w:hAnsi="Arial" w:cs="Arial"/>
          <w:lang w:eastAsia="fr-FR"/>
        </w:rPr>
      </w:pPr>
    </w:p>
    <w:sectPr w:rsidR="00B8357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75" w:rsidRDefault="00254875" w:rsidP="002C45CC">
      <w:pPr>
        <w:spacing w:after="0" w:line="240" w:lineRule="auto"/>
      </w:pPr>
      <w:r>
        <w:separator/>
      </w:r>
    </w:p>
  </w:endnote>
  <w:endnote w:type="continuationSeparator" w:id="0">
    <w:p w:rsidR="00254875" w:rsidRDefault="00254875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75" w:rsidRDefault="00254875" w:rsidP="002C45CC">
      <w:pPr>
        <w:spacing w:after="0" w:line="240" w:lineRule="auto"/>
      </w:pPr>
      <w:r>
        <w:separator/>
      </w:r>
    </w:p>
  </w:footnote>
  <w:footnote w:type="continuationSeparator" w:id="0">
    <w:p w:rsidR="00254875" w:rsidRDefault="00254875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10"/>
    <w:rsid w:val="0000435F"/>
    <w:rsid w:val="0000541B"/>
    <w:rsid w:val="0002103C"/>
    <w:rsid w:val="00035116"/>
    <w:rsid w:val="00185DF4"/>
    <w:rsid w:val="00254875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A6310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8357D"/>
    <w:rsid w:val="00BA0480"/>
    <w:rsid w:val="00BB2564"/>
    <w:rsid w:val="00BF7483"/>
    <w:rsid w:val="00C20BB7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99F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83D89-4852-4B74-AFF7-B56217A4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3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E0C4-9CAE-48CC-96D5-0FC9A592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3 lettre.dotx</Template>
  <TotalTime>3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2016-02-15T16:35:00Z</dcterms:created>
  <dcterms:modified xsi:type="dcterms:W3CDTF">2016-02-15T16:38:00Z</dcterms:modified>
</cp:coreProperties>
</file>