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B175A6" w:rsidP="00B175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75A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d’assignation de l’employeur devant le Conseil de Prud’hommes</w:t>
            </w:r>
          </w:p>
        </w:tc>
      </w:tr>
    </w:tbl>
    <w:p w:rsidR="00D67353" w:rsidRPr="00D67353" w:rsidRDefault="00D67353" w:rsidP="00D673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67353">
        <w:rPr>
          <w:rFonts w:ascii="Arial" w:eastAsia="Times New Roman" w:hAnsi="Arial" w:cs="Arial"/>
          <w:bCs/>
          <w:lang w:eastAsia="fr-FR"/>
        </w:rPr>
        <w:t>Prénom – Nom</w:t>
      </w:r>
      <w:r w:rsidRPr="00D67353">
        <w:rPr>
          <w:rFonts w:ascii="Arial" w:eastAsia="Times New Roman" w:hAnsi="Arial" w:cs="Arial"/>
          <w:bCs/>
          <w:lang w:eastAsia="fr-FR"/>
        </w:rPr>
        <w:br/>
        <w:t>Adresse</w:t>
      </w:r>
      <w:r w:rsidRPr="00D67353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D67353" w:rsidRPr="00D67353" w:rsidRDefault="00D67353" w:rsidP="00D673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67353">
        <w:rPr>
          <w:rFonts w:ascii="Arial" w:eastAsia="Times New Roman" w:hAnsi="Arial" w:cs="Arial"/>
          <w:bCs/>
          <w:lang w:eastAsia="fr-FR"/>
        </w:rPr>
        <w:t>Votre fonction/profession</w:t>
      </w:r>
      <w:r w:rsidRPr="00D67353">
        <w:rPr>
          <w:rFonts w:ascii="Arial" w:eastAsia="Times New Roman" w:hAnsi="Arial" w:cs="Arial"/>
          <w:bCs/>
          <w:lang w:eastAsia="fr-FR"/>
        </w:rPr>
        <w:br/>
        <w:t>Votre nationalité</w:t>
      </w:r>
      <w:r w:rsidRPr="00D67353">
        <w:rPr>
          <w:rFonts w:ascii="Arial" w:eastAsia="Times New Roman" w:hAnsi="Arial" w:cs="Arial"/>
          <w:bCs/>
          <w:lang w:eastAsia="fr-FR"/>
        </w:rPr>
        <w:br/>
        <w:t>Votre date et lieu de naissance</w:t>
      </w:r>
    </w:p>
    <w:p w:rsidR="00D67353" w:rsidRDefault="00D67353" w:rsidP="00D67353">
      <w:pPr>
        <w:spacing w:after="0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D67353">
        <w:rPr>
          <w:rFonts w:ascii="Arial" w:eastAsia="Times New Roman" w:hAnsi="Arial" w:cs="Arial"/>
          <w:bCs/>
          <w:lang w:eastAsia="fr-FR"/>
        </w:rPr>
        <w:t>Monsieur le secrétaire en chef</w:t>
      </w:r>
      <w:r w:rsidR="00A54692" w:rsidRPr="00060838">
        <w:rPr>
          <w:rFonts w:ascii="Arial" w:eastAsia="Times New Roman" w:hAnsi="Arial" w:cs="Arial"/>
          <w:bCs/>
          <w:lang w:eastAsia="fr-FR"/>
        </w:rPr>
        <w:br/>
      </w:r>
      <w:r w:rsidRPr="00D67353">
        <w:rPr>
          <w:rFonts w:ascii="Arial" w:eastAsia="Times New Roman" w:hAnsi="Arial" w:cs="Arial"/>
          <w:bCs/>
          <w:lang w:eastAsia="fr-FR"/>
        </w:rPr>
        <w:t>du Conseil des Prud’hommes</w:t>
      </w:r>
    </w:p>
    <w:p w:rsidR="00A54692" w:rsidRPr="00060838" w:rsidRDefault="00D67353" w:rsidP="00D67353">
      <w:pPr>
        <w:spacing w:after="0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Adresse</w:t>
      </w:r>
      <w:r w:rsidR="00A54692"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D67353" w:rsidRPr="00D67353" w:rsidRDefault="00D67353" w:rsidP="00D673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67353">
        <w:rPr>
          <w:rFonts w:ascii="Arial" w:eastAsia="Times New Roman" w:hAnsi="Arial" w:cs="Arial"/>
          <w:bCs/>
          <w:lang w:eastAsia="fr-FR"/>
        </w:rPr>
        <w:t>Lettre recommandée avec accusé de réception</w:t>
      </w:r>
    </w:p>
    <w:p w:rsidR="00D67353" w:rsidRPr="00D67353" w:rsidRDefault="00D67353" w:rsidP="00D673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67353">
        <w:rPr>
          <w:rFonts w:ascii="Arial" w:eastAsia="Times New Roman" w:hAnsi="Arial" w:cs="Arial"/>
          <w:bCs/>
          <w:lang w:eastAsia="fr-FR"/>
        </w:rPr>
        <w:t>Assignation de mon employeur devant votre Conseil de Prud’hommes</w:t>
      </w:r>
    </w:p>
    <w:p w:rsidR="00D67353" w:rsidRPr="00D67353" w:rsidRDefault="00D67353" w:rsidP="00D673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67353">
        <w:rPr>
          <w:rFonts w:ascii="Arial" w:eastAsia="Times New Roman" w:hAnsi="Arial" w:cs="Arial"/>
          <w:bCs/>
          <w:lang w:eastAsia="fr-FR"/>
        </w:rPr>
        <w:t>Lieu, Date,</w:t>
      </w:r>
    </w:p>
    <w:p w:rsidR="00D67353" w:rsidRPr="00D67353" w:rsidRDefault="00D67353" w:rsidP="00D673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67353">
        <w:rPr>
          <w:rFonts w:ascii="Arial" w:eastAsia="Times New Roman" w:hAnsi="Arial" w:cs="Arial"/>
          <w:bCs/>
          <w:lang w:eastAsia="fr-FR"/>
        </w:rPr>
        <w:t>Monsieur le secrétaire,</w:t>
      </w:r>
    </w:p>
    <w:p w:rsidR="00D67353" w:rsidRPr="00D67353" w:rsidRDefault="00D67353" w:rsidP="00D673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67353">
        <w:rPr>
          <w:rFonts w:ascii="Arial" w:eastAsia="Times New Roman" w:hAnsi="Arial" w:cs="Arial"/>
          <w:bCs/>
          <w:lang w:eastAsia="fr-FR"/>
        </w:rPr>
        <w:t xml:space="preserve">Je vous prie d’assigner devant la section &lt; de l’encadrement </w:t>
      </w:r>
      <w:r w:rsidRPr="00D67353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D67353">
        <w:rPr>
          <w:rFonts w:ascii="Arial" w:eastAsia="Times New Roman" w:hAnsi="Arial" w:cs="Arial"/>
          <w:bCs/>
          <w:lang w:eastAsia="fr-FR"/>
        </w:rPr>
        <w:t xml:space="preserve"> de l’industrie </w:t>
      </w:r>
      <w:r w:rsidRPr="00D67353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D67353">
        <w:rPr>
          <w:rFonts w:ascii="Arial" w:eastAsia="Times New Roman" w:hAnsi="Arial" w:cs="Arial"/>
          <w:bCs/>
          <w:lang w:eastAsia="fr-FR"/>
        </w:rPr>
        <w:t xml:space="preserve"> du commerce </w:t>
      </w:r>
      <w:r w:rsidRPr="00D67353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D67353">
        <w:rPr>
          <w:rFonts w:ascii="Arial" w:eastAsia="Times New Roman" w:hAnsi="Arial" w:cs="Arial"/>
          <w:bCs/>
          <w:lang w:eastAsia="fr-FR"/>
        </w:rPr>
        <w:t xml:space="preserve"> de l’agriculture </w:t>
      </w:r>
      <w:r w:rsidRPr="00D67353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D67353">
        <w:rPr>
          <w:rFonts w:ascii="Arial" w:eastAsia="Times New Roman" w:hAnsi="Arial" w:cs="Arial"/>
          <w:bCs/>
          <w:lang w:eastAsia="fr-FR"/>
        </w:rPr>
        <w:t xml:space="preserve"> des activités diverses &gt; de votre Conseil de Prud’hommes l’entreprise &lt; nom de l’entreprise &gt; située &lt; adresse de l’entreprise &gt;, pour voir statuer par votre conseil sur le différend qui m’oppose à mon employeur.</w:t>
      </w:r>
    </w:p>
    <w:p w:rsidR="00D67353" w:rsidRPr="00D67353" w:rsidRDefault="00D67353" w:rsidP="00D673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67353">
        <w:rPr>
          <w:rFonts w:ascii="Arial" w:eastAsia="Times New Roman" w:hAnsi="Arial" w:cs="Arial"/>
          <w:bCs/>
          <w:lang w:eastAsia="fr-FR"/>
        </w:rPr>
        <w:t>Le litige qui m’oppose à mon employeur porte sur les chefs de demande suivants :</w:t>
      </w:r>
    </w:p>
    <w:p w:rsidR="00D67353" w:rsidRPr="00D67353" w:rsidRDefault="00D67353" w:rsidP="00D673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67353">
        <w:rPr>
          <w:rFonts w:ascii="Arial" w:eastAsia="Times New Roman" w:hAnsi="Arial" w:cs="Arial"/>
          <w:bCs/>
          <w:i/>
          <w:iCs/>
          <w:lang w:eastAsia="fr-FR"/>
        </w:rPr>
        <w:t>Précisez la nature et le montant de chaque chef de demande.</w:t>
      </w:r>
    </w:p>
    <w:p w:rsidR="00D67353" w:rsidRPr="00D67353" w:rsidRDefault="00D67353" w:rsidP="00D673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67353">
        <w:rPr>
          <w:rFonts w:ascii="Arial" w:eastAsia="Times New Roman" w:hAnsi="Arial" w:cs="Arial"/>
          <w:bCs/>
          <w:lang w:eastAsia="fr-FR"/>
        </w:rPr>
        <w:t>Dans l’attente d’une convocation, veuillez agréer, Monsieur le secrétaire, l’expression de ma considération distinguée.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9E" w:rsidRDefault="00502E9E" w:rsidP="002C45CC">
      <w:pPr>
        <w:spacing w:after="0" w:line="240" w:lineRule="auto"/>
      </w:pPr>
      <w:r>
        <w:separator/>
      </w:r>
    </w:p>
  </w:endnote>
  <w:endnote w:type="continuationSeparator" w:id="0">
    <w:p w:rsidR="00502E9E" w:rsidRDefault="00502E9E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9E" w:rsidRDefault="00502E9E" w:rsidP="002C45CC">
      <w:pPr>
        <w:spacing w:after="0" w:line="240" w:lineRule="auto"/>
      </w:pPr>
      <w:r>
        <w:separator/>
      </w:r>
    </w:p>
  </w:footnote>
  <w:footnote w:type="continuationSeparator" w:id="0">
    <w:p w:rsidR="00502E9E" w:rsidRDefault="00502E9E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A6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02E9E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175A6"/>
    <w:rsid w:val="00BA0480"/>
    <w:rsid w:val="00BB2564"/>
    <w:rsid w:val="00BF7483"/>
    <w:rsid w:val="00C3745A"/>
    <w:rsid w:val="00D11683"/>
    <w:rsid w:val="00D64E0B"/>
    <w:rsid w:val="00D67353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ADE24-349B-4B68-9DD4-7CB6F51A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35F4-EB9A-4A12-9A29-FD68C76D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2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2016-02-11T16:42:00Z</dcterms:created>
  <dcterms:modified xsi:type="dcterms:W3CDTF">2016-02-11T16:44:00Z</dcterms:modified>
</cp:coreProperties>
</file>