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73262B" w:rsidP="0073262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 w:colFirst="0" w:colLast="0"/>
            <w:r w:rsidRPr="0073262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d’annonce d’une grossesse à son employeur</w:t>
            </w:r>
          </w:p>
        </w:tc>
      </w:tr>
    </w:tbl>
    <w:bookmarkEnd w:id="0"/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73262B" w:rsidRPr="0073262B" w:rsidRDefault="0073262B" w:rsidP="007326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3262B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73262B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73262B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73262B" w:rsidRPr="0073262B" w:rsidRDefault="0073262B" w:rsidP="007326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3262B">
        <w:rPr>
          <w:rFonts w:ascii="Arial" w:eastAsia="Times New Roman" w:hAnsi="Arial" w:cs="Arial"/>
          <w:bCs/>
          <w:lang w:eastAsia="fr-FR"/>
        </w:rPr>
        <w:t>Annonce de grossesse</w:t>
      </w:r>
    </w:p>
    <w:p w:rsidR="0073262B" w:rsidRPr="0073262B" w:rsidRDefault="0073262B" w:rsidP="007326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3262B">
        <w:rPr>
          <w:rFonts w:ascii="Arial" w:eastAsia="Times New Roman" w:hAnsi="Arial" w:cs="Arial"/>
          <w:bCs/>
          <w:lang w:eastAsia="fr-FR"/>
        </w:rPr>
        <w:t>Lieu, Date,</w:t>
      </w:r>
    </w:p>
    <w:p w:rsidR="0073262B" w:rsidRPr="0073262B" w:rsidRDefault="0073262B" w:rsidP="007326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3262B">
        <w:rPr>
          <w:rFonts w:ascii="Arial" w:eastAsia="Times New Roman" w:hAnsi="Arial" w:cs="Arial"/>
          <w:bCs/>
          <w:lang w:eastAsia="fr-FR"/>
        </w:rPr>
        <w:t>Madame, Monsieur,</w:t>
      </w:r>
    </w:p>
    <w:p w:rsidR="0073262B" w:rsidRPr="0073262B" w:rsidRDefault="0073262B" w:rsidP="007326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3262B">
        <w:rPr>
          <w:rFonts w:ascii="Arial" w:eastAsia="Times New Roman" w:hAnsi="Arial" w:cs="Arial"/>
          <w:bCs/>
          <w:lang w:eastAsia="fr-FR"/>
        </w:rPr>
        <w:t xml:space="preserve">Par la présente je vous informe de ma grossesse. La date de mon accouchement est prévue pour </w:t>
      </w:r>
      <w:proofErr w:type="gramStart"/>
      <w:r w:rsidRPr="0073262B">
        <w:rPr>
          <w:rFonts w:ascii="Arial" w:eastAsia="Times New Roman" w:hAnsi="Arial" w:cs="Arial"/>
          <w:bCs/>
          <w:lang w:eastAsia="fr-FR"/>
        </w:rPr>
        <w:t>le</w:t>
      </w:r>
      <w:proofErr w:type="gramEnd"/>
      <w:r w:rsidRPr="0073262B">
        <w:rPr>
          <w:rFonts w:ascii="Arial" w:eastAsia="Times New Roman" w:hAnsi="Arial" w:cs="Arial"/>
          <w:bCs/>
          <w:lang w:eastAsia="fr-FR"/>
        </w:rPr>
        <w:t xml:space="preserve"> &lt; date &gt;.</w:t>
      </w:r>
    </w:p>
    <w:p w:rsidR="0073262B" w:rsidRPr="0073262B" w:rsidRDefault="0073262B" w:rsidP="007326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3262B">
        <w:rPr>
          <w:rFonts w:ascii="Arial" w:eastAsia="Times New Roman" w:hAnsi="Arial" w:cs="Arial"/>
          <w:bCs/>
          <w:lang w:eastAsia="fr-FR"/>
        </w:rPr>
        <w:t>Je vous joins la photocopie du certificat médical attestant de mon état de grossesse et de la date présumée de mon accouchement.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ED6" w:rsidRDefault="00B67ED6" w:rsidP="002C45CC">
      <w:pPr>
        <w:spacing w:after="0" w:line="240" w:lineRule="auto"/>
      </w:pPr>
      <w:r>
        <w:separator/>
      </w:r>
    </w:p>
  </w:endnote>
  <w:endnote w:type="continuationSeparator" w:id="0">
    <w:p w:rsidR="00B67ED6" w:rsidRDefault="00B67ED6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ED6" w:rsidRDefault="00B67ED6" w:rsidP="002C45CC">
      <w:pPr>
        <w:spacing w:after="0" w:line="240" w:lineRule="auto"/>
      </w:pPr>
      <w:r>
        <w:separator/>
      </w:r>
    </w:p>
  </w:footnote>
  <w:footnote w:type="continuationSeparator" w:id="0">
    <w:p w:rsidR="00B67ED6" w:rsidRDefault="00B67ED6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2B"/>
    <w:rsid w:val="0000435F"/>
    <w:rsid w:val="0000541B"/>
    <w:rsid w:val="0002103C"/>
    <w:rsid w:val="00035116"/>
    <w:rsid w:val="00185DF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3262B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67ED6"/>
    <w:rsid w:val="00BA0480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F2A2CE-CC20-4125-9C04-C560017D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2719-9F69-4F71-96C9-E0DC0082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1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1</cp:revision>
  <dcterms:created xsi:type="dcterms:W3CDTF">2016-02-22T12:53:00Z</dcterms:created>
  <dcterms:modified xsi:type="dcterms:W3CDTF">2016-02-22T12:54:00Z</dcterms:modified>
</cp:coreProperties>
</file>