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2877E8" w:rsidP="002877E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77E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afin d’accoler la 5ème semaine au congé principal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25118F" w:rsidRPr="0025118F" w:rsidRDefault="0025118F" w:rsidP="0025118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5118F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25118F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25118F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25118F" w:rsidRPr="0025118F" w:rsidRDefault="0025118F" w:rsidP="0025118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5118F">
        <w:rPr>
          <w:rFonts w:ascii="Arial" w:eastAsia="Times New Roman" w:hAnsi="Arial" w:cs="Arial"/>
          <w:bCs/>
          <w:lang w:eastAsia="fr-FR"/>
        </w:rPr>
        <w:t xml:space="preserve">Demande afin d’accoler la 5 </w:t>
      </w:r>
      <w:proofErr w:type="spellStart"/>
      <w:r w:rsidRPr="0025118F">
        <w:rPr>
          <w:rFonts w:ascii="Arial" w:eastAsia="Times New Roman" w:hAnsi="Arial" w:cs="Arial"/>
          <w:bCs/>
          <w:lang w:eastAsia="fr-FR"/>
        </w:rPr>
        <w:t>éme</w:t>
      </w:r>
      <w:proofErr w:type="spellEnd"/>
      <w:r w:rsidRPr="0025118F">
        <w:rPr>
          <w:rFonts w:ascii="Arial" w:eastAsia="Times New Roman" w:hAnsi="Arial" w:cs="Arial"/>
          <w:bCs/>
          <w:lang w:eastAsia="fr-FR"/>
        </w:rPr>
        <w:t xml:space="preserve"> semaine au congé principal</w:t>
      </w:r>
    </w:p>
    <w:p w:rsidR="0025118F" w:rsidRPr="0025118F" w:rsidRDefault="0025118F" w:rsidP="0025118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5118F">
        <w:rPr>
          <w:rFonts w:ascii="Arial" w:eastAsia="Times New Roman" w:hAnsi="Arial" w:cs="Arial"/>
          <w:bCs/>
          <w:lang w:eastAsia="fr-FR"/>
        </w:rPr>
        <w:t>Lieu, Date,</w:t>
      </w:r>
    </w:p>
    <w:p w:rsidR="0025118F" w:rsidRPr="0025118F" w:rsidRDefault="0025118F" w:rsidP="0025118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5118F">
        <w:rPr>
          <w:rFonts w:ascii="Arial" w:eastAsia="Times New Roman" w:hAnsi="Arial" w:cs="Arial"/>
          <w:bCs/>
          <w:lang w:eastAsia="fr-FR"/>
        </w:rPr>
        <w:t>Madame, Monsieur,</w:t>
      </w:r>
    </w:p>
    <w:p w:rsidR="0025118F" w:rsidRPr="0025118F" w:rsidRDefault="0025118F" w:rsidP="0025118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5118F">
        <w:rPr>
          <w:rFonts w:ascii="Arial" w:eastAsia="Times New Roman" w:hAnsi="Arial" w:cs="Arial"/>
          <w:bCs/>
          <w:lang w:eastAsia="fr-FR"/>
        </w:rPr>
        <w:t xml:space="preserve">Compte tenu de mes origines </w:t>
      </w:r>
      <w:r w:rsidRPr="0025118F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25118F">
        <w:rPr>
          <w:rFonts w:ascii="Arial" w:eastAsia="Times New Roman" w:hAnsi="Arial" w:cs="Arial"/>
          <w:bCs/>
          <w:lang w:eastAsia="fr-FR"/>
        </w:rPr>
        <w:t xml:space="preserve"> de mes attaches familiales, j’envisage de me rendre pendant mon congé annuel au &lt; indiquer le pays ou DOM TOM &gt;.</w:t>
      </w:r>
    </w:p>
    <w:p w:rsidR="0025118F" w:rsidRPr="0025118F" w:rsidRDefault="0025118F" w:rsidP="0025118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5118F">
        <w:rPr>
          <w:rFonts w:ascii="Arial" w:eastAsia="Times New Roman" w:hAnsi="Arial" w:cs="Arial"/>
          <w:bCs/>
          <w:lang w:eastAsia="fr-FR"/>
        </w:rPr>
        <w:t>Compte tenu de l’éloignement géographique important de ma destination, je vous demande le bénéfice de l’article L.3141-17 du code du travail afin d’accoler ma cinquième semaine de congés payés à mon congé principal.</w:t>
      </w:r>
    </w:p>
    <w:p w:rsidR="0025118F" w:rsidRPr="0025118F" w:rsidRDefault="0025118F" w:rsidP="0025118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5118F">
        <w:rPr>
          <w:rFonts w:ascii="Arial" w:eastAsia="Times New Roman" w:hAnsi="Arial" w:cs="Arial"/>
          <w:bCs/>
          <w:lang w:eastAsia="fr-FR"/>
        </w:rPr>
        <w:t>Les dates de congés payés dont je souhaite bénéficier sont les suivantes :</w:t>
      </w:r>
    </w:p>
    <w:p w:rsidR="0025118F" w:rsidRPr="0025118F" w:rsidRDefault="0025118F" w:rsidP="0025118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5118F">
        <w:rPr>
          <w:rFonts w:ascii="Arial" w:eastAsia="Times New Roman" w:hAnsi="Arial" w:cs="Arial"/>
          <w:bCs/>
          <w:lang w:eastAsia="fr-FR"/>
        </w:rPr>
        <w:t>Du &lt; date&gt; au &lt; date &gt;</w:t>
      </w:r>
    </w:p>
    <w:p w:rsidR="00BA0480" w:rsidRDefault="0025118F" w:rsidP="0098366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5118F">
        <w:rPr>
          <w:rFonts w:ascii="Arial" w:eastAsia="Times New Roman" w:hAnsi="Arial" w:cs="Arial"/>
          <w:bCs/>
          <w:lang w:eastAsia="fr-FR"/>
        </w:rPr>
        <w:t>En raison des coûts occasionnés par ce voyage, je vous remercie de bien vouloir accéder ma demande si les impératifs de service de l’entreprise le permettent.</w:t>
      </w:r>
      <w:bookmarkStart w:id="0" w:name="_GoBack"/>
      <w:bookmarkEnd w:id="0"/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67F" w:rsidRDefault="00AA667F" w:rsidP="002C45CC">
      <w:pPr>
        <w:spacing w:after="0" w:line="240" w:lineRule="auto"/>
      </w:pPr>
      <w:r>
        <w:separator/>
      </w:r>
    </w:p>
  </w:endnote>
  <w:endnote w:type="continuationSeparator" w:id="0">
    <w:p w:rsidR="00AA667F" w:rsidRDefault="00AA667F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67F" w:rsidRDefault="00AA667F" w:rsidP="002C45CC">
      <w:pPr>
        <w:spacing w:after="0" w:line="240" w:lineRule="auto"/>
      </w:pPr>
      <w:r>
        <w:separator/>
      </w:r>
    </w:p>
  </w:footnote>
  <w:footnote w:type="continuationSeparator" w:id="0">
    <w:p w:rsidR="00AA667F" w:rsidRDefault="00AA667F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E8"/>
    <w:rsid w:val="0000435F"/>
    <w:rsid w:val="0000541B"/>
    <w:rsid w:val="0002103C"/>
    <w:rsid w:val="00035116"/>
    <w:rsid w:val="00185DF4"/>
    <w:rsid w:val="0025118F"/>
    <w:rsid w:val="002877E8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A667F"/>
    <w:rsid w:val="00AB40EF"/>
    <w:rsid w:val="00AD23E3"/>
    <w:rsid w:val="00AE2DE2"/>
    <w:rsid w:val="00AE701E"/>
    <w:rsid w:val="00BA0480"/>
    <w:rsid w:val="00BB2564"/>
    <w:rsid w:val="00BF7483"/>
    <w:rsid w:val="00C3745A"/>
    <w:rsid w:val="00D11683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DFCE22-5102-4724-8501-AE222D79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xmark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CD7A-959B-4E24-9E29-FED10780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0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2016-02-16T16:28:00Z</dcterms:created>
  <dcterms:modified xsi:type="dcterms:W3CDTF">2016-02-16T16:28:00Z</dcterms:modified>
</cp:coreProperties>
</file>