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083DDE" w:rsidP="00083D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3DD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réclamation de maintien de salaire d’un jour férié chômé</w:t>
            </w:r>
          </w:p>
        </w:tc>
      </w:tr>
    </w:tbl>
    <w:p w:rsidR="00E00AFD" w:rsidRPr="00E00AFD" w:rsidRDefault="002F1EC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2F1EC2">
        <w:rPr>
          <w:rFonts w:ascii="Arial" w:eastAsia="Times New Roman" w:hAnsi="Arial" w:cs="Arial"/>
          <w:b/>
          <w:bCs/>
          <w:color w:val="FF0000"/>
          <w:lang w:eastAsia="fr-FR"/>
        </w:rPr>
        <w:t>Lettre à utiliser s’il s’agit d’une première demande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627043" w:rsidRPr="00627043" w:rsidRDefault="00627043" w:rsidP="00627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043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627043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627043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627043" w:rsidRPr="00627043" w:rsidRDefault="00627043" w:rsidP="00627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043">
        <w:rPr>
          <w:rFonts w:ascii="Arial" w:eastAsia="Times New Roman" w:hAnsi="Arial" w:cs="Arial"/>
          <w:bCs/>
          <w:lang w:eastAsia="fr-FR"/>
        </w:rPr>
        <w:t>Demande de maintien de salaire d’un jour férié chômé</w:t>
      </w:r>
    </w:p>
    <w:p w:rsidR="00627043" w:rsidRPr="00627043" w:rsidRDefault="00627043" w:rsidP="00627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043">
        <w:rPr>
          <w:rFonts w:ascii="Arial" w:eastAsia="Times New Roman" w:hAnsi="Arial" w:cs="Arial"/>
          <w:bCs/>
          <w:lang w:eastAsia="fr-FR"/>
        </w:rPr>
        <w:t>Lieu, Date,</w:t>
      </w:r>
    </w:p>
    <w:p w:rsidR="00627043" w:rsidRPr="00627043" w:rsidRDefault="00627043" w:rsidP="00627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043">
        <w:rPr>
          <w:rFonts w:ascii="Arial" w:eastAsia="Times New Roman" w:hAnsi="Arial" w:cs="Arial"/>
          <w:bCs/>
          <w:lang w:eastAsia="fr-FR"/>
        </w:rPr>
        <w:t>Madame, Monsieur,</w:t>
      </w:r>
    </w:p>
    <w:p w:rsidR="00627043" w:rsidRPr="00627043" w:rsidRDefault="00627043" w:rsidP="00627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043">
        <w:rPr>
          <w:rFonts w:ascii="Arial" w:eastAsia="Times New Roman" w:hAnsi="Arial" w:cs="Arial"/>
          <w:bCs/>
          <w:lang w:eastAsia="fr-FR"/>
        </w:rPr>
        <w:t>Le &lt; date &gt; je n’ai pas travaillé dans l’entreprise, ce jour était en effet un jour férié chômé tel que prévu dans notre convention collective.</w:t>
      </w:r>
    </w:p>
    <w:p w:rsidR="00627043" w:rsidRPr="00627043" w:rsidRDefault="00627043" w:rsidP="00627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043">
        <w:rPr>
          <w:rFonts w:ascii="Arial" w:eastAsia="Times New Roman" w:hAnsi="Arial" w:cs="Arial"/>
          <w:bCs/>
          <w:lang w:eastAsia="fr-FR"/>
        </w:rPr>
        <w:t>Je suis donc étonné que vous m’ayez retenu une absence sur mon bulletin de paie.</w:t>
      </w:r>
    </w:p>
    <w:p w:rsidR="00627043" w:rsidRPr="00627043" w:rsidRDefault="00627043" w:rsidP="00627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043">
        <w:rPr>
          <w:rFonts w:ascii="Arial" w:eastAsia="Times New Roman" w:hAnsi="Arial" w:cs="Arial"/>
          <w:bCs/>
          <w:i/>
          <w:iCs/>
          <w:u w:val="single"/>
          <w:lang w:eastAsia="fr-FR"/>
        </w:rPr>
        <w:t>S’il s’agit du 1er mai :</w:t>
      </w:r>
      <w:r w:rsidRPr="00627043">
        <w:rPr>
          <w:rFonts w:ascii="Arial" w:eastAsia="Times New Roman" w:hAnsi="Arial" w:cs="Arial"/>
          <w:bCs/>
          <w:lang w:eastAsia="fr-FR"/>
        </w:rPr>
        <w:t xml:space="preserve"> En effet, l’article L. 3133-5 du code du travail prévoit que le chômage du 1er mai ne doit entrainer aucune perte de salaire pour le salarié et ce quelle que soit son ancienneté.</w:t>
      </w:r>
    </w:p>
    <w:p w:rsidR="00627043" w:rsidRPr="00627043" w:rsidRDefault="00627043" w:rsidP="00627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043">
        <w:rPr>
          <w:rFonts w:ascii="Arial" w:eastAsia="Times New Roman" w:hAnsi="Arial" w:cs="Arial"/>
          <w:bCs/>
          <w:i/>
          <w:iCs/>
          <w:u w:val="single"/>
          <w:lang w:eastAsia="fr-FR"/>
        </w:rPr>
        <w:t>S’il s’agit d’un jour férié autre que le 1er mai :</w:t>
      </w:r>
      <w:r w:rsidRPr="00627043">
        <w:rPr>
          <w:rFonts w:ascii="Arial" w:eastAsia="Times New Roman" w:hAnsi="Arial" w:cs="Arial"/>
          <w:bCs/>
          <w:lang w:eastAsia="fr-FR"/>
        </w:rPr>
        <w:t xml:space="preserve"> En effet, l’article L. 3133-3 du code du travail prévoit que le chômage d’un jour férié autre que le 1er mai ne peut entraîner aucune perte de salaire pour les salariés totalisant au moins 3 mois d’ancienneté.</w:t>
      </w:r>
    </w:p>
    <w:p w:rsidR="00627043" w:rsidRPr="00627043" w:rsidRDefault="00627043" w:rsidP="00627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043">
        <w:rPr>
          <w:rFonts w:ascii="Arial" w:eastAsia="Times New Roman" w:hAnsi="Arial" w:cs="Arial"/>
          <w:bCs/>
          <w:lang w:eastAsia="fr-FR"/>
        </w:rPr>
        <w:t>Je remplis entièrement cette condition afin d’avoir droit au maintien de ma rémunération.</w:t>
      </w:r>
    </w:p>
    <w:p w:rsidR="00627043" w:rsidRPr="00627043" w:rsidRDefault="00627043" w:rsidP="00627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043">
        <w:rPr>
          <w:rFonts w:ascii="Arial" w:eastAsia="Times New Roman" w:hAnsi="Arial" w:cs="Arial"/>
          <w:bCs/>
          <w:lang w:eastAsia="fr-FR"/>
        </w:rPr>
        <w:t>S’agissant à n’en pas douter d’une regrettable erreur, je vous demande de bien vouloir la rectifier sur ma prochaine fiche de paie.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2F1EC2" w:rsidRDefault="002F1EC2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2F1EC2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vous avez déjà réclamé le maintien de votre salaire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627043" w:rsidRPr="00627043" w:rsidRDefault="00627043" w:rsidP="00627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043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627043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627043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627043" w:rsidRPr="00627043" w:rsidRDefault="00627043" w:rsidP="00627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043">
        <w:rPr>
          <w:rFonts w:ascii="Arial" w:eastAsia="Times New Roman" w:hAnsi="Arial" w:cs="Arial"/>
          <w:bCs/>
          <w:lang w:eastAsia="fr-FR"/>
        </w:rPr>
        <w:t>2ème demande de maintien de salaire d’un jour férié chômé</w:t>
      </w:r>
    </w:p>
    <w:p w:rsidR="00627043" w:rsidRPr="00627043" w:rsidRDefault="00627043" w:rsidP="00627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043">
        <w:rPr>
          <w:rFonts w:ascii="Arial" w:eastAsia="Times New Roman" w:hAnsi="Arial" w:cs="Arial"/>
          <w:bCs/>
          <w:lang w:eastAsia="fr-FR"/>
        </w:rPr>
        <w:t>Lieu, Date,</w:t>
      </w:r>
    </w:p>
    <w:p w:rsidR="00627043" w:rsidRPr="00627043" w:rsidRDefault="00627043" w:rsidP="00627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043">
        <w:rPr>
          <w:rFonts w:ascii="Arial" w:eastAsia="Times New Roman" w:hAnsi="Arial" w:cs="Arial"/>
          <w:bCs/>
          <w:lang w:eastAsia="fr-FR"/>
        </w:rPr>
        <w:t>Madame, Monsieur,</w:t>
      </w:r>
    </w:p>
    <w:p w:rsidR="00627043" w:rsidRPr="00627043" w:rsidRDefault="00627043" w:rsidP="00627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043">
        <w:rPr>
          <w:rFonts w:ascii="Arial" w:eastAsia="Times New Roman" w:hAnsi="Arial" w:cs="Arial"/>
          <w:bCs/>
          <w:lang w:eastAsia="fr-FR"/>
        </w:rPr>
        <w:t>Le &lt; date &gt; je vous ai fait remarquer que vous aviez retranché par erreur une absence sur mon bulletin de paie suite au chômage du &lt; date &gt;.</w:t>
      </w:r>
    </w:p>
    <w:p w:rsidR="00627043" w:rsidRPr="00627043" w:rsidRDefault="00627043" w:rsidP="00627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043">
        <w:rPr>
          <w:rFonts w:ascii="Arial" w:eastAsia="Times New Roman" w:hAnsi="Arial" w:cs="Arial"/>
          <w:bCs/>
          <w:lang w:eastAsia="fr-FR"/>
        </w:rPr>
        <w:t>Je vous rappelle donc que ce jour était un jour férié chômé tel que prévu dans notre convention collective.</w:t>
      </w:r>
    </w:p>
    <w:p w:rsidR="00627043" w:rsidRPr="00627043" w:rsidRDefault="00627043" w:rsidP="00627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043">
        <w:rPr>
          <w:rFonts w:ascii="Arial" w:eastAsia="Times New Roman" w:hAnsi="Arial" w:cs="Arial"/>
          <w:bCs/>
          <w:i/>
          <w:iCs/>
          <w:u w:val="single"/>
          <w:lang w:eastAsia="fr-FR"/>
        </w:rPr>
        <w:t>S’il s’agit du 1er mai :</w:t>
      </w:r>
      <w:r w:rsidRPr="00627043">
        <w:rPr>
          <w:rFonts w:ascii="Arial" w:eastAsia="Times New Roman" w:hAnsi="Arial" w:cs="Arial"/>
          <w:bCs/>
          <w:lang w:eastAsia="fr-FR"/>
        </w:rPr>
        <w:t xml:space="preserve"> Je vous rappelle également que l’article L. 3133-5 du code du travail prévoit que le chômage du 1er mai ne doit entrainer aucune perte de salaire pour le salarié et ce quelle que soit son ancienneté.</w:t>
      </w:r>
    </w:p>
    <w:p w:rsidR="00627043" w:rsidRPr="00627043" w:rsidRDefault="00627043" w:rsidP="00627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043">
        <w:rPr>
          <w:rFonts w:ascii="Arial" w:eastAsia="Times New Roman" w:hAnsi="Arial" w:cs="Arial"/>
          <w:bCs/>
          <w:i/>
          <w:iCs/>
          <w:u w:val="single"/>
          <w:lang w:eastAsia="fr-FR"/>
        </w:rPr>
        <w:t>S’il s’agit d’un jour férié autre que le 1er mai :</w:t>
      </w:r>
      <w:r w:rsidRPr="00627043">
        <w:rPr>
          <w:rFonts w:ascii="Arial" w:eastAsia="Times New Roman" w:hAnsi="Arial" w:cs="Arial"/>
          <w:bCs/>
          <w:lang w:eastAsia="fr-FR"/>
        </w:rPr>
        <w:t xml:space="preserve"> Je vous rappelle également que  l’article L. 3133-3 du code du travail prévoit que le chômage d’un jour férié autre que le 1er mai ne peut entraîner aucune perte de salaire pour les salariés totalisant au moins 3 mois d’ancienneté.</w:t>
      </w:r>
    </w:p>
    <w:p w:rsidR="00627043" w:rsidRPr="00627043" w:rsidRDefault="00627043" w:rsidP="006270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043">
        <w:rPr>
          <w:rFonts w:ascii="Arial" w:eastAsia="Times New Roman" w:hAnsi="Arial" w:cs="Arial"/>
          <w:bCs/>
          <w:lang w:eastAsia="fr-FR"/>
        </w:rPr>
        <w:t>Je vous demande donc une nouvelle et dernière fois de bien vouloir rectifier cette erreur sur ma prochaine fiche de paie.</w:t>
      </w:r>
    </w:p>
    <w:p w:rsidR="00E00AFD" w:rsidRDefault="00627043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7043">
        <w:rPr>
          <w:rFonts w:ascii="Arial" w:eastAsia="Times New Roman" w:hAnsi="Arial" w:cs="Arial"/>
          <w:bCs/>
          <w:lang w:eastAsia="fr-FR"/>
        </w:rPr>
        <w:t>Si vous ne répondez pas favorablement à ma demande, je me verrais dans l’obligation de saisir le Conseil des Prud’hommes afin de demander le paiement de mon salaire ainsi que le paiement de dommages intérêts au titre du préjudice subi.</w:t>
      </w:r>
      <w:bookmarkStart w:id="0" w:name="_GoBack"/>
      <w:bookmarkEnd w:id="0"/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Pr="006436A4" w:rsidRDefault="00E00AFD" w:rsidP="00E00AFD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sectPr w:rsidR="00E00AFD" w:rsidRPr="00E00AFD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46" w:rsidRDefault="00662E46" w:rsidP="002C45CC">
      <w:pPr>
        <w:spacing w:after="0" w:line="240" w:lineRule="auto"/>
      </w:pPr>
      <w:r>
        <w:separator/>
      </w:r>
    </w:p>
  </w:endnote>
  <w:endnote w:type="continuationSeparator" w:id="0">
    <w:p w:rsidR="00662E46" w:rsidRDefault="00662E46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46" w:rsidRDefault="00662E46" w:rsidP="002C45CC">
      <w:pPr>
        <w:spacing w:after="0" w:line="240" w:lineRule="auto"/>
      </w:pPr>
      <w:r>
        <w:separator/>
      </w:r>
    </w:p>
  </w:footnote>
  <w:footnote w:type="continuationSeparator" w:id="0">
    <w:p w:rsidR="00662E46" w:rsidRDefault="00662E46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DE"/>
    <w:rsid w:val="0000435F"/>
    <w:rsid w:val="0000541B"/>
    <w:rsid w:val="0002103C"/>
    <w:rsid w:val="00035116"/>
    <w:rsid w:val="00083DDE"/>
    <w:rsid w:val="00185DF4"/>
    <w:rsid w:val="0029160E"/>
    <w:rsid w:val="002C45CC"/>
    <w:rsid w:val="002E055C"/>
    <w:rsid w:val="002F1EC2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27043"/>
    <w:rsid w:val="006436A4"/>
    <w:rsid w:val="00646BE9"/>
    <w:rsid w:val="00662E46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0AFD"/>
    <w:rsid w:val="00E05B41"/>
    <w:rsid w:val="00E13D7A"/>
    <w:rsid w:val="00E24BC4"/>
    <w:rsid w:val="00E75F64"/>
    <w:rsid w:val="00EA72D4"/>
    <w:rsid w:val="00EB0669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33299-27A7-42DA-A432-F22B2A17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2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531C-1B6A-4FED-A294-3218A9DA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2 lettre.dotx</Template>
  <TotalTime>2</TotalTime>
  <Pages>3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3</cp:revision>
  <dcterms:created xsi:type="dcterms:W3CDTF">2016-02-22T13:00:00Z</dcterms:created>
  <dcterms:modified xsi:type="dcterms:W3CDTF">2016-02-22T13:02:00Z</dcterms:modified>
</cp:coreProperties>
</file>