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6A57F1">
        <w:tc>
          <w:tcPr>
            <w:tcW w:w="9212" w:type="dxa"/>
          </w:tcPr>
          <w:p w:rsidR="0002103C" w:rsidRPr="0098366D" w:rsidRDefault="003641B1" w:rsidP="003641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41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Lettre de demande de rupture d’un CDD d’un commun accord</w:t>
            </w:r>
          </w:p>
        </w:tc>
      </w:tr>
    </w:tbl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3641B1" w:rsidRPr="003641B1" w:rsidRDefault="003641B1" w:rsidP="003641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641B1">
        <w:rPr>
          <w:rFonts w:ascii="Arial" w:eastAsia="Times New Roman" w:hAnsi="Arial" w:cs="Arial"/>
          <w:bCs/>
          <w:lang w:eastAsia="fr-FR"/>
        </w:rPr>
        <w:t>Prénom – Nom</w:t>
      </w:r>
      <w:r w:rsidRPr="003641B1">
        <w:rPr>
          <w:rFonts w:ascii="Arial" w:eastAsia="Times New Roman" w:hAnsi="Arial" w:cs="Arial"/>
          <w:bCs/>
          <w:lang w:eastAsia="fr-FR"/>
        </w:rPr>
        <w:br/>
        <w:t>Adresse</w:t>
      </w:r>
      <w:r w:rsidRPr="003641B1">
        <w:rPr>
          <w:rFonts w:ascii="Arial" w:eastAsia="Times New Roman" w:hAnsi="Arial" w:cs="Arial"/>
          <w:bCs/>
          <w:lang w:eastAsia="fr-FR"/>
        </w:rPr>
        <w:br/>
        <w:t>Code Postal – Ville</w:t>
      </w:r>
      <w:bookmarkStart w:id="0" w:name="_GoBack"/>
      <w:bookmarkEnd w:id="0"/>
    </w:p>
    <w:p w:rsidR="003641B1" w:rsidRPr="003641B1" w:rsidRDefault="003641B1" w:rsidP="003641B1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3641B1">
        <w:rPr>
          <w:rFonts w:ascii="Arial" w:eastAsia="Times New Roman" w:hAnsi="Arial" w:cs="Arial"/>
          <w:bCs/>
          <w:lang w:eastAsia="fr-FR"/>
        </w:rPr>
        <w:t>Nom de la Société</w:t>
      </w:r>
      <w:r w:rsidRPr="003641B1">
        <w:rPr>
          <w:rFonts w:ascii="Arial" w:eastAsia="Times New Roman" w:hAnsi="Arial" w:cs="Arial"/>
          <w:bCs/>
          <w:lang w:eastAsia="fr-FR"/>
        </w:rPr>
        <w:br/>
        <w:t>Adresse</w:t>
      </w:r>
      <w:r w:rsidRPr="003641B1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3641B1" w:rsidRPr="003641B1" w:rsidRDefault="003641B1" w:rsidP="003641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641B1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3641B1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3641B1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3641B1" w:rsidRPr="003641B1" w:rsidRDefault="003641B1" w:rsidP="003641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641B1">
        <w:rPr>
          <w:rFonts w:ascii="Arial" w:eastAsia="Times New Roman" w:hAnsi="Arial" w:cs="Arial"/>
          <w:bCs/>
          <w:lang w:eastAsia="fr-FR"/>
        </w:rPr>
        <w:t>Demande de rupture de CDD d’un commun accord</w:t>
      </w:r>
    </w:p>
    <w:p w:rsidR="003641B1" w:rsidRPr="003641B1" w:rsidRDefault="003641B1" w:rsidP="003641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641B1">
        <w:rPr>
          <w:rFonts w:ascii="Arial" w:eastAsia="Times New Roman" w:hAnsi="Arial" w:cs="Arial"/>
          <w:bCs/>
          <w:lang w:eastAsia="fr-FR"/>
        </w:rPr>
        <w:t>Lieu, Date,</w:t>
      </w:r>
    </w:p>
    <w:p w:rsidR="003641B1" w:rsidRPr="003641B1" w:rsidRDefault="003641B1" w:rsidP="003641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641B1">
        <w:rPr>
          <w:rFonts w:ascii="Arial" w:eastAsia="Times New Roman" w:hAnsi="Arial" w:cs="Arial"/>
          <w:bCs/>
          <w:lang w:eastAsia="fr-FR"/>
        </w:rPr>
        <w:t>Madame, Monsieur,</w:t>
      </w:r>
    </w:p>
    <w:p w:rsidR="003641B1" w:rsidRPr="003641B1" w:rsidRDefault="003641B1" w:rsidP="003641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641B1">
        <w:rPr>
          <w:rFonts w:ascii="Arial" w:eastAsia="Times New Roman" w:hAnsi="Arial" w:cs="Arial"/>
          <w:bCs/>
          <w:lang w:eastAsia="fr-FR"/>
        </w:rPr>
        <w:t xml:space="preserve">Le &lt; date &gt; nous avons conclu ensemble un contrat à durée déterminée qui devait prendre fin </w:t>
      </w:r>
      <w:proofErr w:type="gramStart"/>
      <w:r w:rsidRPr="003641B1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3641B1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3641B1" w:rsidRPr="003641B1" w:rsidRDefault="003641B1" w:rsidP="003641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641B1">
        <w:rPr>
          <w:rFonts w:ascii="Arial" w:eastAsia="Times New Roman" w:hAnsi="Arial" w:cs="Arial"/>
          <w:bCs/>
          <w:lang w:eastAsia="fr-FR"/>
        </w:rPr>
        <w:t>Je vous informe de mon souhait de rompre mon contrat avant la date de fin initialement prévue.</w:t>
      </w:r>
    </w:p>
    <w:p w:rsidR="003641B1" w:rsidRPr="003641B1" w:rsidRDefault="003641B1" w:rsidP="003641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641B1">
        <w:rPr>
          <w:rFonts w:ascii="Arial" w:eastAsia="Times New Roman" w:hAnsi="Arial" w:cs="Arial"/>
          <w:bCs/>
          <w:lang w:eastAsia="fr-FR"/>
        </w:rPr>
        <w:t xml:space="preserve">Je sollicite donc votre accord afin que mon contrat prenne fin </w:t>
      </w:r>
      <w:proofErr w:type="gramStart"/>
      <w:r w:rsidRPr="003641B1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3641B1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3641B1" w:rsidRPr="003641B1" w:rsidRDefault="003641B1" w:rsidP="003641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641B1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sentiments distingués.</w:t>
      </w:r>
    </w:p>
    <w:p w:rsidR="003641B1" w:rsidRPr="003641B1" w:rsidRDefault="003641B1" w:rsidP="003641B1">
      <w:pPr>
        <w:spacing w:before="100" w:beforeAutospacing="1" w:after="100" w:afterAutospacing="1" w:line="240" w:lineRule="auto"/>
        <w:ind w:left="4956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3641B1">
        <w:rPr>
          <w:rFonts w:ascii="Arial" w:eastAsia="Times New Roman" w:hAnsi="Arial" w:cs="Arial"/>
          <w:bCs/>
          <w:lang w:eastAsia="fr-FR"/>
        </w:rPr>
        <w:t>Signature</w:t>
      </w:r>
    </w:p>
    <w:p w:rsidR="00BA0480" w:rsidRPr="006436A4" w:rsidRDefault="00BA0480" w:rsidP="003641B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sectPr w:rsidR="00BA0480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D6" w:rsidRDefault="006671D6" w:rsidP="002C45CC">
      <w:pPr>
        <w:spacing w:after="0" w:line="240" w:lineRule="auto"/>
      </w:pPr>
      <w:r>
        <w:separator/>
      </w:r>
    </w:p>
  </w:endnote>
  <w:endnote w:type="continuationSeparator" w:id="0">
    <w:p w:rsidR="006671D6" w:rsidRDefault="006671D6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D6" w:rsidRDefault="006671D6" w:rsidP="002C45CC">
      <w:pPr>
        <w:spacing w:after="0" w:line="240" w:lineRule="auto"/>
      </w:pPr>
      <w:r>
        <w:separator/>
      </w:r>
    </w:p>
  </w:footnote>
  <w:footnote w:type="continuationSeparator" w:id="0">
    <w:p w:rsidR="006671D6" w:rsidRDefault="006671D6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00541B" w:rsidP="002C45C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DFC25A5" wp14:editId="3D3CF280">
          <wp:extent cx="2105025" cy="301823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cotravai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344" cy="31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B1"/>
    <w:rsid w:val="0000435F"/>
    <w:rsid w:val="0000541B"/>
    <w:rsid w:val="0002103C"/>
    <w:rsid w:val="00035116"/>
    <w:rsid w:val="00185DF4"/>
    <w:rsid w:val="0029160E"/>
    <w:rsid w:val="002C45CC"/>
    <w:rsid w:val="002E055C"/>
    <w:rsid w:val="003641B1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436A4"/>
    <w:rsid w:val="00646BE9"/>
    <w:rsid w:val="006671D6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5A6FE-634D-4D53-B5B4-F197C702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7C84-03CF-44B3-8041-BA338E6F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trameDT.dotx</Template>
  <TotalTime>6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2016-01-22T14:36:00Z</dcterms:created>
  <dcterms:modified xsi:type="dcterms:W3CDTF">2016-01-22T14:42:00Z</dcterms:modified>
</cp:coreProperties>
</file>