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65BA6" w:rsidP="00B65B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B65BA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requalification d’un CDD en CDI</w:t>
            </w:r>
          </w:p>
        </w:tc>
      </w:tr>
    </w:tbl>
    <w:bookmarkEnd w:id="0"/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65BA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65BA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Demande de requalification de CDD en CDI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Lieu, Date,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Madame, Monsieur,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 xml:space="preserve">Le &lt; date &gt; nous avons conclu un contrat à durée déterminée qui a pris fin </w:t>
      </w:r>
      <w:proofErr w:type="gramStart"/>
      <w:r w:rsidRPr="00B65BA6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B65BA6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Or ce contrat n’a pas été conclu conformément aux règles légales.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i/>
          <w:iCs/>
          <w:lang w:eastAsia="fr-FR"/>
        </w:rPr>
        <w:t>Expliquez le plus précisément possible pourquoi ce contrat n’est pas conforme à la loi.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Dans le cas mentionné ci-dessus, les articles L. 1245-1 et L. 1245-2 du code du travail  prévoient une requalification automatique du CDD en CDI, ainsi que le paiement d’une indemnité minimum au moins égale à 1 mois de salaire.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Je souhaite donc que vous requalifiez mon contrat à durée déterminée en contrat à durée indéterminée et ce aux mêmes conditions d’emploi et de rémunération.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si vous voulez également obtenir l’indemnité de requalification :</w:t>
      </w:r>
      <w:r w:rsidRPr="00B65BA6">
        <w:rPr>
          <w:rFonts w:ascii="Arial" w:eastAsia="Times New Roman" w:hAnsi="Arial" w:cs="Arial"/>
          <w:bCs/>
          <w:lang w:eastAsia="fr-FR"/>
        </w:rPr>
        <w:t xml:space="preserve"> De plus je vous demande de bien vouloir me verser une indemnité de requalification d’un montant de &lt; montant &gt; €.</w:t>
      </w:r>
    </w:p>
    <w:p w:rsidR="00B65BA6" w:rsidRPr="00B65BA6" w:rsidRDefault="00B65BA6" w:rsidP="00B65B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Si vous ne répondez pas favorablement à ma demande je me verrai dans l’obligation de saisir le Conseil des Prud’hommes afin de demander la requalification de mon contrat, l’indemnité de requalification qui ne pourra être inférieur à 1 mois de salaire ainsi que le paiement de dommages intérêts au titre du préjudice subi.</w:t>
      </w:r>
    </w:p>
    <w:p w:rsidR="00BA0480" w:rsidRDefault="00B65BA6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65BA6">
        <w:rPr>
          <w:rFonts w:ascii="Arial" w:eastAsia="Times New Roman" w:hAnsi="Arial" w:cs="Arial"/>
          <w:bCs/>
          <w:lang w:eastAsia="fr-FR"/>
        </w:rPr>
        <w:t>Dans l’attente de votre réponse que j’espère favorable,</w:t>
      </w:r>
      <w:r>
        <w:rPr>
          <w:rFonts w:ascii="Arial" w:eastAsia="Times New Roman" w:hAnsi="Arial" w:cs="Arial"/>
          <w:bCs/>
          <w:lang w:eastAsia="fr-FR"/>
        </w:rPr>
        <w:t xml:space="preserve"> je vous prie d’agréer, Madame, </w:t>
      </w:r>
      <w:r w:rsidRPr="00B65BA6">
        <w:rPr>
          <w:rFonts w:ascii="Arial" w:eastAsia="Times New Roman" w:hAnsi="Arial" w:cs="Arial"/>
          <w:bCs/>
          <w:lang w:eastAsia="fr-FR"/>
        </w:rPr>
        <w:t>Monsieur, l’expression de mes sentiments distingués.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0F" w:rsidRDefault="00D5450F" w:rsidP="002C45CC">
      <w:pPr>
        <w:spacing w:after="0" w:line="240" w:lineRule="auto"/>
      </w:pPr>
      <w:r>
        <w:separator/>
      </w:r>
    </w:p>
  </w:endnote>
  <w:endnote w:type="continuationSeparator" w:id="0">
    <w:p w:rsidR="00D5450F" w:rsidRDefault="00D5450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0F" w:rsidRDefault="00D5450F" w:rsidP="002C45CC">
      <w:pPr>
        <w:spacing w:after="0" w:line="240" w:lineRule="auto"/>
      </w:pPr>
      <w:r>
        <w:separator/>
      </w:r>
    </w:p>
  </w:footnote>
  <w:footnote w:type="continuationSeparator" w:id="0">
    <w:p w:rsidR="00D5450F" w:rsidRDefault="00D5450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6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65BA6"/>
    <w:rsid w:val="00BA0480"/>
    <w:rsid w:val="00BB2564"/>
    <w:rsid w:val="00BF7483"/>
    <w:rsid w:val="00C3745A"/>
    <w:rsid w:val="00D11683"/>
    <w:rsid w:val="00D5450F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78A79-14FE-4B6D-99CD-EC99382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0AF1-C53A-48D6-9F63-7E84BE8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2016-01-27T14:56:00Z</dcterms:created>
  <dcterms:modified xsi:type="dcterms:W3CDTF">2016-01-27T14:58:00Z</dcterms:modified>
</cp:coreProperties>
</file>