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BB2535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53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rétractation de rupture conventionnelle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837E34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837E34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lang w:eastAsia="fr-FR"/>
        </w:rPr>
        <w:t>Rétraction d’une rupture conventionnelle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lang w:eastAsia="fr-FR"/>
        </w:rPr>
        <w:t>Lieu, Date,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lang w:eastAsia="fr-FR"/>
        </w:rPr>
        <w:t>Madame, Monsieur,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lang w:eastAsia="fr-FR"/>
        </w:rPr>
        <w:t>Nous avons engagé ensemble des discussions en vue de mettre fin à mon contrat de travail par le biais d’une rupture conventionnelle telle que définie aux articles L.1237-11 et suivants du code du travail.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lang w:eastAsia="fr-FR"/>
        </w:rPr>
        <w:t>Nous avons finalement signé une rupture conventionnelle le &lt; date de la signature &gt; qui prévoyait conformément à l’article L1237-13 du code du travail un délai de rétractation de 15 jours calendaires se terminant le &lt; date de fin du délai de rétractation &gt;.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lang w:eastAsia="fr-FR"/>
        </w:rPr>
        <w:t>Je vous informe par la présente que je souhaite exercer mon droit de rétractation et renoncer au bénéfice de la rupture conventionnelle de mon contrat de travail.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i/>
          <w:iCs/>
          <w:lang w:eastAsia="fr-FR"/>
        </w:rPr>
        <w:t>Éventuellement, expliquer les raisons de cette renonciation (ceci n’est pas une obligation)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lang w:eastAsia="fr-FR"/>
        </w:rPr>
        <w:t>Par conséquent, mon contrat de travail se poursuit et ne prendra donc pas fin à la date que nous avions convenu ensemble.</w:t>
      </w:r>
    </w:p>
    <w:p w:rsidR="00837E34" w:rsidRPr="00837E34" w:rsidRDefault="00837E34" w:rsidP="00837E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37E34">
        <w:rPr>
          <w:rFonts w:ascii="Arial" w:eastAsia="Times New Roman" w:hAnsi="Arial" w:cs="Arial"/>
          <w:bCs/>
          <w:lang w:eastAsia="fr-FR"/>
        </w:rPr>
        <w:t>Je vous demande donc de ne pas envoyer la demande d’homologation à la direction départementale du travail, cette convention étant dorénavant sans objet.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3D" w:rsidRDefault="0087573D" w:rsidP="002C45CC">
      <w:pPr>
        <w:spacing w:after="0" w:line="240" w:lineRule="auto"/>
      </w:pPr>
      <w:r>
        <w:separator/>
      </w:r>
    </w:p>
  </w:endnote>
  <w:endnote w:type="continuationSeparator" w:id="0">
    <w:p w:rsidR="0087573D" w:rsidRDefault="0087573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3D" w:rsidRDefault="0087573D" w:rsidP="002C45CC">
      <w:pPr>
        <w:spacing w:after="0" w:line="240" w:lineRule="auto"/>
      </w:pPr>
      <w:r>
        <w:separator/>
      </w:r>
    </w:p>
  </w:footnote>
  <w:footnote w:type="continuationSeparator" w:id="0">
    <w:p w:rsidR="0087573D" w:rsidRDefault="0087573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5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37E34"/>
    <w:rsid w:val="0084462D"/>
    <w:rsid w:val="0087573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35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5E15C-6F27-43F8-BC3A-563E21E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0FDB-6204-4D40-91AC-A8B2E6A4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2016-10-24T12:27:00Z</dcterms:created>
  <dcterms:modified xsi:type="dcterms:W3CDTF">2016-10-24T12:28:00Z</dcterms:modified>
</cp:coreProperties>
</file>