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F0619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5F06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dénonciation employeur à l'inspection du travail en cas de non-paiement d’heures supplémentaires</w:t>
            </w:r>
          </w:p>
        </w:tc>
      </w:tr>
      <w:bookmarkEnd w:id="0"/>
    </w:tbl>
    <w:p w:rsidR="005F0619" w:rsidRDefault="005F0619" w:rsidP="005F0619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Default="00A54692" w:rsidP="005F0619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F0619" w:rsidRPr="00060838" w:rsidRDefault="005F0619" w:rsidP="005F0619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Votre N° de téléphone</w:t>
      </w:r>
    </w:p>
    <w:p w:rsidR="00A54692" w:rsidRPr="00060838" w:rsidRDefault="005F0619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Adresse de l’Inspection du travail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 xml:space="preserve">Dénonciation de mon employeur pour </w:t>
      </w:r>
      <w:proofErr w:type="spellStart"/>
      <w:r w:rsidRPr="005F0619">
        <w:rPr>
          <w:rFonts w:ascii="Arial" w:eastAsia="Times New Roman" w:hAnsi="Arial" w:cs="Arial"/>
          <w:bCs/>
          <w:lang w:eastAsia="fr-FR"/>
        </w:rPr>
        <w:t>non paiement</w:t>
      </w:r>
      <w:proofErr w:type="spellEnd"/>
      <w:r w:rsidRPr="005F0619">
        <w:rPr>
          <w:rFonts w:ascii="Arial" w:eastAsia="Times New Roman" w:hAnsi="Arial" w:cs="Arial"/>
          <w:bCs/>
          <w:lang w:eastAsia="fr-FR"/>
        </w:rPr>
        <w:t xml:space="preserve"> d’heures supplémentaires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Lieu, Date,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Madame, Monsieur,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Malgré mes réclamations, mon employeur ne m’a toujours pas payé les heures supplémentaires que j’ai effectuées au mois de &lt; mois &gt;.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 xml:space="preserve">Vous trouverez d’ailleurs ci-jointes les copies des courriers que j’ai déjà </w:t>
      </w:r>
      <w:proofErr w:type="gramStart"/>
      <w:r w:rsidRPr="005F0619">
        <w:rPr>
          <w:rFonts w:ascii="Arial" w:eastAsia="Times New Roman" w:hAnsi="Arial" w:cs="Arial"/>
          <w:bCs/>
          <w:lang w:eastAsia="fr-FR"/>
        </w:rPr>
        <w:t>envoyé</w:t>
      </w:r>
      <w:proofErr w:type="gramEnd"/>
      <w:r w:rsidRPr="005F0619">
        <w:rPr>
          <w:rFonts w:ascii="Arial" w:eastAsia="Times New Roman" w:hAnsi="Arial" w:cs="Arial"/>
          <w:bCs/>
          <w:lang w:eastAsia="fr-FR"/>
        </w:rPr>
        <w:t xml:space="preserve"> à mon employeur. Vous trouverez également ci-jointe la copie de mon bulletin de paie du mois de &lt; mois &gt;.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 xml:space="preserve">En effet, au mois de &lt; mois &gt;, j’ai effectué &lt; nombre &gt; heures supplémentaires pendant lesquelles j’étais présent à mon poste de travail &lt; à la demande de M …….. </w:t>
      </w:r>
      <w:proofErr w:type="gramStart"/>
      <w:r w:rsidRPr="005F0619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proofErr w:type="gramEnd"/>
      <w:r w:rsidRPr="005F0619">
        <w:rPr>
          <w:rFonts w:ascii="Arial" w:eastAsia="Times New Roman" w:hAnsi="Arial" w:cs="Arial"/>
          <w:bCs/>
          <w:lang w:eastAsia="fr-FR"/>
        </w:rPr>
        <w:t xml:space="preserve"> en présence de M………  </w:t>
      </w:r>
      <w:r w:rsidRPr="005F0619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F0619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F0619">
        <w:rPr>
          <w:rFonts w:ascii="Arial" w:eastAsia="Times New Roman" w:hAnsi="Arial" w:cs="Arial"/>
          <w:bCs/>
          <w:lang w:eastAsia="fr-FR"/>
        </w:rPr>
        <w:t>afin de mener à bien la mission qui m’avais été confiée. &gt;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Je me permets donc de vous écrire afin que vous entrepreniez toutes les diligences nécessaires afin de faire cesser cette situation illégale.</w:t>
      </w:r>
    </w:p>
    <w:p w:rsidR="005F0619" w:rsidRPr="005F0619" w:rsidRDefault="005F0619" w:rsidP="005F06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F0619">
        <w:rPr>
          <w:rFonts w:ascii="Arial" w:eastAsia="Times New Roman" w:hAnsi="Arial" w:cs="Arial"/>
          <w:bCs/>
          <w:lang w:eastAsia="fr-FR"/>
        </w:rPr>
        <w:t>Je souhaiterais également connaître les démarches que je pourrais mettre en œuvre afin de faire respecter mes droits au cas où mon employeur persistait à ne pas me payer mes heures supplémentaires.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70" w:rsidRDefault="00000470" w:rsidP="002C45CC">
      <w:pPr>
        <w:spacing w:after="0" w:line="240" w:lineRule="auto"/>
      </w:pPr>
      <w:r>
        <w:separator/>
      </w:r>
    </w:p>
  </w:endnote>
  <w:endnote w:type="continuationSeparator" w:id="0">
    <w:p w:rsidR="00000470" w:rsidRDefault="00000470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70" w:rsidRDefault="00000470" w:rsidP="002C45CC">
      <w:pPr>
        <w:spacing w:after="0" w:line="240" w:lineRule="auto"/>
      </w:pPr>
      <w:r>
        <w:separator/>
      </w:r>
    </w:p>
  </w:footnote>
  <w:footnote w:type="continuationSeparator" w:id="0">
    <w:p w:rsidR="00000470" w:rsidRDefault="00000470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19"/>
    <w:rsid w:val="00000470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5F0619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3C99A-78E9-4988-A829-7884206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5C1D-6E2D-4CF4-AF53-5ED521B1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5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2016-02-10T16:24:00Z</dcterms:created>
  <dcterms:modified xsi:type="dcterms:W3CDTF">2016-02-10T16:29:00Z</dcterms:modified>
</cp:coreProperties>
</file>