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853D59" w:rsidP="00853D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3D5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d’absence liée à un mariage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952FE3" w:rsidRPr="00952FE3" w:rsidRDefault="00952FE3" w:rsidP="00952F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52FE3">
        <w:rPr>
          <w:rFonts w:ascii="Arial" w:eastAsia="Times New Roman" w:hAnsi="Arial" w:cs="Arial"/>
          <w:bCs/>
          <w:lang w:eastAsia="fr-FR"/>
        </w:rPr>
        <w:t>Lettre recommandée avec accusé de réception -ou- Lettre remise en main propre contre décharge</w:t>
      </w:r>
    </w:p>
    <w:p w:rsidR="00952FE3" w:rsidRPr="00952FE3" w:rsidRDefault="00952FE3" w:rsidP="00952F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52FE3">
        <w:rPr>
          <w:rFonts w:ascii="Arial" w:eastAsia="Times New Roman" w:hAnsi="Arial" w:cs="Arial"/>
          <w:bCs/>
          <w:lang w:eastAsia="fr-FR"/>
        </w:rPr>
        <w:t>Demande d’absence pour mariage</w:t>
      </w:r>
    </w:p>
    <w:p w:rsidR="00952FE3" w:rsidRPr="00952FE3" w:rsidRDefault="00952FE3" w:rsidP="00952F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52FE3">
        <w:rPr>
          <w:rFonts w:ascii="Arial" w:eastAsia="Times New Roman" w:hAnsi="Arial" w:cs="Arial"/>
          <w:bCs/>
          <w:lang w:eastAsia="fr-FR"/>
        </w:rPr>
        <w:t>Lieu, Date,</w:t>
      </w:r>
    </w:p>
    <w:p w:rsidR="00952FE3" w:rsidRPr="00952FE3" w:rsidRDefault="00952FE3" w:rsidP="00952F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52FE3">
        <w:rPr>
          <w:rFonts w:ascii="Arial" w:eastAsia="Times New Roman" w:hAnsi="Arial" w:cs="Arial"/>
          <w:bCs/>
          <w:lang w:eastAsia="fr-FR"/>
        </w:rPr>
        <w:t>Madame, Monsieur,</w:t>
      </w:r>
    </w:p>
    <w:p w:rsidR="00952FE3" w:rsidRPr="00952FE3" w:rsidRDefault="00952FE3" w:rsidP="00952F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52FE3">
        <w:rPr>
          <w:rFonts w:ascii="Arial" w:eastAsia="Times New Roman" w:hAnsi="Arial" w:cs="Arial"/>
          <w:bCs/>
          <w:u w:val="single"/>
          <w:lang w:eastAsia="fr-FR"/>
        </w:rPr>
        <w:t>S’il s’agit de votre mariage :</w:t>
      </w:r>
      <w:r w:rsidRPr="00952FE3">
        <w:rPr>
          <w:rFonts w:ascii="Arial" w:eastAsia="Times New Roman" w:hAnsi="Arial" w:cs="Arial"/>
          <w:bCs/>
          <w:lang w:eastAsia="fr-FR"/>
        </w:rPr>
        <w:t xml:space="preserve"> Je suis heureux de vous informer de mon mariage qui aura lieu très prochainement.</w:t>
      </w:r>
    </w:p>
    <w:p w:rsidR="00952FE3" w:rsidRPr="00952FE3" w:rsidRDefault="00952FE3" w:rsidP="00952F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52FE3">
        <w:rPr>
          <w:rFonts w:ascii="Arial" w:eastAsia="Times New Roman" w:hAnsi="Arial" w:cs="Arial"/>
          <w:bCs/>
          <w:lang w:eastAsia="fr-FR"/>
        </w:rPr>
        <w:t xml:space="preserve">La date retenue est le &lt; date &gt;, et je souhaite m’absenter à cette occasion du &lt; date &gt; au &lt; date &gt;, au titre du congé mariage prévu &lt; par l’article L. 3142-1 du code du travail qui prévoit 4 jours au maximum </w:t>
      </w:r>
      <w:r w:rsidRPr="00952FE3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952FE3">
        <w:rPr>
          <w:rFonts w:ascii="Arial" w:eastAsia="Times New Roman" w:hAnsi="Arial" w:cs="Arial"/>
          <w:bCs/>
          <w:lang w:eastAsia="fr-FR"/>
        </w:rPr>
        <w:t xml:space="preserve"> par la convention collective &gt;.</w:t>
      </w:r>
    </w:p>
    <w:p w:rsidR="00952FE3" w:rsidRPr="00952FE3" w:rsidRDefault="00952FE3" w:rsidP="00952F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52FE3">
        <w:rPr>
          <w:rFonts w:ascii="Arial" w:eastAsia="Times New Roman" w:hAnsi="Arial" w:cs="Arial"/>
          <w:bCs/>
          <w:u w:val="single"/>
          <w:lang w:eastAsia="fr-FR"/>
        </w:rPr>
        <w:t>S’il s’agit du mariage de votre enfant :</w:t>
      </w:r>
      <w:r w:rsidRPr="00952FE3">
        <w:rPr>
          <w:rFonts w:ascii="Arial" w:eastAsia="Times New Roman" w:hAnsi="Arial" w:cs="Arial"/>
          <w:bCs/>
          <w:lang w:eastAsia="fr-FR"/>
        </w:rPr>
        <w:t xml:space="preserve"> En raison du mariage de &lt; mon fils ou ma fille &gt; qui a lieu le &lt; date &gt;, je souhaite m’absenter du &lt; date &gt; au &lt; date &gt;, au titre du congé accordé à cette occasion &lt; par l’article L. 3142-1 du code du travail qui prévoit un jour à ce titre </w:t>
      </w:r>
      <w:r w:rsidRPr="00952FE3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952FE3">
        <w:rPr>
          <w:rFonts w:ascii="Arial" w:eastAsia="Times New Roman" w:hAnsi="Arial" w:cs="Arial"/>
          <w:bCs/>
          <w:u w:val="single"/>
          <w:lang w:eastAsia="fr-FR"/>
        </w:rPr>
        <w:t xml:space="preserve"> </w:t>
      </w:r>
      <w:r w:rsidRPr="00952FE3">
        <w:rPr>
          <w:rFonts w:ascii="Arial" w:eastAsia="Times New Roman" w:hAnsi="Arial" w:cs="Arial"/>
          <w:bCs/>
          <w:lang w:eastAsia="fr-FR"/>
        </w:rPr>
        <w:t>par la convention collective &gt;.</w:t>
      </w:r>
    </w:p>
    <w:p w:rsidR="00952FE3" w:rsidRPr="00952FE3" w:rsidRDefault="00952FE3" w:rsidP="00952F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52FE3">
        <w:rPr>
          <w:rFonts w:ascii="Arial" w:eastAsia="Times New Roman" w:hAnsi="Arial" w:cs="Arial"/>
          <w:bCs/>
          <w:lang w:eastAsia="fr-FR"/>
        </w:rPr>
        <w:t>Je vous joins la photocopie du justificatif de ce mariage.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18E" w:rsidRDefault="0070718E" w:rsidP="002C45CC">
      <w:pPr>
        <w:spacing w:after="0" w:line="240" w:lineRule="auto"/>
      </w:pPr>
      <w:r>
        <w:separator/>
      </w:r>
    </w:p>
  </w:endnote>
  <w:endnote w:type="continuationSeparator" w:id="0">
    <w:p w:rsidR="0070718E" w:rsidRDefault="0070718E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18E" w:rsidRDefault="0070718E" w:rsidP="002C45CC">
      <w:pPr>
        <w:spacing w:after="0" w:line="240" w:lineRule="auto"/>
      </w:pPr>
      <w:r>
        <w:separator/>
      </w:r>
    </w:p>
  </w:footnote>
  <w:footnote w:type="continuationSeparator" w:id="0">
    <w:p w:rsidR="0070718E" w:rsidRDefault="0070718E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59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0718E"/>
    <w:rsid w:val="007833D7"/>
    <w:rsid w:val="007D3CA8"/>
    <w:rsid w:val="0084462D"/>
    <w:rsid w:val="00853D59"/>
    <w:rsid w:val="008A0939"/>
    <w:rsid w:val="008B4EAE"/>
    <w:rsid w:val="008D55D3"/>
    <w:rsid w:val="008E0AEE"/>
    <w:rsid w:val="008F4100"/>
    <w:rsid w:val="00952FE3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60212-7B3F-4CC2-BE2B-83D0888B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69DC-85E6-4B20-82F3-B0BD59DD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2016-03-03T16:04:00Z</dcterms:created>
  <dcterms:modified xsi:type="dcterms:W3CDTF">2016-03-03T16:05:00Z</dcterms:modified>
</cp:coreProperties>
</file>